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EAE6E1" w14:textId="77777777" w:rsidR="001647D3" w:rsidRDefault="001647D3" w:rsidP="001647D3">
      <w:pPr>
        <w:jc w:val="center"/>
        <w:rPr>
          <w:b/>
          <w:bCs/>
          <w:sz w:val="28"/>
          <w:szCs w:val="28"/>
          <w:lang w:val="en-US"/>
        </w:rPr>
      </w:pPr>
    </w:p>
    <w:p w14:paraId="21A84425" w14:textId="77777777" w:rsidR="001647D3" w:rsidRDefault="001647D3" w:rsidP="001647D3">
      <w:pPr>
        <w:jc w:val="center"/>
        <w:rPr>
          <w:b/>
          <w:bCs/>
          <w:sz w:val="28"/>
          <w:szCs w:val="28"/>
          <w:lang w:val="en-US"/>
        </w:rPr>
      </w:pPr>
    </w:p>
    <w:p w14:paraId="4F4B0367" w14:textId="77777777" w:rsidR="001647D3" w:rsidRDefault="001647D3" w:rsidP="001647D3">
      <w:pPr>
        <w:jc w:val="center"/>
        <w:rPr>
          <w:b/>
          <w:bCs/>
          <w:sz w:val="28"/>
          <w:szCs w:val="28"/>
          <w:lang w:val="en-US"/>
        </w:rPr>
      </w:pPr>
      <w:proofErr w:type="gramStart"/>
      <w:r>
        <w:rPr>
          <w:b/>
          <w:bCs/>
          <w:sz w:val="28"/>
          <w:szCs w:val="28"/>
          <w:lang w:val="en-US"/>
        </w:rPr>
        <w:t>PRELIMINARY  ENTRY</w:t>
      </w:r>
      <w:proofErr w:type="gramEnd"/>
      <w:r>
        <w:rPr>
          <w:b/>
          <w:bCs/>
          <w:sz w:val="28"/>
          <w:szCs w:val="28"/>
          <w:lang w:val="en-US"/>
        </w:rPr>
        <w:t xml:space="preserve">  FORM</w:t>
      </w:r>
    </w:p>
    <w:p w14:paraId="0BCE5698" w14:textId="77777777" w:rsidR="001647D3" w:rsidRDefault="001647D3" w:rsidP="001647D3">
      <w:pPr>
        <w:ind w:firstLine="600"/>
        <w:jc w:val="both"/>
        <w:rPr>
          <w:lang w:val="en-US"/>
        </w:rPr>
      </w:pPr>
    </w:p>
    <w:p w14:paraId="05DCC656" w14:textId="3CBEB80B" w:rsidR="001647D3" w:rsidRPr="003955BF" w:rsidRDefault="00C04952" w:rsidP="001647D3">
      <w:pPr>
        <w:spacing w:after="120"/>
        <w:rPr>
          <w:b/>
          <w:bCs/>
          <w:sz w:val="22"/>
          <w:lang w:val="en-US"/>
        </w:rPr>
      </w:pPr>
      <w:r>
        <w:rPr>
          <w:b/>
          <w:bCs/>
          <w:sz w:val="22"/>
          <w:lang w:val="en-US"/>
        </w:rPr>
        <w:t>F</w:t>
      </w:r>
      <w:r w:rsidR="003955BF">
        <w:rPr>
          <w:b/>
          <w:bCs/>
          <w:sz w:val="22"/>
          <w:lang w:val="en-US"/>
        </w:rPr>
        <w:t>ederation</w:t>
      </w:r>
      <w:r w:rsidR="00FE0A7B">
        <w:rPr>
          <w:b/>
          <w:bCs/>
          <w:sz w:val="22"/>
          <w:lang w:val="en-US"/>
        </w:rPr>
        <w:t xml:space="preserve">: </w:t>
      </w:r>
      <w:r w:rsidR="00FE0A7B">
        <w:rPr>
          <w:b/>
          <w:bCs/>
          <w:sz w:val="22"/>
          <w:lang w:val="en-US"/>
        </w:rPr>
        <w:tab/>
      </w:r>
      <w:r w:rsidR="00FE0A7B">
        <w:rPr>
          <w:b/>
          <w:bCs/>
          <w:sz w:val="22"/>
          <w:lang w:val="en-US"/>
        </w:rPr>
        <w:tab/>
      </w:r>
      <w:r w:rsidR="003955BF" w:rsidRPr="003955BF">
        <w:rPr>
          <w:b/>
          <w:bCs/>
          <w:sz w:val="22"/>
          <w:lang w:val="en-US"/>
        </w:rPr>
        <w:t>________________________________________________________</w:t>
      </w:r>
    </w:p>
    <w:p w14:paraId="01B17ECD" w14:textId="7BA75C2D" w:rsidR="001647D3" w:rsidRPr="003955BF" w:rsidRDefault="001647D3" w:rsidP="001647D3">
      <w:pPr>
        <w:spacing w:after="120"/>
        <w:rPr>
          <w:b/>
          <w:bCs/>
          <w:sz w:val="22"/>
          <w:lang w:val="en-US"/>
        </w:rPr>
      </w:pPr>
      <w:r>
        <w:rPr>
          <w:b/>
          <w:bCs/>
          <w:sz w:val="22"/>
          <w:lang w:val="en-US"/>
        </w:rPr>
        <w:t>C</w:t>
      </w:r>
      <w:r w:rsidR="003955BF">
        <w:rPr>
          <w:b/>
          <w:bCs/>
          <w:sz w:val="22"/>
          <w:lang w:val="en-US"/>
        </w:rPr>
        <w:t>ontact person</w:t>
      </w:r>
      <w:r w:rsidR="00FE0A7B">
        <w:rPr>
          <w:b/>
          <w:bCs/>
          <w:sz w:val="22"/>
          <w:lang w:val="en-US"/>
        </w:rPr>
        <w:t xml:space="preserve">: </w:t>
      </w:r>
      <w:r w:rsidR="00FE0A7B">
        <w:rPr>
          <w:b/>
          <w:bCs/>
          <w:sz w:val="22"/>
          <w:lang w:val="en-US"/>
        </w:rPr>
        <w:tab/>
      </w:r>
      <w:r w:rsidR="003955BF" w:rsidRPr="003955BF">
        <w:rPr>
          <w:b/>
          <w:bCs/>
          <w:sz w:val="22"/>
          <w:lang w:val="en-US"/>
        </w:rPr>
        <w:t>________________________________________________________</w:t>
      </w:r>
    </w:p>
    <w:p w14:paraId="115A42BC" w14:textId="5E8836E9" w:rsidR="00C04952" w:rsidRPr="003955BF" w:rsidRDefault="00317869" w:rsidP="001647D3">
      <w:pPr>
        <w:spacing w:after="120"/>
        <w:rPr>
          <w:b/>
          <w:bCs/>
          <w:sz w:val="22"/>
          <w:lang w:val="en-US"/>
        </w:rPr>
      </w:pPr>
      <w:proofErr w:type="gramStart"/>
      <w:r>
        <w:rPr>
          <w:b/>
          <w:bCs/>
          <w:sz w:val="22"/>
          <w:lang w:val="en-US"/>
        </w:rPr>
        <w:t>Mob.</w:t>
      </w:r>
      <w:proofErr w:type="gramEnd"/>
      <w:r w:rsidR="003955BF" w:rsidRPr="003955BF">
        <w:rPr>
          <w:b/>
          <w:bCs/>
          <w:sz w:val="22"/>
          <w:lang w:val="en-US"/>
        </w:rPr>
        <w:t xml:space="preserve"> </w:t>
      </w:r>
      <w:proofErr w:type="gramStart"/>
      <w:r w:rsidR="00B95DDE">
        <w:rPr>
          <w:b/>
          <w:bCs/>
          <w:sz w:val="22"/>
          <w:lang w:val="en-US"/>
        </w:rPr>
        <w:t>telephone</w:t>
      </w:r>
      <w:proofErr w:type="gramEnd"/>
      <w:r w:rsidR="003955BF">
        <w:rPr>
          <w:b/>
          <w:bCs/>
          <w:sz w:val="22"/>
          <w:lang w:val="en-US"/>
        </w:rPr>
        <w:t xml:space="preserve">: </w:t>
      </w:r>
      <w:r w:rsidR="003955BF">
        <w:rPr>
          <w:b/>
          <w:bCs/>
          <w:sz w:val="22"/>
          <w:lang w:val="en-US"/>
        </w:rPr>
        <w:tab/>
      </w:r>
      <w:r w:rsidR="003955BF" w:rsidRPr="003955BF">
        <w:rPr>
          <w:b/>
          <w:bCs/>
          <w:sz w:val="22"/>
          <w:lang w:val="en-US"/>
        </w:rPr>
        <w:t>________________________________________________________</w:t>
      </w:r>
    </w:p>
    <w:p w14:paraId="0D6FEA2F" w14:textId="29BD4E8B" w:rsidR="001647D3" w:rsidRPr="003955BF" w:rsidRDefault="00FE0A7B" w:rsidP="001647D3">
      <w:pPr>
        <w:rPr>
          <w:b/>
          <w:bCs/>
          <w:sz w:val="22"/>
        </w:rPr>
      </w:pPr>
      <w:r>
        <w:rPr>
          <w:b/>
          <w:bCs/>
          <w:sz w:val="22"/>
          <w:lang w:val="en-US"/>
        </w:rPr>
        <w:t>E-</w:t>
      </w:r>
      <w:r w:rsidR="003955BF">
        <w:rPr>
          <w:b/>
          <w:bCs/>
          <w:sz w:val="22"/>
          <w:lang w:val="en-US"/>
        </w:rPr>
        <w:t>mail</w:t>
      </w:r>
      <w:r>
        <w:rPr>
          <w:b/>
          <w:bCs/>
          <w:sz w:val="22"/>
          <w:lang w:val="en-US"/>
        </w:rPr>
        <w:t xml:space="preserve">: </w:t>
      </w:r>
      <w:r>
        <w:rPr>
          <w:b/>
          <w:bCs/>
          <w:sz w:val="22"/>
          <w:lang w:val="en-US"/>
        </w:rPr>
        <w:tab/>
      </w:r>
      <w:r>
        <w:rPr>
          <w:b/>
          <w:bCs/>
          <w:sz w:val="22"/>
          <w:lang w:val="en-US"/>
        </w:rPr>
        <w:tab/>
      </w:r>
      <w:r w:rsidR="003955BF">
        <w:rPr>
          <w:b/>
          <w:bCs/>
          <w:sz w:val="22"/>
        </w:rPr>
        <w:t>________________________________________________________</w:t>
      </w:r>
    </w:p>
    <w:p w14:paraId="1977B311" w14:textId="77777777" w:rsidR="001647D3" w:rsidRDefault="001647D3" w:rsidP="001647D3">
      <w:pPr>
        <w:rPr>
          <w:b/>
          <w:bCs/>
          <w:lang w:val="en-US"/>
        </w:rPr>
      </w:pPr>
    </w:p>
    <w:p w14:paraId="201D4A2D" w14:textId="77777777" w:rsidR="001647D3" w:rsidRDefault="001647D3" w:rsidP="001647D3">
      <w:pPr>
        <w:rPr>
          <w:b/>
          <w:bCs/>
          <w:lang w:val="en-US"/>
        </w:rPr>
      </w:pPr>
    </w:p>
    <w:p w14:paraId="1EB36044" w14:textId="77777777" w:rsidR="001647D3" w:rsidRDefault="001647D3" w:rsidP="001647D3">
      <w:pPr>
        <w:rPr>
          <w:b/>
          <w:bCs/>
          <w:lang w:val="en-US"/>
        </w:rPr>
      </w:pPr>
    </w:p>
    <w:tbl>
      <w:tblPr>
        <w:tblW w:w="0" w:type="auto"/>
        <w:tblInd w:w="948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1560"/>
        <w:gridCol w:w="1320"/>
        <w:gridCol w:w="840"/>
        <w:gridCol w:w="840"/>
        <w:gridCol w:w="945"/>
        <w:gridCol w:w="903"/>
        <w:gridCol w:w="850"/>
      </w:tblGrid>
      <w:tr w:rsidR="001647D3" w:rsidRPr="001647D3" w14:paraId="613E7D9A" w14:textId="77777777" w:rsidTr="00B90F12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80C1DB" w14:textId="77777777" w:rsidR="001647D3" w:rsidRPr="001647D3" w:rsidRDefault="001647D3" w:rsidP="008D712C">
            <w:pPr>
              <w:rPr>
                <w:b/>
                <w:bCs/>
                <w:lang w:val="en-US"/>
              </w:rPr>
            </w:pPr>
          </w:p>
          <w:p w14:paraId="0099CE65" w14:textId="77777777" w:rsidR="001647D3" w:rsidRPr="001647D3" w:rsidRDefault="001647D3" w:rsidP="008D712C">
            <w:pPr>
              <w:rPr>
                <w:b/>
                <w:bCs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278FB862" w14:textId="77777777" w:rsidR="001647D3" w:rsidRPr="001647D3" w:rsidRDefault="001647D3" w:rsidP="001647D3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 w:rsidRPr="001647D3">
              <w:rPr>
                <w:b/>
                <w:bCs/>
                <w:iCs/>
                <w:sz w:val="26"/>
                <w:szCs w:val="26"/>
                <w:lang w:val="en-US"/>
              </w:rPr>
              <w:t>Female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14:paraId="4FA14A37" w14:textId="77777777" w:rsidR="001647D3" w:rsidRPr="001647D3" w:rsidRDefault="001647D3" w:rsidP="008D712C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1647D3">
              <w:rPr>
                <w:b/>
                <w:bCs/>
                <w:iCs/>
                <w:sz w:val="26"/>
                <w:szCs w:val="26"/>
                <w:lang w:val="en-US"/>
              </w:rPr>
              <w:t>Male</w:t>
            </w:r>
          </w:p>
        </w:tc>
        <w:tc>
          <w:tcPr>
            <w:tcW w:w="4378" w:type="dxa"/>
            <w:gridSpan w:val="5"/>
            <w:tcBorders>
              <w:top w:val="single" w:sz="4" w:space="0" w:color="auto"/>
            </w:tcBorders>
          </w:tcPr>
          <w:p w14:paraId="79A8F150" w14:textId="77777777" w:rsidR="001647D3" w:rsidRPr="001647D3" w:rsidRDefault="001647D3" w:rsidP="008D712C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2718BC" w14:paraId="3E71F8A1" w14:textId="77777777" w:rsidTr="00B90F12">
        <w:trPr>
          <w:cantSplit/>
          <w:trHeight w:val="458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5655A62" w14:textId="77777777" w:rsidR="002718BC" w:rsidRDefault="002718BC" w:rsidP="002718BC">
            <w:pPr>
              <w:rPr>
                <w:b/>
                <w:bCs/>
                <w:lang w:val="en-US"/>
              </w:rPr>
            </w:pPr>
          </w:p>
          <w:p w14:paraId="0C49287D" w14:textId="77777777" w:rsidR="002718BC" w:rsidRDefault="002718BC" w:rsidP="002718B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Swimmers:</w:t>
            </w:r>
          </w:p>
          <w:p w14:paraId="6DA2F071" w14:textId="77777777" w:rsidR="002718BC" w:rsidRDefault="002718BC" w:rsidP="002718BC">
            <w:pPr>
              <w:rPr>
                <w:b/>
                <w:bCs/>
                <w:lang w:val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EEEFF43" w14:textId="77777777" w:rsidR="002718BC" w:rsidRDefault="002718BC" w:rsidP="002718BC">
            <w:pPr>
              <w:jc w:val="center"/>
              <w:rPr>
                <w:b/>
                <w:bCs/>
                <w:lang w:val="en-US"/>
              </w:rPr>
            </w:pPr>
          </w:p>
          <w:p w14:paraId="51C36982" w14:textId="77777777" w:rsidR="002718BC" w:rsidRDefault="002718BC" w:rsidP="002718BC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50B37498" w14:textId="77777777" w:rsidR="002718BC" w:rsidRPr="005F0E8B" w:rsidRDefault="002718BC" w:rsidP="002718BC">
            <w:pPr>
              <w:jc w:val="center"/>
              <w:rPr>
                <w:b/>
                <w:bCs/>
                <w:lang w:val="en-US"/>
              </w:rPr>
            </w:pPr>
          </w:p>
          <w:p w14:paraId="0F8CD94B" w14:textId="07530602" w:rsidR="00E61B6D" w:rsidRPr="005F0E8B" w:rsidRDefault="00E61B6D" w:rsidP="002718BC">
            <w:pPr>
              <w:jc w:val="center"/>
              <w:rPr>
                <w:b/>
                <w:bCs/>
                <w:lang w:val="en-US"/>
              </w:rPr>
            </w:pPr>
          </w:p>
          <w:p w14:paraId="171A30AE" w14:textId="7A520000" w:rsidR="00E61B6D" w:rsidRPr="005F0E8B" w:rsidRDefault="00E61B6D" w:rsidP="00E61B6D">
            <w:pPr>
              <w:rPr>
                <w:b/>
                <w:bCs/>
                <w:lang w:val="en-US"/>
              </w:rPr>
            </w:pPr>
          </w:p>
          <w:p w14:paraId="36D6ECDF" w14:textId="6E49FE00" w:rsidR="002718BC" w:rsidRPr="005F0E8B" w:rsidRDefault="00E61B6D" w:rsidP="00E61B6D">
            <w:pPr>
              <w:tabs>
                <w:tab w:val="left" w:pos="945"/>
              </w:tabs>
              <w:rPr>
                <w:b/>
                <w:bCs/>
                <w:lang w:val="en-US"/>
              </w:rPr>
            </w:pPr>
            <w:r w:rsidRPr="005F0E8B">
              <w:rPr>
                <w:b/>
                <w:bCs/>
                <w:lang w:val="en-US"/>
              </w:rPr>
              <w:tab/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78BF34" w14:textId="77777777" w:rsidR="002718BC" w:rsidRDefault="002718BC" w:rsidP="002718B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Solo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14:paraId="184C0722" w14:textId="77777777" w:rsidR="002718BC" w:rsidRDefault="002718BC" w:rsidP="002718B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Duet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7BA63A4" w14:textId="5CD7A248" w:rsidR="002718BC" w:rsidRDefault="002718BC" w:rsidP="002718B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Mix</w:t>
            </w:r>
            <w:r w:rsidR="003955BF">
              <w:rPr>
                <w:b/>
                <w:sz w:val="20"/>
                <w:szCs w:val="20"/>
                <w:lang w:val="en-US"/>
              </w:rPr>
              <w:t>ed</w:t>
            </w:r>
            <w:r>
              <w:rPr>
                <w:b/>
                <w:sz w:val="20"/>
                <w:szCs w:val="20"/>
                <w:lang w:val="en-US"/>
              </w:rPr>
              <w:t xml:space="preserve"> Duet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14:paraId="51E26FEF" w14:textId="62BAD1C9" w:rsidR="002718BC" w:rsidRDefault="002718BC" w:rsidP="002718B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Team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48D5E94" w14:textId="0F9E95B8" w:rsidR="002718BC" w:rsidRDefault="002718BC" w:rsidP="002718BC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Combi</w:t>
            </w:r>
            <w:proofErr w:type="spellEnd"/>
          </w:p>
        </w:tc>
      </w:tr>
      <w:tr w:rsidR="00065865" w14:paraId="2820BC81" w14:textId="77777777" w:rsidTr="00B90F12">
        <w:trPr>
          <w:cantSplit/>
          <w:trHeight w:val="457"/>
        </w:trPr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55C206A" w14:textId="77777777" w:rsidR="00065865" w:rsidRDefault="00065865" w:rsidP="008D712C">
            <w:pPr>
              <w:rPr>
                <w:b/>
                <w:bCs/>
                <w:lang w:val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59E0" w14:textId="77777777" w:rsidR="00065865" w:rsidRDefault="00065865" w:rsidP="008D712C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0108B847" w14:textId="77777777" w:rsidR="00065865" w:rsidRDefault="00065865" w:rsidP="008D712C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921D5C" w14:textId="77777777" w:rsidR="00065865" w:rsidRDefault="00065865" w:rsidP="008D712C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  <w:p w14:paraId="6E7D3AA5" w14:textId="77777777" w:rsidR="00065865" w:rsidRPr="00C04952" w:rsidRDefault="00065865" w:rsidP="008D712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553FCAA5" w14:textId="77777777" w:rsidR="00065865" w:rsidRDefault="00065865" w:rsidP="008D712C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14:paraId="0B4DFBC7" w14:textId="77777777" w:rsidR="00065865" w:rsidRDefault="00065865" w:rsidP="008D712C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  <w:p w14:paraId="49C0C0FB" w14:textId="77777777" w:rsidR="00065865" w:rsidRPr="00C04952" w:rsidRDefault="00065865" w:rsidP="008D712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02B8462A" w14:textId="77777777" w:rsidR="00065865" w:rsidRDefault="00065865" w:rsidP="008D712C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14:paraId="7085DD3A" w14:textId="77777777" w:rsidR="00065865" w:rsidRDefault="00065865" w:rsidP="008D712C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26858BA" w14:textId="0181EDA1" w:rsidR="00065865" w:rsidRDefault="00065865" w:rsidP="008D712C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B16353" w14:paraId="3E6CA5D9" w14:textId="5F36F9D6" w:rsidTr="00B90F12">
        <w:trPr>
          <w:cantSplit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</w:tcPr>
          <w:p w14:paraId="0AEC5EAF" w14:textId="77777777" w:rsidR="00B16353" w:rsidRDefault="00B16353" w:rsidP="008D712C">
            <w:pPr>
              <w:rPr>
                <w:b/>
                <w:bCs/>
                <w:lang w:val="en-US"/>
              </w:rPr>
            </w:pPr>
          </w:p>
          <w:p w14:paraId="28F90D6F" w14:textId="77777777" w:rsidR="00B16353" w:rsidRDefault="00B16353" w:rsidP="008D712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Judge: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75851517" w14:textId="77777777" w:rsidR="00B16353" w:rsidRDefault="00B16353" w:rsidP="008D712C">
            <w:pPr>
              <w:jc w:val="center"/>
              <w:rPr>
                <w:b/>
                <w:bCs/>
                <w:lang w:val="en-US"/>
              </w:rPr>
            </w:pPr>
          </w:p>
          <w:p w14:paraId="0D871549" w14:textId="77777777" w:rsidR="00B16353" w:rsidRDefault="00B16353" w:rsidP="008D712C">
            <w:pPr>
              <w:jc w:val="center"/>
              <w:rPr>
                <w:b/>
                <w:bCs/>
                <w:lang w:val="en-US"/>
              </w:rPr>
            </w:pPr>
          </w:p>
          <w:p w14:paraId="124843CD" w14:textId="77777777" w:rsidR="00B16353" w:rsidRDefault="00B16353" w:rsidP="008D712C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</w:tcPr>
          <w:p w14:paraId="795DBE60" w14:textId="77777777" w:rsidR="00B16353" w:rsidRDefault="00B16353" w:rsidP="008D712C">
            <w:pPr>
              <w:jc w:val="center"/>
              <w:rPr>
                <w:b/>
                <w:bCs/>
                <w:lang w:val="en-US"/>
              </w:rPr>
            </w:pPr>
          </w:p>
          <w:p w14:paraId="1C5D5DD7" w14:textId="77777777" w:rsidR="00B16353" w:rsidRDefault="00B16353" w:rsidP="008D712C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378" w:type="dxa"/>
            <w:gridSpan w:val="5"/>
            <w:vMerge w:val="restart"/>
            <w:tcBorders>
              <w:top w:val="single" w:sz="4" w:space="0" w:color="auto"/>
              <w:right w:val="nil"/>
            </w:tcBorders>
          </w:tcPr>
          <w:p w14:paraId="5B1B6035" w14:textId="54350E7A" w:rsidR="003B7E37" w:rsidRDefault="003B7E37" w:rsidP="00B16353">
            <w:pPr>
              <w:rPr>
                <w:b/>
              </w:rPr>
            </w:pPr>
          </w:p>
          <w:p w14:paraId="57CF0CF9" w14:textId="77777777" w:rsidR="003B7E37" w:rsidRPr="003B7E37" w:rsidRDefault="003B7E37" w:rsidP="003B7E37"/>
          <w:p w14:paraId="2ECC10DD" w14:textId="77777777" w:rsidR="003B7E37" w:rsidRPr="003B7E37" w:rsidRDefault="003B7E37" w:rsidP="003B7E37"/>
          <w:p w14:paraId="1F6755CC" w14:textId="77777777" w:rsidR="003B7E37" w:rsidRPr="003B7E37" w:rsidRDefault="003B7E37" w:rsidP="003B7E37"/>
          <w:p w14:paraId="127938E9" w14:textId="5A533100" w:rsidR="00B16353" w:rsidRPr="003B7E37" w:rsidRDefault="003B7E37" w:rsidP="003B7E37">
            <w:pPr>
              <w:tabs>
                <w:tab w:val="left" w:pos="1260"/>
              </w:tabs>
            </w:pPr>
            <w:r>
              <w:tab/>
            </w:r>
          </w:p>
        </w:tc>
      </w:tr>
      <w:tr w:rsidR="00B16353" w14:paraId="767E72A7" w14:textId="7AF549AE" w:rsidTr="003955BF">
        <w:trPr>
          <w:cantSplit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235477" w14:textId="77777777" w:rsidR="00B16353" w:rsidRDefault="00B16353" w:rsidP="008D712C">
            <w:pPr>
              <w:rPr>
                <w:b/>
                <w:bCs/>
                <w:lang w:val="en-US"/>
              </w:rPr>
            </w:pPr>
          </w:p>
          <w:p w14:paraId="0B6C42E2" w14:textId="77777777" w:rsidR="00B16353" w:rsidRDefault="00B16353" w:rsidP="008D712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Coach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534E8FEC" w14:textId="77777777" w:rsidR="00B16353" w:rsidRDefault="00B16353" w:rsidP="008D712C">
            <w:pPr>
              <w:jc w:val="center"/>
              <w:rPr>
                <w:b/>
                <w:bCs/>
                <w:lang w:val="en-US"/>
              </w:rPr>
            </w:pPr>
          </w:p>
          <w:p w14:paraId="07F436F1" w14:textId="77777777" w:rsidR="00B16353" w:rsidRDefault="00B16353" w:rsidP="008D712C">
            <w:pPr>
              <w:jc w:val="center"/>
              <w:rPr>
                <w:b/>
                <w:bCs/>
                <w:lang w:val="en-US"/>
              </w:rPr>
            </w:pPr>
          </w:p>
          <w:p w14:paraId="3EEC65BC" w14:textId="77777777" w:rsidR="00B16353" w:rsidRDefault="00B16353" w:rsidP="008D712C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14:paraId="0E07C141" w14:textId="77777777" w:rsidR="00B16353" w:rsidRDefault="00B16353" w:rsidP="008D712C">
            <w:pPr>
              <w:jc w:val="center"/>
              <w:rPr>
                <w:b/>
                <w:bCs/>
                <w:lang w:val="en-US"/>
              </w:rPr>
            </w:pPr>
          </w:p>
          <w:p w14:paraId="5A8D99ED" w14:textId="77777777" w:rsidR="00B16353" w:rsidRDefault="00B16353" w:rsidP="008D712C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378" w:type="dxa"/>
            <w:gridSpan w:val="5"/>
            <w:vMerge/>
            <w:tcBorders>
              <w:bottom w:val="nil"/>
              <w:right w:val="nil"/>
            </w:tcBorders>
          </w:tcPr>
          <w:p w14:paraId="2F18A321" w14:textId="77777777" w:rsidR="00B16353" w:rsidRDefault="00B16353" w:rsidP="008D712C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1647D3" w14:paraId="7971B270" w14:textId="77777777" w:rsidTr="002718BC"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6C017A16" w14:textId="77777777" w:rsidR="001647D3" w:rsidRDefault="001647D3" w:rsidP="008D712C">
            <w:pPr>
              <w:rPr>
                <w:b/>
                <w:bCs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</w:tcPr>
          <w:p w14:paraId="0FB57CEE" w14:textId="77777777" w:rsidR="001647D3" w:rsidRDefault="001647D3" w:rsidP="008D712C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right w:val="nil"/>
            </w:tcBorders>
          </w:tcPr>
          <w:p w14:paraId="40866F55" w14:textId="77777777" w:rsidR="001647D3" w:rsidRDefault="001647D3" w:rsidP="008D712C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3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069E48D" w14:textId="77777777" w:rsidR="001647D3" w:rsidRDefault="001647D3" w:rsidP="008D712C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1647D3" w14:paraId="29E508EF" w14:textId="77777777" w:rsidTr="002718BC"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</w:tcPr>
          <w:p w14:paraId="19D75BE4" w14:textId="77777777" w:rsidR="001647D3" w:rsidRDefault="001647D3" w:rsidP="008D712C">
            <w:pPr>
              <w:rPr>
                <w:b/>
                <w:bCs/>
                <w:lang w:val="en-US"/>
              </w:rPr>
            </w:pPr>
          </w:p>
          <w:p w14:paraId="75ECFC96" w14:textId="77777777" w:rsidR="001647D3" w:rsidRDefault="001647D3" w:rsidP="008D712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TOTAL: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1FA300A1" w14:textId="77777777" w:rsidR="001647D3" w:rsidRDefault="001647D3" w:rsidP="008D712C">
            <w:pPr>
              <w:jc w:val="center"/>
              <w:rPr>
                <w:b/>
                <w:bCs/>
                <w:lang w:val="en-US"/>
              </w:rPr>
            </w:pPr>
          </w:p>
          <w:p w14:paraId="4B5BD6F6" w14:textId="77777777" w:rsidR="00C04952" w:rsidRDefault="00C04952" w:rsidP="008D712C">
            <w:pPr>
              <w:jc w:val="center"/>
              <w:rPr>
                <w:b/>
                <w:bCs/>
                <w:lang w:val="en-US"/>
              </w:rPr>
            </w:pPr>
          </w:p>
          <w:p w14:paraId="1D52773B" w14:textId="77777777" w:rsidR="001647D3" w:rsidRDefault="001647D3" w:rsidP="008D712C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</w:tcPr>
          <w:p w14:paraId="7FB4E06E" w14:textId="77777777" w:rsidR="001647D3" w:rsidRDefault="001647D3" w:rsidP="008D712C">
            <w:pPr>
              <w:jc w:val="center"/>
              <w:rPr>
                <w:b/>
                <w:bCs/>
                <w:lang w:val="en-US"/>
              </w:rPr>
            </w:pPr>
          </w:p>
          <w:p w14:paraId="5912DF89" w14:textId="77777777" w:rsidR="001647D3" w:rsidRDefault="001647D3" w:rsidP="008D712C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378" w:type="dxa"/>
            <w:gridSpan w:val="5"/>
            <w:tcBorders>
              <w:top w:val="nil"/>
              <w:bottom w:val="nil"/>
              <w:right w:val="nil"/>
            </w:tcBorders>
          </w:tcPr>
          <w:p w14:paraId="4416631C" w14:textId="77777777" w:rsidR="001647D3" w:rsidRDefault="001647D3" w:rsidP="008D712C">
            <w:pPr>
              <w:jc w:val="center"/>
              <w:rPr>
                <w:b/>
                <w:bCs/>
                <w:lang w:val="en-US"/>
              </w:rPr>
            </w:pPr>
          </w:p>
        </w:tc>
      </w:tr>
    </w:tbl>
    <w:p w14:paraId="5294718B" w14:textId="77777777" w:rsidR="001647D3" w:rsidRPr="002F437D" w:rsidRDefault="001647D3" w:rsidP="002F437D"/>
    <w:p w14:paraId="23D4CE98" w14:textId="77777777" w:rsidR="001647D3" w:rsidRDefault="001647D3" w:rsidP="001647D3">
      <w:pPr>
        <w:tabs>
          <w:tab w:val="left" w:pos="1784"/>
          <w:tab w:val="left" w:pos="3460"/>
          <w:tab w:val="left" w:pos="5136"/>
        </w:tabs>
        <w:rPr>
          <w:b/>
          <w:bCs/>
          <w:sz w:val="22"/>
          <w:szCs w:val="22"/>
          <w:lang w:val="en-US"/>
        </w:rPr>
      </w:pPr>
    </w:p>
    <w:p w14:paraId="360662AE" w14:textId="77777777" w:rsidR="008D712C" w:rsidRDefault="008D712C" w:rsidP="001647D3">
      <w:pPr>
        <w:tabs>
          <w:tab w:val="left" w:pos="1784"/>
          <w:tab w:val="left" w:pos="3460"/>
          <w:tab w:val="left" w:pos="5136"/>
        </w:tabs>
        <w:rPr>
          <w:b/>
          <w:bCs/>
          <w:sz w:val="22"/>
          <w:szCs w:val="22"/>
          <w:lang w:val="en-US"/>
        </w:rPr>
      </w:pPr>
    </w:p>
    <w:p w14:paraId="2E046F4D" w14:textId="77777777" w:rsidR="001647D3" w:rsidRDefault="001647D3" w:rsidP="001647D3">
      <w:pPr>
        <w:tabs>
          <w:tab w:val="left" w:pos="1784"/>
          <w:tab w:val="left" w:pos="3460"/>
          <w:tab w:val="left" w:pos="5136"/>
        </w:tabs>
        <w:ind w:left="108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Signature: ___________________________________</w:t>
      </w:r>
      <w:r>
        <w:rPr>
          <w:b/>
          <w:bCs/>
          <w:sz w:val="22"/>
          <w:szCs w:val="22"/>
          <w:lang w:val="en-US"/>
        </w:rPr>
        <w:tab/>
      </w:r>
      <w:r>
        <w:rPr>
          <w:b/>
          <w:bCs/>
          <w:sz w:val="22"/>
          <w:szCs w:val="22"/>
          <w:lang w:val="en-US"/>
        </w:rPr>
        <w:tab/>
        <w:t>Date: __________________________</w:t>
      </w:r>
    </w:p>
    <w:p w14:paraId="7B2E9863" w14:textId="77777777" w:rsidR="001647D3" w:rsidRDefault="001647D3" w:rsidP="001647D3">
      <w:pPr>
        <w:tabs>
          <w:tab w:val="left" w:pos="1784"/>
          <w:tab w:val="left" w:pos="3460"/>
          <w:tab w:val="left" w:pos="5136"/>
        </w:tabs>
        <w:ind w:left="108"/>
        <w:rPr>
          <w:sz w:val="20"/>
          <w:szCs w:val="20"/>
          <w:lang w:val="en-US"/>
        </w:rPr>
      </w:pPr>
    </w:p>
    <w:p w14:paraId="45990FBE" w14:textId="77777777" w:rsidR="008D712C" w:rsidRDefault="008D712C" w:rsidP="001647D3">
      <w:pPr>
        <w:tabs>
          <w:tab w:val="left" w:pos="1784"/>
          <w:tab w:val="left" w:pos="3460"/>
          <w:tab w:val="left" w:pos="5136"/>
        </w:tabs>
        <w:ind w:left="108"/>
        <w:rPr>
          <w:b/>
          <w:bCs/>
          <w:sz w:val="22"/>
          <w:szCs w:val="22"/>
          <w:lang w:val="en-US"/>
        </w:rPr>
      </w:pPr>
    </w:p>
    <w:p w14:paraId="1BFDB694" w14:textId="77777777" w:rsidR="001647D3" w:rsidRDefault="001647D3" w:rsidP="001647D3">
      <w:pPr>
        <w:tabs>
          <w:tab w:val="left" w:pos="1784"/>
          <w:tab w:val="left" w:pos="3460"/>
          <w:tab w:val="left" w:pos="5136"/>
        </w:tabs>
        <w:ind w:left="108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Stamp</w:t>
      </w:r>
    </w:p>
    <w:p w14:paraId="6F521B56" w14:textId="77777777" w:rsidR="001647D3" w:rsidRDefault="001647D3" w:rsidP="001647D3">
      <w:pPr>
        <w:ind w:firstLine="600"/>
        <w:jc w:val="both"/>
        <w:rPr>
          <w:lang w:val="en-US"/>
        </w:rPr>
      </w:pPr>
    </w:p>
    <w:p w14:paraId="3BEFAEB3" w14:textId="77777777" w:rsidR="008D712C" w:rsidRDefault="008D712C" w:rsidP="001647D3">
      <w:pPr>
        <w:ind w:firstLine="600"/>
        <w:jc w:val="both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8"/>
        <w:gridCol w:w="7080"/>
      </w:tblGrid>
      <w:tr w:rsidR="001647D3" w:rsidRPr="003955BF" w14:paraId="3CC58533" w14:textId="77777777">
        <w:tc>
          <w:tcPr>
            <w:tcW w:w="2868" w:type="dxa"/>
          </w:tcPr>
          <w:p w14:paraId="750DD7A0" w14:textId="77777777" w:rsidR="001647D3" w:rsidRPr="00B57EEF" w:rsidRDefault="001647D3" w:rsidP="008D712C">
            <w:pPr>
              <w:rPr>
                <w:b/>
                <w:sz w:val="22"/>
                <w:szCs w:val="22"/>
                <w:lang w:val="en-US"/>
              </w:rPr>
            </w:pPr>
          </w:p>
          <w:p w14:paraId="2F1603B8" w14:textId="77777777" w:rsidR="00317869" w:rsidRDefault="00317869" w:rsidP="008D712C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NOT  LATER  THAN</w:t>
            </w:r>
          </w:p>
          <w:p w14:paraId="7A998793" w14:textId="35B0F3AF" w:rsidR="001647D3" w:rsidRPr="003955BF" w:rsidRDefault="00DF0D9A" w:rsidP="003955BF">
            <w:pPr>
              <w:rPr>
                <w:b/>
                <w:sz w:val="22"/>
                <w:szCs w:val="22"/>
                <w:lang w:val="en-US"/>
              </w:rPr>
            </w:pPr>
            <w:r w:rsidRPr="00DF0D9A">
              <w:rPr>
                <w:b/>
                <w:sz w:val="22"/>
                <w:szCs w:val="22"/>
                <w:lang w:val="en-US"/>
              </w:rPr>
              <w:t>October</w:t>
            </w:r>
            <w:r>
              <w:rPr>
                <w:rFonts w:ascii="Corbel" w:hAnsi="Corbel"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15</w:t>
            </w:r>
            <w:r w:rsidR="00B95DDE">
              <w:rPr>
                <w:b/>
                <w:sz w:val="22"/>
                <w:szCs w:val="22"/>
                <w:lang w:val="en-US"/>
              </w:rPr>
              <w:t>,</w:t>
            </w:r>
            <w:r w:rsidR="001647D3">
              <w:rPr>
                <w:b/>
                <w:sz w:val="22"/>
                <w:szCs w:val="22"/>
                <w:lang w:val="en-US"/>
              </w:rPr>
              <w:t xml:space="preserve"> 20</w:t>
            </w:r>
            <w:r w:rsidR="000E32DC">
              <w:rPr>
                <w:b/>
                <w:sz w:val="22"/>
                <w:szCs w:val="22"/>
              </w:rPr>
              <w:t>2</w:t>
            </w:r>
            <w:r w:rsidR="003955BF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7080" w:type="dxa"/>
          </w:tcPr>
          <w:p w14:paraId="6EF31B85" w14:textId="77777777" w:rsidR="001647D3" w:rsidRPr="00B57EEF" w:rsidRDefault="001647D3" w:rsidP="008D712C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  <w:r w:rsidRPr="00B57EEF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 xml:space="preserve">Russian </w:t>
            </w:r>
            <w:proofErr w:type="spellStart"/>
            <w:r w:rsidRPr="00B57EEF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Synchronised</w:t>
            </w:r>
            <w:proofErr w:type="spellEnd"/>
            <w:r w:rsidRPr="00B57EEF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 xml:space="preserve"> Swimming Federation</w:t>
            </w:r>
          </w:p>
          <w:p w14:paraId="7F73A6BD" w14:textId="77777777" w:rsidR="001647D3" w:rsidRPr="00B57EEF" w:rsidRDefault="001647D3" w:rsidP="008D712C">
            <w:pPr>
              <w:jc w:val="both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B57EEF">
              <w:rPr>
                <w:snapToGrid w:val="0"/>
                <w:sz w:val="22"/>
                <w:szCs w:val="22"/>
                <w:lang w:val="en-US" w:eastAsia="en-US"/>
              </w:rPr>
              <w:t>Luzhnetskaya</w:t>
            </w:r>
            <w:proofErr w:type="spellEnd"/>
            <w:r w:rsidRPr="00B57EEF">
              <w:rPr>
                <w:snapToGrid w:val="0"/>
                <w:sz w:val="22"/>
                <w:szCs w:val="22"/>
                <w:lang w:val="en-US" w:eastAsia="en-US"/>
              </w:rPr>
              <w:t xml:space="preserve"> nab. 8, 119992, Moscow, Russia</w:t>
            </w:r>
          </w:p>
          <w:p w14:paraId="12D09062" w14:textId="6716B85E" w:rsidR="001647D3" w:rsidRDefault="001647D3" w:rsidP="008D712C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Tel: +7 4</w:t>
            </w:r>
            <w:r w:rsidRPr="00B57EEF">
              <w:rPr>
                <w:sz w:val="22"/>
                <w:szCs w:val="22"/>
                <w:lang w:val="en-US"/>
              </w:rPr>
              <w:t>95 725 4720</w:t>
            </w:r>
          </w:p>
          <w:p w14:paraId="663FAC7B" w14:textId="77777777" w:rsidR="001647D3" w:rsidRPr="00B57EEF" w:rsidRDefault="001647D3" w:rsidP="008D712C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33C8E352" w14:textId="4D59D474" w:rsidR="001647D3" w:rsidRPr="008715B1" w:rsidRDefault="001647D3" w:rsidP="008D712C">
            <w:pPr>
              <w:rPr>
                <w:b/>
                <w:sz w:val="22"/>
                <w:szCs w:val="22"/>
                <w:lang w:val="en-US"/>
              </w:rPr>
            </w:pPr>
            <w:r w:rsidRPr="00B57EEF">
              <w:rPr>
                <w:sz w:val="22"/>
                <w:szCs w:val="22"/>
                <w:lang w:val="en-US"/>
              </w:rPr>
              <w:t>e-mail:</w:t>
            </w:r>
            <w:r w:rsidR="004B2E53" w:rsidRPr="004B2E53">
              <w:rPr>
                <w:rFonts w:ascii="Corbel" w:hAnsi="Corbel"/>
                <w:color w:val="0000FF"/>
                <w:sz w:val="28"/>
                <w:szCs w:val="28"/>
                <w:u w:val="single"/>
                <w:lang w:val="en-US"/>
              </w:rPr>
              <w:t xml:space="preserve"> </w:t>
            </w:r>
            <w:hyperlink r:id="rId8" w:history="1">
              <w:r w:rsidR="004B2E53" w:rsidRPr="004B2E53">
                <w:rPr>
                  <w:rStyle w:val="a8"/>
                  <w:lang w:val="en-US"/>
                </w:rPr>
                <w:t>russiansynchro@yandex.ru</w:t>
              </w:r>
            </w:hyperlink>
            <w:r w:rsidRPr="00B57EEF">
              <w:rPr>
                <w:sz w:val="22"/>
                <w:szCs w:val="22"/>
                <w:lang w:val="en-US"/>
              </w:rPr>
              <w:t xml:space="preserve">, </w:t>
            </w:r>
            <w:hyperlink r:id="rId9" w:history="1">
              <w:r w:rsidRPr="00B57EEF">
                <w:rPr>
                  <w:rStyle w:val="a8"/>
                  <w:sz w:val="22"/>
                  <w:szCs w:val="22"/>
                  <w:lang w:val="en-US"/>
                </w:rPr>
                <w:t>tg25@bk.ru</w:t>
              </w:r>
            </w:hyperlink>
            <w:r w:rsidR="008715B1" w:rsidRPr="008715B1">
              <w:rPr>
                <w:rStyle w:val="a8"/>
                <w:sz w:val="22"/>
                <w:szCs w:val="22"/>
                <w:lang w:val="en-US"/>
              </w:rPr>
              <w:t xml:space="preserve">, </w:t>
            </w:r>
            <w:r w:rsidR="008715B1">
              <w:rPr>
                <w:rStyle w:val="a8"/>
                <w:sz w:val="22"/>
                <w:szCs w:val="22"/>
                <w:lang w:val="en-US"/>
              </w:rPr>
              <w:t>fsp_mo@mail.ru</w:t>
            </w:r>
          </w:p>
        </w:tc>
      </w:tr>
    </w:tbl>
    <w:p w14:paraId="0093C927" w14:textId="77777777" w:rsidR="009D15DD" w:rsidRDefault="009D15DD">
      <w:pPr>
        <w:rPr>
          <w:lang w:val="en-US"/>
        </w:rPr>
      </w:pPr>
    </w:p>
    <w:p w14:paraId="4098858E" w14:textId="77777777" w:rsidR="001647D3" w:rsidRDefault="001647D3">
      <w:pPr>
        <w:rPr>
          <w:lang w:val="en-US"/>
        </w:rPr>
      </w:pPr>
      <w:r>
        <w:rPr>
          <w:lang w:val="en-US"/>
        </w:rPr>
        <w:br w:type="page"/>
      </w:r>
    </w:p>
    <w:p w14:paraId="36486EC1" w14:textId="77777777" w:rsidR="003A5A19" w:rsidRDefault="003A5A19" w:rsidP="003A5A19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lastRenderedPageBreak/>
        <w:t>VISA SUPPORT APPLICATION</w:t>
      </w:r>
    </w:p>
    <w:p w14:paraId="13CDC313" w14:textId="77777777" w:rsidR="003A5A19" w:rsidRDefault="003A5A19" w:rsidP="003A5A19">
      <w:pPr>
        <w:ind w:firstLine="600"/>
        <w:jc w:val="both"/>
        <w:rPr>
          <w:lang w:val="en-US"/>
        </w:rPr>
      </w:pPr>
    </w:p>
    <w:p w14:paraId="53543ACC" w14:textId="77777777" w:rsidR="003955BF" w:rsidRPr="003955BF" w:rsidRDefault="003955BF" w:rsidP="003955BF">
      <w:pPr>
        <w:spacing w:after="120"/>
        <w:rPr>
          <w:b/>
          <w:bCs/>
          <w:sz w:val="22"/>
          <w:lang w:val="en-US"/>
        </w:rPr>
      </w:pPr>
      <w:r>
        <w:rPr>
          <w:b/>
          <w:bCs/>
          <w:sz w:val="22"/>
          <w:lang w:val="en-US"/>
        </w:rPr>
        <w:t xml:space="preserve">Federation: </w:t>
      </w:r>
      <w:r>
        <w:rPr>
          <w:b/>
          <w:bCs/>
          <w:sz w:val="22"/>
          <w:lang w:val="en-US"/>
        </w:rPr>
        <w:tab/>
      </w:r>
      <w:r>
        <w:rPr>
          <w:b/>
          <w:bCs/>
          <w:sz w:val="22"/>
          <w:lang w:val="en-US"/>
        </w:rPr>
        <w:tab/>
      </w:r>
      <w:r w:rsidRPr="003955BF">
        <w:rPr>
          <w:b/>
          <w:bCs/>
          <w:sz w:val="22"/>
          <w:lang w:val="en-US"/>
        </w:rPr>
        <w:t>________________________________________________________</w:t>
      </w:r>
    </w:p>
    <w:p w14:paraId="616076C1" w14:textId="77777777" w:rsidR="003955BF" w:rsidRPr="003955BF" w:rsidRDefault="003955BF" w:rsidP="003955BF">
      <w:pPr>
        <w:spacing w:after="120"/>
        <w:rPr>
          <w:b/>
          <w:bCs/>
          <w:sz w:val="22"/>
          <w:lang w:val="en-US"/>
        </w:rPr>
      </w:pPr>
      <w:r>
        <w:rPr>
          <w:b/>
          <w:bCs/>
          <w:sz w:val="22"/>
          <w:lang w:val="en-US"/>
        </w:rPr>
        <w:t xml:space="preserve">Contact person: </w:t>
      </w:r>
      <w:r>
        <w:rPr>
          <w:b/>
          <w:bCs/>
          <w:sz w:val="22"/>
          <w:lang w:val="en-US"/>
        </w:rPr>
        <w:tab/>
      </w:r>
      <w:r w:rsidRPr="003955BF">
        <w:rPr>
          <w:b/>
          <w:bCs/>
          <w:sz w:val="22"/>
          <w:lang w:val="en-US"/>
        </w:rPr>
        <w:t>________________________________________________________</w:t>
      </w:r>
    </w:p>
    <w:p w14:paraId="4CB8B15D" w14:textId="77777777" w:rsidR="003955BF" w:rsidRPr="003955BF" w:rsidRDefault="003955BF" w:rsidP="003955BF">
      <w:pPr>
        <w:spacing w:after="120"/>
        <w:rPr>
          <w:b/>
          <w:bCs/>
          <w:sz w:val="22"/>
          <w:lang w:val="en-US"/>
        </w:rPr>
      </w:pPr>
      <w:proofErr w:type="gramStart"/>
      <w:r>
        <w:rPr>
          <w:b/>
          <w:bCs/>
          <w:sz w:val="22"/>
          <w:lang w:val="en-US"/>
        </w:rPr>
        <w:t>Mob.</w:t>
      </w:r>
      <w:proofErr w:type="gramEnd"/>
      <w:r w:rsidRPr="003955BF">
        <w:rPr>
          <w:b/>
          <w:bCs/>
          <w:sz w:val="22"/>
          <w:lang w:val="en-US"/>
        </w:rPr>
        <w:t xml:space="preserve"> </w:t>
      </w:r>
      <w:proofErr w:type="gramStart"/>
      <w:r>
        <w:rPr>
          <w:b/>
          <w:bCs/>
          <w:sz w:val="22"/>
          <w:lang w:val="en-US"/>
        </w:rPr>
        <w:t>telephone</w:t>
      </w:r>
      <w:proofErr w:type="gramEnd"/>
      <w:r>
        <w:rPr>
          <w:b/>
          <w:bCs/>
          <w:sz w:val="22"/>
          <w:lang w:val="en-US"/>
        </w:rPr>
        <w:t xml:space="preserve">: </w:t>
      </w:r>
      <w:r>
        <w:rPr>
          <w:b/>
          <w:bCs/>
          <w:sz w:val="22"/>
          <w:lang w:val="en-US"/>
        </w:rPr>
        <w:tab/>
      </w:r>
      <w:r w:rsidRPr="003955BF">
        <w:rPr>
          <w:b/>
          <w:bCs/>
          <w:sz w:val="22"/>
          <w:lang w:val="en-US"/>
        </w:rPr>
        <w:t>________________________________________________________</w:t>
      </w:r>
    </w:p>
    <w:p w14:paraId="64792229" w14:textId="77777777" w:rsidR="003955BF" w:rsidRPr="003955BF" w:rsidRDefault="003955BF" w:rsidP="003955BF">
      <w:pPr>
        <w:rPr>
          <w:b/>
          <w:bCs/>
          <w:sz w:val="22"/>
        </w:rPr>
      </w:pPr>
      <w:r>
        <w:rPr>
          <w:b/>
          <w:bCs/>
          <w:sz w:val="22"/>
          <w:lang w:val="en-US"/>
        </w:rPr>
        <w:t xml:space="preserve">E-mail: </w:t>
      </w:r>
      <w:r>
        <w:rPr>
          <w:b/>
          <w:bCs/>
          <w:sz w:val="22"/>
          <w:lang w:val="en-US"/>
        </w:rPr>
        <w:tab/>
      </w:r>
      <w:r>
        <w:rPr>
          <w:b/>
          <w:bCs/>
          <w:sz w:val="22"/>
          <w:lang w:val="en-US"/>
        </w:rPr>
        <w:tab/>
      </w:r>
      <w:r>
        <w:rPr>
          <w:b/>
          <w:bCs/>
          <w:sz w:val="22"/>
        </w:rPr>
        <w:t>________________________________________________________</w:t>
      </w:r>
    </w:p>
    <w:p w14:paraId="5AA4FA01" w14:textId="77777777" w:rsidR="003A5A19" w:rsidRDefault="003A5A19" w:rsidP="003A5A19">
      <w:pPr>
        <w:ind w:firstLine="480"/>
        <w:rPr>
          <w:b/>
          <w:bCs/>
          <w:lang w:val="en-US"/>
        </w:rPr>
      </w:pPr>
    </w:p>
    <w:p w14:paraId="0617F1C0" w14:textId="77777777" w:rsidR="003A5A19" w:rsidRDefault="003A5A19" w:rsidP="003A5A19">
      <w:pPr>
        <w:ind w:firstLine="480"/>
        <w:rPr>
          <w:b/>
          <w:bCs/>
          <w:lang w:val="en-US"/>
        </w:rPr>
      </w:pPr>
      <w:r>
        <w:rPr>
          <w:b/>
          <w:bCs/>
          <w:lang w:val="en-US"/>
        </w:rPr>
        <w:t>CITY OF REGISTRATION OF THE VISA:</w:t>
      </w:r>
    </w:p>
    <w:p w14:paraId="5FA2101D" w14:textId="77777777" w:rsidR="003A5A19" w:rsidRDefault="003A5A19" w:rsidP="003A5A19">
      <w:pPr>
        <w:rPr>
          <w:b/>
          <w:bCs/>
          <w:lang w:val="en-US"/>
        </w:rPr>
      </w:pPr>
    </w:p>
    <w:tbl>
      <w:tblPr>
        <w:tblW w:w="10475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365"/>
        <w:gridCol w:w="1341"/>
        <w:gridCol w:w="1276"/>
        <w:gridCol w:w="1276"/>
        <w:gridCol w:w="567"/>
        <w:gridCol w:w="1134"/>
        <w:gridCol w:w="1276"/>
        <w:gridCol w:w="1275"/>
        <w:gridCol w:w="993"/>
        <w:gridCol w:w="972"/>
      </w:tblGrid>
      <w:tr w:rsidR="003A5A19" w:rsidRPr="00147DE3" w14:paraId="5B887025" w14:textId="77777777" w:rsidTr="006652F3">
        <w:trPr>
          <w:trHeight w:val="525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7511FAB" w14:textId="77777777" w:rsidR="003A5A19" w:rsidRPr="00147DE3" w:rsidRDefault="003A5A19" w:rsidP="003A5A19">
            <w:pPr>
              <w:jc w:val="center"/>
              <w:rPr>
                <w:sz w:val="20"/>
                <w:szCs w:val="20"/>
                <w:lang w:val="en-US"/>
              </w:rPr>
            </w:pPr>
            <w:r w:rsidRPr="00147DE3">
              <w:rPr>
                <w:sz w:val="20"/>
                <w:szCs w:val="20"/>
                <w:lang w:val="en-US"/>
              </w:rPr>
              <w:t>#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2E38DBFB" w14:textId="77777777" w:rsidR="003A5A19" w:rsidRPr="00147DE3" w:rsidRDefault="003A5A19" w:rsidP="003A5A19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47DE3">
              <w:rPr>
                <w:bCs/>
                <w:sz w:val="20"/>
                <w:szCs w:val="20"/>
                <w:lang w:val="en-US"/>
              </w:rPr>
              <w:t>Family name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565C057F" w14:textId="77777777" w:rsidR="003A5A19" w:rsidRPr="00147DE3" w:rsidRDefault="003A5A19" w:rsidP="003A5A19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47DE3">
              <w:rPr>
                <w:bCs/>
                <w:sz w:val="20"/>
                <w:szCs w:val="20"/>
                <w:lang w:val="en-US"/>
              </w:rPr>
              <w:t>Given name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234BC6C2" w14:textId="77777777" w:rsidR="003A5A19" w:rsidRPr="00147DE3" w:rsidRDefault="003A5A19" w:rsidP="003A5A19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47DE3">
              <w:rPr>
                <w:bCs/>
                <w:sz w:val="20"/>
                <w:szCs w:val="20"/>
                <w:lang w:val="en-US"/>
              </w:rPr>
              <w:t>Data of birth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2D14D05A" w14:textId="77777777" w:rsidR="003A5A19" w:rsidRPr="00147DE3" w:rsidRDefault="003A5A19" w:rsidP="003A5A19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47DE3">
              <w:rPr>
                <w:bCs/>
                <w:sz w:val="20"/>
                <w:szCs w:val="20"/>
                <w:lang w:val="en-US"/>
              </w:rPr>
              <w:t>Sex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1289D84D" w14:textId="77777777" w:rsidR="003A5A19" w:rsidRPr="00147DE3" w:rsidRDefault="003A5A19" w:rsidP="003A5A19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47DE3">
              <w:rPr>
                <w:bCs/>
                <w:sz w:val="20"/>
                <w:szCs w:val="20"/>
                <w:lang w:val="en-US"/>
              </w:rPr>
              <w:t>Nationality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D3BC003" w14:textId="77777777" w:rsidR="003A5A19" w:rsidRPr="00147DE3" w:rsidRDefault="003A5A19" w:rsidP="003A5A19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  <w:p w14:paraId="08421C38" w14:textId="77777777" w:rsidR="003A5A19" w:rsidRPr="00147DE3" w:rsidRDefault="003A5A19" w:rsidP="003A5A19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47DE3">
              <w:rPr>
                <w:bCs/>
                <w:sz w:val="20"/>
                <w:szCs w:val="20"/>
                <w:lang w:val="en-US"/>
              </w:rPr>
              <w:t>The country of residing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B413DBF" w14:textId="77777777" w:rsidR="003A5A19" w:rsidRPr="00147DE3" w:rsidRDefault="003A5A19" w:rsidP="003A5A19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47DE3">
              <w:rPr>
                <w:bCs/>
                <w:sz w:val="20"/>
                <w:szCs w:val="20"/>
                <w:lang w:val="en-US"/>
              </w:rPr>
              <w:t>Passport No.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0EACB70" w14:textId="77777777" w:rsidR="003A5A19" w:rsidRPr="00147DE3" w:rsidRDefault="003A5A19" w:rsidP="003A5A19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  <w:p w14:paraId="0A8B55B1" w14:textId="77777777" w:rsidR="003A5A19" w:rsidRPr="00147DE3" w:rsidRDefault="003A5A19" w:rsidP="003A5A19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47DE3">
              <w:rPr>
                <w:bCs/>
                <w:sz w:val="20"/>
                <w:szCs w:val="20"/>
                <w:lang w:val="en-US"/>
              </w:rPr>
              <w:t>Date of issue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E631E27" w14:textId="77777777" w:rsidR="003A5A19" w:rsidRPr="00147DE3" w:rsidRDefault="003A5A19" w:rsidP="003A5A19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47DE3">
              <w:rPr>
                <w:bCs/>
                <w:sz w:val="20"/>
                <w:szCs w:val="20"/>
                <w:lang w:val="en-US"/>
              </w:rPr>
              <w:t>Data of expiry</w:t>
            </w:r>
          </w:p>
        </w:tc>
      </w:tr>
      <w:tr w:rsidR="003A5A19" w14:paraId="51D94209" w14:textId="77777777" w:rsidTr="006652F3">
        <w:trPr>
          <w:trHeight w:val="282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431B34" w14:textId="77777777" w:rsidR="003A5A19" w:rsidRDefault="003A5A19" w:rsidP="003A5A1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77529C" w14:textId="77777777" w:rsidR="003A5A19" w:rsidRDefault="003A5A19" w:rsidP="003A5A19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A917C4" w14:textId="77777777" w:rsidR="003A5A19" w:rsidRPr="00C04952" w:rsidRDefault="003A5A19" w:rsidP="003A5A19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01A607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  <w:p w14:paraId="494B1CA1" w14:textId="77777777" w:rsidR="00C04952" w:rsidRDefault="00C04952" w:rsidP="003A5A19">
            <w:pPr>
              <w:rPr>
                <w:sz w:val="20"/>
                <w:szCs w:val="20"/>
                <w:lang w:val="en-US"/>
              </w:rPr>
            </w:pPr>
          </w:p>
          <w:p w14:paraId="61962E45" w14:textId="77777777" w:rsidR="00C04952" w:rsidRDefault="00C04952" w:rsidP="003A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79E87A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D8813D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E2D0BB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6E9264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F2D4ED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DF76B2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</w:p>
        </w:tc>
      </w:tr>
      <w:tr w:rsidR="003A5A19" w14:paraId="154AA1EE" w14:textId="77777777" w:rsidTr="006652F3">
        <w:trPr>
          <w:trHeight w:val="282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C73608" w14:textId="77777777" w:rsidR="003A5A19" w:rsidRDefault="003A5A19" w:rsidP="003A5A1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708474" w14:textId="77777777" w:rsidR="003A5A19" w:rsidRDefault="003A5A19" w:rsidP="003A5A19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965525" w14:textId="77777777" w:rsidR="003A5A19" w:rsidRPr="00524E50" w:rsidRDefault="003A5A19" w:rsidP="003A5A19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4D41C9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E19197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9B11F8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0D0ED8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FF2D57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7B3747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045C02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</w:p>
        </w:tc>
      </w:tr>
      <w:tr w:rsidR="003A5A19" w14:paraId="0A43157F" w14:textId="77777777" w:rsidTr="006652F3">
        <w:trPr>
          <w:trHeight w:val="282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32E75F" w14:textId="77777777" w:rsidR="003A5A19" w:rsidRDefault="003A5A19" w:rsidP="003A5A1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E32565" w14:textId="77777777" w:rsidR="003A5A19" w:rsidRDefault="003A5A19" w:rsidP="003A5A19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1E4D2A" w14:textId="77777777" w:rsidR="003A5A19" w:rsidRPr="004642EA" w:rsidRDefault="003A5A19" w:rsidP="003A5A19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8303F3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3B43E4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A847AA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D20EC9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8E208A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834113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6441F3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</w:p>
        </w:tc>
      </w:tr>
      <w:tr w:rsidR="003A5A19" w14:paraId="5C782DE7" w14:textId="77777777" w:rsidTr="006652F3">
        <w:trPr>
          <w:trHeight w:val="282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9C5352" w14:textId="77777777" w:rsidR="003A5A19" w:rsidRDefault="003A5A19" w:rsidP="003A5A1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3554BE" w14:textId="77777777" w:rsidR="003A5A19" w:rsidRDefault="003A5A19" w:rsidP="003A5A19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00E2B4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05D987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76C41E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4E95F5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DB906D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4076D2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1B433C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EF32AE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</w:tr>
      <w:tr w:rsidR="003A5A19" w14:paraId="35E14BF5" w14:textId="77777777" w:rsidTr="006652F3">
        <w:trPr>
          <w:trHeight w:val="282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85D7F4" w14:textId="77777777" w:rsidR="003A5A19" w:rsidRDefault="003A5A19" w:rsidP="003A5A1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BA67BB" w14:textId="77777777" w:rsidR="003A5A19" w:rsidRDefault="003A5A19" w:rsidP="003A5A19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2A64B4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65F2ED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256E60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083FE7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885165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A74650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4154DC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61680B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</w:tr>
      <w:tr w:rsidR="003A5A19" w14:paraId="62579CA7" w14:textId="77777777" w:rsidTr="006652F3">
        <w:trPr>
          <w:trHeight w:val="282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2BC74E" w14:textId="77777777" w:rsidR="003A5A19" w:rsidRDefault="003A5A19" w:rsidP="003A5A1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89B1E2" w14:textId="77777777" w:rsidR="003A5A19" w:rsidRDefault="003A5A19" w:rsidP="003A5A19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7A0DEE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7553C8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1BDDD8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1A9E88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4092F0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51B843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16A939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66C31A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</w:tr>
      <w:tr w:rsidR="003A5A19" w14:paraId="347B559C" w14:textId="77777777" w:rsidTr="006652F3">
        <w:trPr>
          <w:trHeight w:val="282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219533" w14:textId="77777777" w:rsidR="003A5A19" w:rsidRDefault="003A5A19" w:rsidP="003A5A1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6599E5" w14:textId="77777777" w:rsidR="003A5A19" w:rsidRDefault="003A5A19" w:rsidP="003A5A19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CDD444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54E1AA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61E9A2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4CD282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347302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2CECE4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88C682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3467B5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</w:tr>
      <w:tr w:rsidR="003A5A19" w14:paraId="300D2F3B" w14:textId="77777777" w:rsidTr="006652F3">
        <w:trPr>
          <w:trHeight w:val="282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9006C1" w14:textId="77777777" w:rsidR="003A5A19" w:rsidRDefault="003A5A19" w:rsidP="003A5A1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600617" w14:textId="77777777" w:rsidR="003A5A19" w:rsidRDefault="003A5A19" w:rsidP="003A5A19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D64A17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E534DE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29F154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1C04B2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ED1110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B4319C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DFFA41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9040A7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</w:tr>
      <w:tr w:rsidR="003A5A19" w14:paraId="255FD795" w14:textId="77777777" w:rsidTr="006652F3">
        <w:trPr>
          <w:trHeight w:val="282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D9C374" w14:textId="77777777" w:rsidR="003A5A19" w:rsidRDefault="003A5A19" w:rsidP="003A5A1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2BE486" w14:textId="77777777" w:rsidR="003A5A19" w:rsidRDefault="003A5A19" w:rsidP="003A5A19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EAC909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2F4EBC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EC74DD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4C11C8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531B24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452D17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DF8C51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16EBC5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</w:p>
        </w:tc>
      </w:tr>
      <w:tr w:rsidR="003A5A19" w14:paraId="1299D78B" w14:textId="77777777" w:rsidTr="006652F3">
        <w:trPr>
          <w:trHeight w:val="282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DE41FF" w14:textId="77777777" w:rsidR="003A5A19" w:rsidRDefault="003A5A19" w:rsidP="003A5A1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96CFCB" w14:textId="77777777" w:rsidR="003A5A19" w:rsidRDefault="003A5A19" w:rsidP="003A5A19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AE77C4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354597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BB6BDB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256B4D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925265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6FDC69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677B50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F29DBA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</w:p>
        </w:tc>
      </w:tr>
      <w:tr w:rsidR="003A5A19" w14:paraId="4C0F467F" w14:textId="77777777" w:rsidTr="006652F3">
        <w:trPr>
          <w:trHeight w:val="282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EEA359" w14:textId="77777777" w:rsidR="003A5A19" w:rsidRDefault="003A5A19" w:rsidP="003A5A1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FD5B7C" w14:textId="77777777" w:rsidR="003A5A19" w:rsidRDefault="003A5A19" w:rsidP="003A5A19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AB68D5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E1837A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7DBFD5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35000F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500357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9CC374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02D804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25BEA3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</w:p>
        </w:tc>
      </w:tr>
      <w:tr w:rsidR="003A5A19" w14:paraId="23F1B601" w14:textId="77777777" w:rsidTr="006652F3">
        <w:trPr>
          <w:trHeight w:val="282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105F14" w14:textId="77777777" w:rsidR="003A5A19" w:rsidRDefault="003A5A19" w:rsidP="003A5A1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1C3178" w14:textId="77777777" w:rsidR="003A5A19" w:rsidRDefault="003A5A19" w:rsidP="003A5A19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A2B312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BC7CE6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1068B4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8DC9D5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84E7BD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BB2524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8C83A2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A2C879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</w:p>
        </w:tc>
      </w:tr>
      <w:tr w:rsidR="003A5A19" w14:paraId="2065A399" w14:textId="77777777" w:rsidTr="006652F3">
        <w:trPr>
          <w:trHeight w:val="282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E01B82" w14:textId="77777777" w:rsidR="003A5A19" w:rsidRDefault="003A5A19" w:rsidP="003A5A1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8C0738" w14:textId="77777777" w:rsidR="003A5A19" w:rsidRDefault="003A5A19" w:rsidP="003A5A19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FDC3A3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472B52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5599DD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FCB285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594CD8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E5BA9B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34B8BA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9FB168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</w:tr>
      <w:tr w:rsidR="003A5A19" w14:paraId="4F3F2108" w14:textId="77777777" w:rsidTr="006652F3">
        <w:trPr>
          <w:trHeight w:val="282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41DCA0" w14:textId="77777777" w:rsidR="003A5A19" w:rsidRDefault="003A5A19" w:rsidP="003A5A1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B9E13B" w14:textId="77777777" w:rsidR="003A5A19" w:rsidRDefault="003A5A19" w:rsidP="003A5A19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027F0F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D12822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FD7759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D84064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2AF280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A5FED9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2ECFAF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E22201" w14:textId="77777777" w:rsidR="003A5A19" w:rsidRDefault="003A5A19" w:rsidP="003A5A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</w:tr>
    </w:tbl>
    <w:p w14:paraId="43E3113D" w14:textId="77777777" w:rsidR="003A5A19" w:rsidRDefault="003A5A19" w:rsidP="003A5A19">
      <w:pPr>
        <w:rPr>
          <w:b/>
          <w:bCs/>
          <w:lang w:val="en-US"/>
        </w:rPr>
      </w:pPr>
    </w:p>
    <w:p w14:paraId="7919291F" w14:textId="77777777" w:rsidR="003A5A19" w:rsidRPr="00B73B8E" w:rsidRDefault="003A5A19" w:rsidP="003A5A19">
      <w:pPr>
        <w:jc w:val="center"/>
        <w:rPr>
          <w:b/>
          <w:bCs/>
          <w:i/>
          <w:sz w:val="28"/>
          <w:szCs w:val="22"/>
          <w:lang w:val="en-US"/>
        </w:rPr>
      </w:pPr>
      <w:r w:rsidRPr="00B73B8E">
        <w:rPr>
          <w:b/>
          <w:bCs/>
          <w:i/>
          <w:sz w:val="28"/>
          <w:szCs w:val="22"/>
          <w:lang w:val="en-US"/>
        </w:rPr>
        <w:t>For all members of a delegation are necessary to send</w:t>
      </w:r>
    </w:p>
    <w:p w14:paraId="554B93E7" w14:textId="0F3216D0" w:rsidR="003A5A19" w:rsidRPr="00B73B8E" w:rsidRDefault="003A5A19" w:rsidP="003A5A19">
      <w:pPr>
        <w:jc w:val="center"/>
        <w:rPr>
          <w:b/>
          <w:bCs/>
          <w:i/>
          <w:szCs w:val="22"/>
          <w:lang w:val="en-US"/>
        </w:rPr>
      </w:pPr>
      <w:proofErr w:type="gramStart"/>
      <w:r w:rsidRPr="00B73B8E">
        <w:rPr>
          <w:b/>
          <w:bCs/>
          <w:i/>
          <w:sz w:val="28"/>
          <w:szCs w:val="22"/>
          <w:u w:val="single"/>
          <w:lang w:val="en-US"/>
        </w:rPr>
        <w:t>copies</w:t>
      </w:r>
      <w:proofErr w:type="gramEnd"/>
      <w:r w:rsidRPr="00B73B8E">
        <w:rPr>
          <w:b/>
          <w:bCs/>
          <w:i/>
          <w:sz w:val="28"/>
          <w:szCs w:val="22"/>
          <w:u w:val="single"/>
          <w:lang w:val="en-US"/>
        </w:rPr>
        <w:t xml:space="preserve"> of the passports by e-mail</w:t>
      </w:r>
    </w:p>
    <w:p w14:paraId="4F75F8AE" w14:textId="77777777" w:rsidR="003A5A19" w:rsidRDefault="003A5A19" w:rsidP="003A5A19">
      <w:pPr>
        <w:tabs>
          <w:tab w:val="left" w:pos="1784"/>
          <w:tab w:val="left" w:pos="3460"/>
          <w:tab w:val="left" w:pos="5136"/>
        </w:tabs>
        <w:rPr>
          <w:b/>
          <w:bCs/>
          <w:sz w:val="22"/>
          <w:szCs w:val="22"/>
          <w:lang w:val="en-US"/>
        </w:rPr>
      </w:pPr>
    </w:p>
    <w:p w14:paraId="7BD21D66" w14:textId="77777777" w:rsidR="003A5A19" w:rsidRDefault="003A5A19" w:rsidP="003A5A19">
      <w:pPr>
        <w:tabs>
          <w:tab w:val="left" w:pos="1784"/>
          <w:tab w:val="left" w:pos="3460"/>
          <w:tab w:val="left" w:pos="5136"/>
        </w:tabs>
        <w:ind w:left="108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Signature: ___________________________________</w:t>
      </w:r>
      <w:r>
        <w:rPr>
          <w:b/>
          <w:bCs/>
          <w:sz w:val="22"/>
          <w:szCs w:val="22"/>
          <w:lang w:val="en-US"/>
        </w:rPr>
        <w:tab/>
      </w:r>
      <w:r>
        <w:rPr>
          <w:b/>
          <w:bCs/>
          <w:sz w:val="22"/>
          <w:szCs w:val="22"/>
          <w:lang w:val="en-US"/>
        </w:rPr>
        <w:tab/>
        <w:t>Date: __________________________</w:t>
      </w:r>
    </w:p>
    <w:p w14:paraId="46BECB5D" w14:textId="77777777" w:rsidR="003A5A19" w:rsidRDefault="003A5A19" w:rsidP="003A5A19">
      <w:pPr>
        <w:tabs>
          <w:tab w:val="left" w:pos="1784"/>
          <w:tab w:val="left" w:pos="3460"/>
          <w:tab w:val="left" w:pos="5136"/>
        </w:tabs>
        <w:ind w:left="108"/>
        <w:rPr>
          <w:sz w:val="20"/>
          <w:szCs w:val="20"/>
          <w:lang w:val="en-US"/>
        </w:rPr>
      </w:pPr>
    </w:p>
    <w:p w14:paraId="208C8BA0" w14:textId="77777777" w:rsidR="00E76AD9" w:rsidRDefault="00E76AD9" w:rsidP="003A5A19">
      <w:pPr>
        <w:tabs>
          <w:tab w:val="left" w:pos="1784"/>
          <w:tab w:val="left" w:pos="3460"/>
          <w:tab w:val="left" w:pos="5136"/>
        </w:tabs>
        <w:ind w:left="108"/>
        <w:rPr>
          <w:sz w:val="20"/>
          <w:szCs w:val="20"/>
          <w:lang w:val="en-US"/>
        </w:rPr>
      </w:pPr>
    </w:p>
    <w:p w14:paraId="4AD52EA0" w14:textId="77777777" w:rsidR="00E76AD9" w:rsidRDefault="00E76AD9" w:rsidP="003A5A19">
      <w:pPr>
        <w:tabs>
          <w:tab w:val="left" w:pos="1784"/>
          <w:tab w:val="left" w:pos="3460"/>
          <w:tab w:val="left" w:pos="5136"/>
        </w:tabs>
        <w:ind w:left="108"/>
        <w:rPr>
          <w:sz w:val="20"/>
          <w:szCs w:val="20"/>
          <w:lang w:val="en-US"/>
        </w:rPr>
      </w:pPr>
    </w:p>
    <w:p w14:paraId="6F6A7E1F" w14:textId="77777777" w:rsidR="003A5A19" w:rsidRDefault="003A5A19" w:rsidP="003A5A19">
      <w:pPr>
        <w:tabs>
          <w:tab w:val="left" w:pos="1784"/>
          <w:tab w:val="left" w:pos="3460"/>
          <w:tab w:val="left" w:pos="5136"/>
        </w:tabs>
        <w:ind w:left="108"/>
        <w:rPr>
          <w:b/>
          <w:bCs/>
          <w:sz w:val="22"/>
          <w:szCs w:val="22"/>
          <w:lang w:val="en-US"/>
        </w:rPr>
      </w:pPr>
    </w:p>
    <w:p w14:paraId="63756ED5" w14:textId="77777777" w:rsidR="00E76AD9" w:rsidRDefault="00E76AD9" w:rsidP="003A5A19">
      <w:pPr>
        <w:tabs>
          <w:tab w:val="left" w:pos="1784"/>
          <w:tab w:val="left" w:pos="3460"/>
          <w:tab w:val="left" w:pos="5136"/>
        </w:tabs>
        <w:ind w:left="108"/>
        <w:rPr>
          <w:b/>
          <w:bCs/>
          <w:sz w:val="22"/>
          <w:szCs w:val="22"/>
          <w:lang w:val="en-US"/>
        </w:rPr>
      </w:pPr>
    </w:p>
    <w:p w14:paraId="2B29E016" w14:textId="77777777" w:rsidR="00E76AD9" w:rsidRDefault="00E76AD9" w:rsidP="003A5A19">
      <w:pPr>
        <w:tabs>
          <w:tab w:val="left" w:pos="1784"/>
          <w:tab w:val="left" w:pos="3460"/>
          <w:tab w:val="left" w:pos="5136"/>
        </w:tabs>
        <w:ind w:left="108"/>
        <w:rPr>
          <w:b/>
          <w:bCs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8"/>
        <w:gridCol w:w="7080"/>
      </w:tblGrid>
      <w:tr w:rsidR="003A5A19" w:rsidRPr="003955BF" w14:paraId="70631EA1" w14:textId="77777777">
        <w:tc>
          <w:tcPr>
            <w:tcW w:w="2868" w:type="dxa"/>
          </w:tcPr>
          <w:p w14:paraId="00866564" w14:textId="77777777" w:rsidR="003A5A19" w:rsidRPr="00B57EEF" w:rsidRDefault="003A5A19" w:rsidP="003A5A19">
            <w:pPr>
              <w:rPr>
                <w:b/>
                <w:sz w:val="22"/>
                <w:szCs w:val="22"/>
                <w:lang w:val="en-US"/>
              </w:rPr>
            </w:pPr>
          </w:p>
          <w:p w14:paraId="3EEC660D" w14:textId="38464744" w:rsidR="003A5A19" w:rsidRPr="003955BF" w:rsidRDefault="003A5A19" w:rsidP="003955BF">
            <w:pPr>
              <w:rPr>
                <w:b/>
                <w:sz w:val="22"/>
                <w:szCs w:val="22"/>
                <w:lang w:val="en-US"/>
              </w:rPr>
            </w:pPr>
            <w:r w:rsidRPr="00B57EEF">
              <w:rPr>
                <w:b/>
                <w:sz w:val="22"/>
                <w:szCs w:val="22"/>
                <w:lang w:val="en-US"/>
              </w:rPr>
              <w:t xml:space="preserve">NOT  LATER  THAN  </w:t>
            </w:r>
            <w:r w:rsidR="003955BF">
              <w:rPr>
                <w:b/>
                <w:bCs/>
                <w:sz w:val="22"/>
                <w:szCs w:val="22"/>
                <w:lang w:val="en-US"/>
              </w:rPr>
              <w:t>October</w:t>
            </w:r>
            <w:r w:rsidR="00DF0D9A">
              <w:rPr>
                <w:rFonts w:ascii="Corbel" w:hAnsi="Corbel"/>
                <w:sz w:val="28"/>
                <w:szCs w:val="28"/>
                <w:lang w:val="en-US"/>
              </w:rPr>
              <w:t xml:space="preserve"> </w:t>
            </w:r>
            <w:r w:rsidR="003955BF">
              <w:rPr>
                <w:b/>
                <w:sz w:val="22"/>
                <w:szCs w:val="22"/>
                <w:lang w:val="en-US"/>
              </w:rPr>
              <w:t>31</w:t>
            </w:r>
            <w:r w:rsidR="00DF0D9A">
              <w:rPr>
                <w:b/>
                <w:sz w:val="22"/>
                <w:szCs w:val="22"/>
                <w:lang w:val="en-US"/>
              </w:rPr>
              <w:t>, 20</w:t>
            </w:r>
            <w:r w:rsidR="000E32DC">
              <w:rPr>
                <w:b/>
                <w:sz w:val="22"/>
                <w:szCs w:val="22"/>
              </w:rPr>
              <w:t>2</w:t>
            </w:r>
            <w:r w:rsidR="003955BF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7080" w:type="dxa"/>
          </w:tcPr>
          <w:p w14:paraId="0E13C776" w14:textId="77777777" w:rsidR="003A5A19" w:rsidRPr="00B57EEF" w:rsidRDefault="003A5A19" w:rsidP="003A5A19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  <w:r w:rsidRPr="00B57EEF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 xml:space="preserve">Russian </w:t>
            </w:r>
            <w:proofErr w:type="spellStart"/>
            <w:r w:rsidRPr="00B57EEF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Synchronised</w:t>
            </w:r>
            <w:proofErr w:type="spellEnd"/>
            <w:r w:rsidRPr="00B57EEF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 xml:space="preserve"> Swimming Federation</w:t>
            </w:r>
          </w:p>
          <w:p w14:paraId="27D7A46E" w14:textId="77777777" w:rsidR="003A5A19" w:rsidRPr="00B57EEF" w:rsidRDefault="003A5A19" w:rsidP="003A5A19">
            <w:pPr>
              <w:jc w:val="both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B57EEF">
              <w:rPr>
                <w:snapToGrid w:val="0"/>
                <w:sz w:val="22"/>
                <w:szCs w:val="22"/>
                <w:lang w:val="en-US" w:eastAsia="en-US"/>
              </w:rPr>
              <w:t>Luzhnetskaya</w:t>
            </w:r>
            <w:proofErr w:type="spellEnd"/>
            <w:r w:rsidRPr="00B57EEF">
              <w:rPr>
                <w:snapToGrid w:val="0"/>
                <w:sz w:val="22"/>
                <w:szCs w:val="22"/>
                <w:lang w:val="en-US" w:eastAsia="en-US"/>
              </w:rPr>
              <w:t xml:space="preserve"> nab. 8, 119992, Moscow, Russia</w:t>
            </w:r>
          </w:p>
          <w:p w14:paraId="16CBCA09" w14:textId="7B28CB93" w:rsidR="003A5A19" w:rsidRDefault="003A5A19" w:rsidP="003A5A19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Tel: +7 4</w:t>
            </w:r>
            <w:r w:rsidRPr="00B57EEF">
              <w:rPr>
                <w:sz w:val="22"/>
                <w:szCs w:val="22"/>
                <w:lang w:val="en-US"/>
              </w:rPr>
              <w:t>95 725 4720</w:t>
            </w:r>
          </w:p>
          <w:p w14:paraId="231265FB" w14:textId="77777777" w:rsidR="003A5A19" w:rsidRPr="00B57EEF" w:rsidRDefault="003A5A19" w:rsidP="003A5A19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13DF1631" w14:textId="2BD0D5F9" w:rsidR="003A5A19" w:rsidRPr="00B57EEF" w:rsidRDefault="003A5A19" w:rsidP="003A5A19">
            <w:pPr>
              <w:rPr>
                <w:b/>
                <w:sz w:val="22"/>
                <w:szCs w:val="22"/>
                <w:lang w:val="en-US"/>
              </w:rPr>
            </w:pPr>
            <w:r w:rsidRPr="00B57EEF">
              <w:rPr>
                <w:sz w:val="22"/>
                <w:szCs w:val="22"/>
                <w:lang w:val="en-US"/>
              </w:rPr>
              <w:t xml:space="preserve">e-mail: </w:t>
            </w:r>
            <w:hyperlink r:id="rId10" w:history="1">
              <w:r w:rsidR="008715B1" w:rsidRPr="004B2E53">
                <w:rPr>
                  <w:rStyle w:val="a8"/>
                  <w:lang w:val="en-US"/>
                </w:rPr>
                <w:t>russiansynchro@yandex.ru</w:t>
              </w:r>
            </w:hyperlink>
            <w:r w:rsidR="008715B1" w:rsidRPr="00B57EEF">
              <w:rPr>
                <w:sz w:val="22"/>
                <w:szCs w:val="22"/>
                <w:lang w:val="en-US"/>
              </w:rPr>
              <w:t xml:space="preserve">, </w:t>
            </w:r>
            <w:hyperlink r:id="rId11" w:history="1">
              <w:r w:rsidR="008715B1" w:rsidRPr="00B57EEF">
                <w:rPr>
                  <w:rStyle w:val="a8"/>
                  <w:sz w:val="22"/>
                  <w:szCs w:val="22"/>
                  <w:lang w:val="en-US"/>
                </w:rPr>
                <w:t>tg25@bk.ru</w:t>
              </w:r>
            </w:hyperlink>
            <w:r w:rsidR="008715B1" w:rsidRPr="008715B1">
              <w:rPr>
                <w:rStyle w:val="a8"/>
                <w:sz w:val="22"/>
                <w:szCs w:val="22"/>
                <w:lang w:val="en-US"/>
              </w:rPr>
              <w:t xml:space="preserve">, </w:t>
            </w:r>
            <w:r w:rsidR="008715B1">
              <w:rPr>
                <w:rStyle w:val="a8"/>
                <w:sz w:val="22"/>
                <w:szCs w:val="22"/>
                <w:lang w:val="en-US"/>
              </w:rPr>
              <w:t>fsp_mo@mail.ru</w:t>
            </w:r>
          </w:p>
        </w:tc>
      </w:tr>
    </w:tbl>
    <w:p w14:paraId="259AF59C" w14:textId="77777777" w:rsidR="001647D3" w:rsidRDefault="001647D3">
      <w:pPr>
        <w:rPr>
          <w:lang w:val="en-US"/>
        </w:rPr>
      </w:pPr>
    </w:p>
    <w:p w14:paraId="44CD2389" w14:textId="77777777" w:rsidR="001647D3" w:rsidRDefault="001647D3">
      <w:pPr>
        <w:rPr>
          <w:lang w:val="en-US"/>
        </w:rPr>
      </w:pPr>
    </w:p>
    <w:p w14:paraId="0CD90BA6" w14:textId="77777777" w:rsidR="001647D3" w:rsidRDefault="008D712C">
      <w:pPr>
        <w:rPr>
          <w:lang w:val="en-US"/>
        </w:rPr>
      </w:pPr>
      <w:r>
        <w:rPr>
          <w:lang w:val="en-US"/>
        </w:rPr>
        <w:br w:type="page"/>
      </w:r>
    </w:p>
    <w:p w14:paraId="7DA0A0B7" w14:textId="77777777" w:rsidR="001647D3" w:rsidRPr="00E76AD9" w:rsidRDefault="00E76AD9" w:rsidP="001647D3">
      <w:pPr>
        <w:pStyle w:val="7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FINAL </w:t>
      </w:r>
      <w:proofErr w:type="gramStart"/>
      <w:r w:rsidR="001647D3" w:rsidRPr="00E76AD9">
        <w:rPr>
          <w:rFonts w:ascii="Times New Roman" w:hAnsi="Times New Roman"/>
        </w:rPr>
        <w:t>ENTRY  FORM</w:t>
      </w:r>
      <w:proofErr w:type="gramEnd"/>
    </w:p>
    <w:p w14:paraId="16427C47" w14:textId="77777777" w:rsidR="001647D3" w:rsidRDefault="001647D3" w:rsidP="001647D3">
      <w:pPr>
        <w:spacing w:after="80"/>
        <w:rPr>
          <w:b/>
          <w:bCs/>
          <w:sz w:val="16"/>
          <w:lang w:val="en-US"/>
        </w:rPr>
      </w:pPr>
    </w:p>
    <w:p w14:paraId="0D487C54" w14:textId="77777777" w:rsidR="003955BF" w:rsidRPr="003955BF" w:rsidRDefault="003955BF" w:rsidP="003955BF">
      <w:pPr>
        <w:spacing w:after="120"/>
        <w:rPr>
          <w:b/>
          <w:bCs/>
          <w:sz w:val="22"/>
          <w:lang w:val="en-US"/>
        </w:rPr>
      </w:pPr>
      <w:r>
        <w:rPr>
          <w:b/>
          <w:bCs/>
          <w:sz w:val="22"/>
          <w:lang w:val="en-US"/>
        </w:rPr>
        <w:t xml:space="preserve">Federation: </w:t>
      </w:r>
      <w:r>
        <w:rPr>
          <w:b/>
          <w:bCs/>
          <w:sz w:val="22"/>
          <w:lang w:val="en-US"/>
        </w:rPr>
        <w:tab/>
      </w:r>
      <w:r>
        <w:rPr>
          <w:b/>
          <w:bCs/>
          <w:sz w:val="22"/>
          <w:lang w:val="en-US"/>
        </w:rPr>
        <w:tab/>
      </w:r>
      <w:r w:rsidRPr="003955BF">
        <w:rPr>
          <w:b/>
          <w:bCs/>
          <w:sz w:val="22"/>
          <w:lang w:val="en-US"/>
        </w:rPr>
        <w:t>________________________________________________________</w:t>
      </w:r>
    </w:p>
    <w:p w14:paraId="30D66461" w14:textId="77777777" w:rsidR="003955BF" w:rsidRPr="003955BF" w:rsidRDefault="003955BF" w:rsidP="003955BF">
      <w:pPr>
        <w:spacing w:after="120"/>
        <w:rPr>
          <w:b/>
          <w:bCs/>
          <w:sz w:val="22"/>
          <w:lang w:val="en-US"/>
        </w:rPr>
      </w:pPr>
      <w:r>
        <w:rPr>
          <w:b/>
          <w:bCs/>
          <w:sz w:val="22"/>
          <w:lang w:val="en-US"/>
        </w:rPr>
        <w:t xml:space="preserve">Contact person: </w:t>
      </w:r>
      <w:r>
        <w:rPr>
          <w:b/>
          <w:bCs/>
          <w:sz w:val="22"/>
          <w:lang w:val="en-US"/>
        </w:rPr>
        <w:tab/>
      </w:r>
      <w:r w:rsidRPr="003955BF">
        <w:rPr>
          <w:b/>
          <w:bCs/>
          <w:sz w:val="22"/>
          <w:lang w:val="en-US"/>
        </w:rPr>
        <w:t>________________________________________________________</w:t>
      </w:r>
    </w:p>
    <w:p w14:paraId="2BD5AA1E" w14:textId="77777777" w:rsidR="003955BF" w:rsidRPr="003955BF" w:rsidRDefault="003955BF" w:rsidP="003955BF">
      <w:pPr>
        <w:spacing w:after="120"/>
        <w:rPr>
          <w:b/>
          <w:bCs/>
          <w:sz w:val="22"/>
          <w:lang w:val="en-US"/>
        </w:rPr>
      </w:pPr>
      <w:proofErr w:type="gramStart"/>
      <w:r>
        <w:rPr>
          <w:b/>
          <w:bCs/>
          <w:sz w:val="22"/>
          <w:lang w:val="en-US"/>
        </w:rPr>
        <w:t>Mob.</w:t>
      </w:r>
      <w:proofErr w:type="gramEnd"/>
      <w:r w:rsidRPr="003955BF">
        <w:rPr>
          <w:b/>
          <w:bCs/>
          <w:sz w:val="22"/>
          <w:lang w:val="en-US"/>
        </w:rPr>
        <w:t xml:space="preserve"> </w:t>
      </w:r>
      <w:proofErr w:type="gramStart"/>
      <w:r>
        <w:rPr>
          <w:b/>
          <w:bCs/>
          <w:sz w:val="22"/>
          <w:lang w:val="en-US"/>
        </w:rPr>
        <w:t>telephone</w:t>
      </w:r>
      <w:proofErr w:type="gramEnd"/>
      <w:r>
        <w:rPr>
          <w:b/>
          <w:bCs/>
          <w:sz w:val="22"/>
          <w:lang w:val="en-US"/>
        </w:rPr>
        <w:t xml:space="preserve">: </w:t>
      </w:r>
      <w:r>
        <w:rPr>
          <w:b/>
          <w:bCs/>
          <w:sz w:val="22"/>
          <w:lang w:val="en-US"/>
        </w:rPr>
        <w:tab/>
      </w:r>
      <w:r w:rsidRPr="003955BF">
        <w:rPr>
          <w:b/>
          <w:bCs/>
          <w:sz w:val="22"/>
          <w:lang w:val="en-US"/>
        </w:rPr>
        <w:t>________________________________________________________</w:t>
      </w:r>
    </w:p>
    <w:p w14:paraId="3EEC0250" w14:textId="77777777" w:rsidR="003955BF" w:rsidRPr="003955BF" w:rsidRDefault="003955BF" w:rsidP="003955BF">
      <w:pPr>
        <w:rPr>
          <w:b/>
          <w:bCs/>
          <w:sz w:val="22"/>
        </w:rPr>
      </w:pPr>
      <w:r>
        <w:rPr>
          <w:b/>
          <w:bCs/>
          <w:sz w:val="22"/>
          <w:lang w:val="en-US"/>
        </w:rPr>
        <w:t xml:space="preserve">E-mail: </w:t>
      </w:r>
      <w:r>
        <w:rPr>
          <w:b/>
          <w:bCs/>
          <w:sz w:val="22"/>
          <w:lang w:val="en-US"/>
        </w:rPr>
        <w:tab/>
      </w:r>
      <w:r>
        <w:rPr>
          <w:b/>
          <w:bCs/>
          <w:sz w:val="22"/>
          <w:lang w:val="en-US"/>
        </w:rPr>
        <w:tab/>
      </w:r>
      <w:r>
        <w:rPr>
          <w:b/>
          <w:bCs/>
          <w:sz w:val="22"/>
        </w:rPr>
        <w:t>________________________________________________________</w:t>
      </w:r>
    </w:p>
    <w:p w14:paraId="76C25A60" w14:textId="77777777" w:rsidR="001647D3" w:rsidRDefault="001647D3" w:rsidP="001647D3">
      <w:pPr>
        <w:rPr>
          <w:b/>
          <w:bCs/>
          <w:lang w:val="en-US"/>
        </w:rPr>
      </w:pPr>
    </w:p>
    <w:tbl>
      <w:tblPr>
        <w:tblW w:w="10240" w:type="dxa"/>
        <w:tblInd w:w="-152" w:type="dxa"/>
        <w:tblLook w:val="0000" w:firstRow="0" w:lastRow="0" w:firstColumn="0" w:lastColumn="0" w:noHBand="0" w:noVBand="0"/>
      </w:tblPr>
      <w:tblGrid>
        <w:gridCol w:w="521"/>
        <w:gridCol w:w="2370"/>
        <w:gridCol w:w="2040"/>
        <w:gridCol w:w="750"/>
        <w:gridCol w:w="960"/>
        <w:gridCol w:w="621"/>
        <w:gridCol w:w="653"/>
        <w:gridCol w:w="826"/>
        <w:gridCol w:w="705"/>
        <w:gridCol w:w="794"/>
      </w:tblGrid>
      <w:tr w:rsidR="001647D3" w14:paraId="0DE4694D" w14:textId="77777777" w:rsidTr="00D74414">
        <w:trPr>
          <w:trHeight w:val="300"/>
        </w:trPr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1911FD67" w14:textId="77777777" w:rsidR="001647D3" w:rsidRDefault="001647D3" w:rsidP="008D712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#</w:t>
            </w:r>
          </w:p>
        </w:tc>
        <w:tc>
          <w:tcPr>
            <w:tcW w:w="23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62331AE1" w14:textId="77777777" w:rsidR="001647D3" w:rsidRDefault="001647D3" w:rsidP="008D712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Family  Name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5D9B07FF" w14:textId="77777777" w:rsidR="001647D3" w:rsidRDefault="001647D3" w:rsidP="008D712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Given  Name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14:paraId="1F8EAECF" w14:textId="77777777" w:rsidR="001647D3" w:rsidRDefault="001647D3" w:rsidP="008D712C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Date of Birth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3FD507A0" w14:textId="77777777" w:rsidR="001647D3" w:rsidRDefault="001647D3" w:rsidP="008D712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Year of Birth</w:t>
            </w:r>
          </w:p>
        </w:tc>
        <w:tc>
          <w:tcPr>
            <w:tcW w:w="359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6A926974" w14:textId="77777777" w:rsidR="001647D3" w:rsidRDefault="001647D3" w:rsidP="008D712C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EVENTS</w:t>
            </w:r>
          </w:p>
        </w:tc>
      </w:tr>
      <w:tr w:rsidR="00D74414" w14:paraId="5709FAD3" w14:textId="4DC53A16" w:rsidTr="00D74414">
        <w:trPr>
          <w:trHeight w:val="31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EA86081" w14:textId="77777777" w:rsidR="00D74414" w:rsidRDefault="00D74414" w:rsidP="00D7441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C8AEACF" w14:textId="77777777" w:rsidR="00D74414" w:rsidRDefault="00D74414" w:rsidP="00D7441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85EFF03" w14:textId="77777777" w:rsidR="00D74414" w:rsidRDefault="00D74414" w:rsidP="00D7441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F69DAA6" w14:textId="77777777" w:rsidR="00D74414" w:rsidRDefault="00D74414" w:rsidP="00D7441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AF5F3DC" w14:textId="77777777" w:rsidR="00D74414" w:rsidRDefault="00D74414" w:rsidP="00D7441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8992BCB" w14:textId="77777777" w:rsidR="00D74414" w:rsidRDefault="00D74414" w:rsidP="00D7441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Solo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731E1BD" w14:textId="77777777" w:rsidR="00D74414" w:rsidRDefault="00D74414" w:rsidP="00D7441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Duet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FADE515" w14:textId="6DABD2A0" w:rsidR="00D74414" w:rsidRDefault="00D74414" w:rsidP="00D7441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Mix</w:t>
            </w:r>
            <w:r w:rsidR="003955BF">
              <w:rPr>
                <w:b/>
                <w:bCs/>
                <w:sz w:val="20"/>
                <w:szCs w:val="20"/>
                <w:lang w:val="en-US"/>
              </w:rPr>
              <w:t>ed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Duet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D3A0CCE" w14:textId="1B2D3BF1" w:rsidR="00D74414" w:rsidRDefault="00D74414" w:rsidP="00D7441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Team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25242FF" w14:textId="30015EFA" w:rsidR="00D74414" w:rsidRDefault="00D74414" w:rsidP="00D7441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Combi</w:t>
            </w:r>
            <w:proofErr w:type="spellEnd"/>
          </w:p>
        </w:tc>
      </w:tr>
      <w:tr w:rsidR="00D74414" w14:paraId="03FA9E1A" w14:textId="2FC7E221" w:rsidTr="00D74414">
        <w:trPr>
          <w:trHeight w:val="3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4E84F23" w14:textId="77777777" w:rsidR="00D74414" w:rsidRDefault="00D74414" w:rsidP="00D74414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F30CD6D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E45B507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E8CA1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</w:p>
          <w:p w14:paraId="41A5FA71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785A7EE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8817FE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</w:p>
          <w:p w14:paraId="690D76DD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E569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</w:p>
          <w:p w14:paraId="458EC0EA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ADB3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935397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23ACCF4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</w:p>
        </w:tc>
      </w:tr>
      <w:tr w:rsidR="00D74414" w14:paraId="666E7A55" w14:textId="7423A554" w:rsidTr="00D74414">
        <w:trPr>
          <w:trHeight w:val="3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090018B" w14:textId="77777777" w:rsidR="00D74414" w:rsidRDefault="00D74414" w:rsidP="00D74414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F9810E1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7CC6A58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88D4F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</w:p>
          <w:p w14:paraId="20F1D349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8436B36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74F2B3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</w:p>
          <w:p w14:paraId="1A8F8F14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A1C6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</w:p>
          <w:p w14:paraId="4BFAE28D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08D8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AA4D90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68A86AC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</w:p>
        </w:tc>
      </w:tr>
      <w:tr w:rsidR="00D74414" w14:paraId="29D34440" w14:textId="7F5FE906" w:rsidTr="00D74414">
        <w:trPr>
          <w:trHeight w:val="3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757F3CF" w14:textId="77777777" w:rsidR="00D74414" w:rsidRDefault="00D74414" w:rsidP="00D74414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4311960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AA7552A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7AE533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5B7D787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D43593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38F2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6F03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A88A6D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D7B8A09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</w:p>
        </w:tc>
      </w:tr>
      <w:tr w:rsidR="00D74414" w14:paraId="11CFD0B2" w14:textId="712419C8" w:rsidTr="00D74414">
        <w:trPr>
          <w:trHeight w:val="3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8EE1E1F" w14:textId="77777777" w:rsidR="00D74414" w:rsidRDefault="00D74414" w:rsidP="00D74414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206610E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9C62F19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09CA32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99E9A29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8CE0FF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8921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7F72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5B04B0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0FE04F2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</w:p>
        </w:tc>
      </w:tr>
      <w:tr w:rsidR="00D74414" w14:paraId="7EBC4ADA" w14:textId="27481398" w:rsidTr="00D74414">
        <w:trPr>
          <w:trHeight w:val="3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C8600C6" w14:textId="77777777" w:rsidR="00D74414" w:rsidRDefault="00D74414" w:rsidP="00D74414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BD88A0A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D3480DD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409965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3497BF3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250553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1825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18DD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FF8C75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32470D5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</w:p>
        </w:tc>
      </w:tr>
      <w:tr w:rsidR="00D74414" w14:paraId="5F4FC437" w14:textId="75BC53C8" w:rsidTr="00D74414">
        <w:trPr>
          <w:trHeight w:val="3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8909232" w14:textId="77777777" w:rsidR="00D74414" w:rsidRDefault="00D74414" w:rsidP="00D74414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D454B85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66F38D5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E4259C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283B087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182999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A47A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CA9D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13D143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4E72208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</w:p>
        </w:tc>
      </w:tr>
      <w:tr w:rsidR="00D74414" w14:paraId="3DD20488" w14:textId="69D797F6" w:rsidTr="00D74414">
        <w:trPr>
          <w:trHeight w:val="3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22759C2" w14:textId="77777777" w:rsidR="00D74414" w:rsidRDefault="00D74414" w:rsidP="00D74414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AAB30E9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4800E6B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B60C6B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6072DC7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73FB03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AC7C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D768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3E79C2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EEDB4AD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</w:p>
        </w:tc>
      </w:tr>
      <w:tr w:rsidR="00D74414" w14:paraId="71FDD8D1" w14:textId="13717509" w:rsidTr="00D74414">
        <w:trPr>
          <w:trHeight w:val="3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D04B564" w14:textId="77777777" w:rsidR="00D74414" w:rsidRDefault="00D74414" w:rsidP="00D74414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8AF8AF3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1729361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8C9089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2919642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E5A0E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6E74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27CA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4E4D71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2A3A67A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</w:p>
        </w:tc>
      </w:tr>
      <w:tr w:rsidR="00D74414" w14:paraId="76CFF16E" w14:textId="53F3AE63" w:rsidTr="00D74414">
        <w:trPr>
          <w:trHeight w:val="3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273B1ED" w14:textId="77777777" w:rsidR="00D74414" w:rsidRDefault="00D74414" w:rsidP="00D74414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B7DAF6F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FC0031A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43C4C0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6DFDE73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65E6C7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23A8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A2D2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F2345F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675F11E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</w:p>
        </w:tc>
      </w:tr>
      <w:tr w:rsidR="00D74414" w14:paraId="56F8BE54" w14:textId="619A7396" w:rsidTr="00D74414">
        <w:trPr>
          <w:trHeight w:val="3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26E0FC2" w14:textId="77777777" w:rsidR="00D74414" w:rsidRDefault="00D74414" w:rsidP="00D74414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35F569F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B8B071A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9C354F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6B5C866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D5F3CE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FE53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A3D9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A592AC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D5130C2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</w:p>
        </w:tc>
      </w:tr>
      <w:tr w:rsidR="00D74414" w14:paraId="663B648B" w14:textId="7C896DEF" w:rsidTr="00D74414">
        <w:trPr>
          <w:trHeight w:val="3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FAA814C" w14:textId="77777777" w:rsidR="00D74414" w:rsidRDefault="00D74414" w:rsidP="00D74414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B2EFFD9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51A0D5D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7F610E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8BB3FBC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8ED7C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6DE2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6E04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204D20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F4B6FB9" w14:textId="77777777" w:rsidR="00D74414" w:rsidRDefault="00D74414" w:rsidP="00D74414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0F8D10E0" w14:textId="77777777" w:rsidR="001647D3" w:rsidRDefault="001647D3" w:rsidP="001647D3">
      <w:pPr>
        <w:rPr>
          <w:b/>
          <w:bCs/>
          <w:lang w:val="en-US"/>
        </w:rPr>
      </w:pPr>
    </w:p>
    <w:tbl>
      <w:tblPr>
        <w:tblW w:w="8530" w:type="dxa"/>
        <w:tblInd w:w="-142" w:type="dxa"/>
        <w:tblLook w:val="0000" w:firstRow="0" w:lastRow="0" w:firstColumn="0" w:lastColumn="0" w:noHBand="0" w:noVBand="0"/>
      </w:tblPr>
      <w:tblGrid>
        <w:gridCol w:w="520"/>
        <w:gridCol w:w="2970"/>
        <w:gridCol w:w="2640"/>
        <w:gridCol w:w="2400"/>
      </w:tblGrid>
      <w:tr w:rsidR="001647D3" w14:paraId="42783E9E" w14:textId="77777777" w:rsidTr="00D74414">
        <w:trPr>
          <w:trHeight w:val="300"/>
        </w:trPr>
        <w:tc>
          <w:tcPr>
            <w:tcW w:w="6130" w:type="dxa"/>
            <w:gridSpan w:val="3"/>
            <w:tcBorders>
              <w:bottom w:val="single" w:sz="4" w:space="0" w:color="auto"/>
            </w:tcBorders>
            <w:noWrap/>
            <w:vAlign w:val="bottom"/>
          </w:tcPr>
          <w:p w14:paraId="31CD15D3" w14:textId="77777777" w:rsidR="001647D3" w:rsidRDefault="001647D3" w:rsidP="008D712C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JUDGES and OFFICIAL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14:paraId="23CB1F30" w14:textId="77777777" w:rsidR="001647D3" w:rsidRDefault="001647D3" w:rsidP="008D712C">
            <w:pPr>
              <w:rPr>
                <w:sz w:val="22"/>
                <w:szCs w:val="22"/>
                <w:lang w:val="en-US"/>
              </w:rPr>
            </w:pPr>
          </w:p>
        </w:tc>
      </w:tr>
      <w:tr w:rsidR="001647D3" w14:paraId="5FFDF14A" w14:textId="77777777" w:rsidTr="00D74414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A07067F" w14:textId="77777777" w:rsidR="001647D3" w:rsidRDefault="001647D3" w:rsidP="008D712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#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A90FA79" w14:textId="77777777" w:rsidR="001647D3" w:rsidRDefault="001647D3" w:rsidP="008D712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Family  Name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E5C09C" w14:textId="77777777" w:rsidR="001647D3" w:rsidRDefault="001647D3" w:rsidP="008D712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Given  Name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1AF38A" w14:textId="77777777" w:rsidR="001647D3" w:rsidRDefault="001647D3" w:rsidP="008D712C">
            <w:pPr>
              <w:pStyle w:val="9"/>
            </w:pPr>
            <w:r>
              <w:t>Purpose</w:t>
            </w:r>
          </w:p>
        </w:tc>
      </w:tr>
      <w:tr w:rsidR="001647D3" w14:paraId="32A99836" w14:textId="77777777" w:rsidTr="00D74414">
        <w:trPr>
          <w:trHeight w:val="34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C1E7CF9" w14:textId="77777777" w:rsidR="001647D3" w:rsidRDefault="001647D3" w:rsidP="008D712C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8AD352D" w14:textId="77777777" w:rsidR="001647D3" w:rsidRDefault="001647D3" w:rsidP="008D712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DDB539" w14:textId="77777777" w:rsidR="001647D3" w:rsidRDefault="001647D3" w:rsidP="008D712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1630" w14:textId="77777777" w:rsidR="003915E9" w:rsidRDefault="003915E9" w:rsidP="008D712C">
            <w:pPr>
              <w:rPr>
                <w:sz w:val="20"/>
                <w:szCs w:val="20"/>
                <w:lang w:val="en-US"/>
              </w:rPr>
            </w:pPr>
          </w:p>
          <w:p w14:paraId="1325F80C" w14:textId="77777777" w:rsidR="001647D3" w:rsidRDefault="001647D3" w:rsidP="008D712C">
            <w:pPr>
              <w:rPr>
                <w:sz w:val="20"/>
                <w:szCs w:val="20"/>
                <w:lang w:val="en-US"/>
              </w:rPr>
            </w:pPr>
          </w:p>
        </w:tc>
      </w:tr>
      <w:tr w:rsidR="001647D3" w14:paraId="299CE6CF" w14:textId="77777777" w:rsidTr="00D74414">
        <w:trPr>
          <w:trHeight w:val="34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F411DC5" w14:textId="77777777" w:rsidR="001647D3" w:rsidRDefault="001647D3" w:rsidP="008D712C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01FD359" w14:textId="77777777" w:rsidR="001647D3" w:rsidRDefault="001647D3" w:rsidP="008D712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FBF3CC" w14:textId="77777777" w:rsidR="001647D3" w:rsidRDefault="001647D3" w:rsidP="008D712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9354" w14:textId="77777777" w:rsidR="003915E9" w:rsidRDefault="003915E9" w:rsidP="008D712C">
            <w:pPr>
              <w:rPr>
                <w:sz w:val="20"/>
                <w:szCs w:val="20"/>
                <w:lang w:val="en-US"/>
              </w:rPr>
            </w:pPr>
          </w:p>
          <w:p w14:paraId="4354DC86" w14:textId="77777777" w:rsidR="001647D3" w:rsidRDefault="001647D3" w:rsidP="008D712C">
            <w:pPr>
              <w:rPr>
                <w:sz w:val="20"/>
                <w:szCs w:val="20"/>
                <w:lang w:val="en-US"/>
              </w:rPr>
            </w:pPr>
          </w:p>
        </w:tc>
      </w:tr>
      <w:tr w:rsidR="001647D3" w14:paraId="44674316" w14:textId="77777777" w:rsidTr="00D74414">
        <w:trPr>
          <w:trHeight w:val="34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34F5CC8" w14:textId="77777777" w:rsidR="001647D3" w:rsidRDefault="001647D3" w:rsidP="008D712C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6A7265F" w14:textId="77777777" w:rsidR="001647D3" w:rsidRDefault="001647D3" w:rsidP="008D712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577C975" w14:textId="77777777" w:rsidR="001647D3" w:rsidRDefault="001647D3" w:rsidP="008D712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47CB" w14:textId="77777777" w:rsidR="001647D3" w:rsidRDefault="001647D3" w:rsidP="008D712C">
            <w:pPr>
              <w:rPr>
                <w:sz w:val="20"/>
                <w:szCs w:val="20"/>
                <w:lang w:val="en-US"/>
              </w:rPr>
            </w:pPr>
          </w:p>
        </w:tc>
      </w:tr>
      <w:tr w:rsidR="001647D3" w14:paraId="60C5762F" w14:textId="77777777" w:rsidTr="00D74414">
        <w:trPr>
          <w:trHeight w:val="34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8858513" w14:textId="77777777" w:rsidR="001647D3" w:rsidRDefault="001647D3" w:rsidP="008D712C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54EFAD3" w14:textId="77777777" w:rsidR="001647D3" w:rsidRDefault="001647D3" w:rsidP="008D712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1F95117" w14:textId="77777777" w:rsidR="001647D3" w:rsidRDefault="001647D3" w:rsidP="008D712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8A10" w14:textId="77777777" w:rsidR="001647D3" w:rsidRDefault="001647D3" w:rsidP="008D712C">
            <w:pPr>
              <w:rPr>
                <w:sz w:val="20"/>
                <w:szCs w:val="20"/>
                <w:lang w:val="en-US"/>
              </w:rPr>
            </w:pPr>
          </w:p>
        </w:tc>
      </w:tr>
      <w:tr w:rsidR="001647D3" w14:paraId="1EA5E342" w14:textId="77777777" w:rsidTr="00D74414">
        <w:trPr>
          <w:trHeight w:val="34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253C8E9" w14:textId="77777777" w:rsidR="001647D3" w:rsidRDefault="001647D3" w:rsidP="008D712C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34F5256" w14:textId="77777777" w:rsidR="001647D3" w:rsidRDefault="001647D3" w:rsidP="008D712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5166FDB" w14:textId="77777777" w:rsidR="001647D3" w:rsidRDefault="001647D3" w:rsidP="008D712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EA64" w14:textId="77777777" w:rsidR="001647D3" w:rsidRDefault="001647D3" w:rsidP="008D712C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5D0C2827" w14:textId="77777777" w:rsidR="001647D3" w:rsidRDefault="001647D3" w:rsidP="001647D3">
      <w:pPr>
        <w:rPr>
          <w:b/>
          <w:bCs/>
          <w:lang w:val="en-US"/>
        </w:rPr>
      </w:pPr>
    </w:p>
    <w:p w14:paraId="366D3D74" w14:textId="77777777" w:rsidR="001647D3" w:rsidRDefault="001647D3" w:rsidP="001647D3">
      <w:pPr>
        <w:tabs>
          <w:tab w:val="left" w:pos="1784"/>
          <w:tab w:val="left" w:pos="3460"/>
          <w:tab w:val="left" w:pos="5136"/>
        </w:tabs>
        <w:ind w:left="108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Signature: ___________________________________</w:t>
      </w:r>
      <w:r>
        <w:rPr>
          <w:b/>
          <w:bCs/>
          <w:sz w:val="22"/>
          <w:szCs w:val="22"/>
          <w:lang w:val="en-US"/>
        </w:rPr>
        <w:tab/>
      </w:r>
      <w:r>
        <w:rPr>
          <w:b/>
          <w:bCs/>
          <w:sz w:val="22"/>
          <w:szCs w:val="22"/>
          <w:lang w:val="en-US"/>
        </w:rPr>
        <w:tab/>
        <w:t>Date: __________________________</w:t>
      </w:r>
    </w:p>
    <w:p w14:paraId="17DB6A74" w14:textId="77777777" w:rsidR="001647D3" w:rsidRDefault="001647D3" w:rsidP="001647D3">
      <w:pPr>
        <w:tabs>
          <w:tab w:val="left" w:pos="1784"/>
          <w:tab w:val="left" w:pos="3460"/>
          <w:tab w:val="left" w:pos="5136"/>
        </w:tabs>
        <w:ind w:left="108"/>
        <w:rPr>
          <w:sz w:val="20"/>
          <w:szCs w:val="20"/>
          <w:lang w:val="en-US"/>
        </w:rPr>
      </w:pPr>
    </w:p>
    <w:p w14:paraId="578F996A" w14:textId="77777777" w:rsidR="001647D3" w:rsidRDefault="001647D3" w:rsidP="001647D3">
      <w:pPr>
        <w:tabs>
          <w:tab w:val="left" w:pos="1784"/>
          <w:tab w:val="left" w:pos="3460"/>
          <w:tab w:val="left" w:pos="5136"/>
        </w:tabs>
        <w:ind w:left="108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Stamp</w:t>
      </w:r>
    </w:p>
    <w:p w14:paraId="3AFD56F8" w14:textId="77777777" w:rsidR="001647D3" w:rsidRDefault="001647D3" w:rsidP="001647D3">
      <w:pPr>
        <w:ind w:firstLine="600"/>
        <w:jc w:val="both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8"/>
        <w:gridCol w:w="7080"/>
      </w:tblGrid>
      <w:tr w:rsidR="00E76AD9" w:rsidRPr="003955BF" w14:paraId="3816ACA9" w14:textId="77777777">
        <w:tc>
          <w:tcPr>
            <w:tcW w:w="2868" w:type="dxa"/>
          </w:tcPr>
          <w:p w14:paraId="23FE2B4E" w14:textId="77777777" w:rsidR="00E76AD9" w:rsidRPr="00B57EEF" w:rsidRDefault="00E76AD9" w:rsidP="00E76AD9">
            <w:pPr>
              <w:rPr>
                <w:b/>
                <w:sz w:val="22"/>
                <w:szCs w:val="22"/>
                <w:lang w:val="en-US"/>
              </w:rPr>
            </w:pPr>
          </w:p>
          <w:p w14:paraId="68D0268D" w14:textId="77777777" w:rsidR="00317869" w:rsidRDefault="00E76AD9" w:rsidP="00E76AD9">
            <w:pPr>
              <w:rPr>
                <w:b/>
                <w:sz w:val="22"/>
                <w:szCs w:val="22"/>
                <w:lang w:val="en-US"/>
              </w:rPr>
            </w:pPr>
            <w:r w:rsidRPr="00B57EEF">
              <w:rPr>
                <w:b/>
                <w:sz w:val="22"/>
                <w:szCs w:val="22"/>
                <w:lang w:val="en-US"/>
              </w:rPr>
              <w:t xml:space="preserve">NOT  LATER  THAN  </w:t>
            </w:r>
          </w:p>
          <w:p w14:paraId="1463D98D" w14:textId="34A14869" w:rsidR="00E76AD9" w:rsidRPr="003955BF" w:rsidRDefault="00D72C7D" w:rsidP="003955BF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December </w:t>
            </w:r>
            <w:r w:rsidR="003955BF">
              <w:rPr>
                <w:b/>
                <w:sz w:val="22"/>
                <w:szCs w:val="22"/>
                <w:lang w:val="en-US"/>
              </w:rPr>
              <w:t>0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 w:rsidR="00B95DDE">
              <w:rPr>
                <w:b/>
                <w:sz w:val="22"/>
                <w:szCs w:val="22"/>
                <w:lang w:val="en-US"/>
              </w:rPr>
              <w:t>,</w:t>
            </w:r>
            <w:r w:rsidR="00E76AD9">
              <w:rPr>
                <w:b/>
                <w:sz w:val="22"/>
                <w:szCs w:val="22"/>
                <w:lang w:val="en-US"/>
              </w:rPr>
              <w:t xml:space="preserve"> 20</w:t>
            </w:r>
            <w:r w:rsidR="000E32DC">
              <w:rPr>
                <w:b/>
                <w:sz w:val="22"/>
                <w:szCs w:val="22"/>
              </w:rPr>
              <w:t>2</w:t>
            </w:r>
            <w:r w:rsidR="003955BF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7080" w:type="dxa"/>
          </w:tcPr>
          <w:p w14:paraId="559DA008" w14:textId="77777777" w:rsidR="00E76AD9" w:rsidRPr="00B57EEF" w:rsidRDefault="00E76AD9" w:rsidP="00E76AD9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  <w:r w:rsidRPr="00B57EEF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 xml:space="preserve">Russian </w:t>
            </w:r>
            <w:proofErr w:type="spellStart"/>
            <w:r w:rsidRPr="00B57EEF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Synchronised</w:t>
            </w:r>
            <w:proofErr w:type="spellEnd"/>
            <w:r w:rsidRPr="00B57EEF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 xml:space="preserve"> Swimming Federation</w:t>
            </w:r>
          </w:p>
          <w:p w14:paraId="1B113A63" w14:textId="77777777" w:rsidR="00E76AD9" w:rsidRPr="00B57EEF" w:rsidRDefault="00E76AD9" w:rsidP="00E76AD9">
            <w:pPr>
              <w:jc w:val="both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B57EEF">
              <w:rPr>
                <w:snapToGrid w:val="0"/>
                <w:sz w:val="22"/>
                <w:szCs w:val="22"/>
                <w:lang w:val="en-US" w:eastAsia="en-US"/>
              </w:rPr>
              <w:t>Luzhnetskaya</w:t>
            </w:r>
            <w:proofErr w:type="spellEnd"/>
            <w:r w:rsidRPr="00B57EEF">
              <w:rPr>
                <w:snapToGrid w:val="0"/>
                <w:sz w:val="22"/>
                <w:szCs w:val="22"/>
                <w:lang w:val="en-US" w:eastAsia="en-US"/>
              </w:rPr>
              <w:t xml:space="preserve"> nab. 8, 119992, Moscow, Russia</w:t>
            </w:r>
          </w:p>
          <w:p w14:paraId="7EF99585" w14:textId="77777777" w:rsidR="00E76AD9" w:rsidRDefault="00E76AD9" w:rsidP="00E76AD9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Tel\Fax: +7 4</w:t>
            </w:r>
            <w:r w:rsidRPr="00B57EEF">
              <w:rPr>
                <w:sz w:val="22"/>
                <w:szCs w:val="22"/>
                <w:lang w:val="en-US"/>
              </w:rPr>
              <w:t>95 725 4720</w:t>
            </w:r>
          </w:p>
          <w:p w14:paraId="47E9F9F0" w14:textId="77777777" w:rsidR="00E76AD9" w:rsidRPr="00B57EEF" w:rsidRDefault="00E76AD9" w:rsidP="00E76AD9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7626584E" w14:textId="02B7DD9A" w:rsidR="00E76AD9" w:rsidRPr="00B57EEF" w:rsidRDefault="00E76AD9" w:rsidP="00E76AD9">
            <w:pPr>
              <w:rPr>
                <w:b/>
                <w:sz w:val="22"/>
                <w:szCs w:val="22"/>
                <w:lang w:val="en-US"/>
              </w:rPr>
            </w:pPr>
            <w:r w:rsidRPr="00B57EEF">
              <w:rPr>
                <w:sz w:val="22"/>
                <w:szCs w:val="22"/>
                <w:lang w:val="en-US"/>
              </w:rPr>
              <w:t xml:space="preserve">e-mail: </w:t>
            </w:r>
            <w:hyperlink r:id="rId12" w:history="1">
              <w:r w:rsidR="008715B1" w:rsidRPr="00B57EEF">
                <w:rPr>
                  <w:rStyle w:val="a8"/>
                  <w:sz w:val="22"/>
                  <w:szCs w:val="22"/>
                  <w:lang w:val="en-US"/>
                </w:rPr>
                <w:t>tg25@bk.ru</w:t>
              </w:r>
            </w:hyperlink>
            <w:r w:rsidR="008715B1" w:rsidRPr="008715B1">
              <w:rPr>
                <w:rStyle w:val="a8"/>
                <w:sz w:val="22"/>
                <w:szCs w:val="22"/>
                <w:lang w:val="en-US"/>
              </w:rPr>
              <w:t xml:space="preserve">, </w:t>
            </w:r>
            <w:r w:rsidR="008715B1">
              <w:rPr>
                <w:rStyle w:val="a8"/>
                <w:sz w:val="22"/>
                <w:szCs w:val="22"/>
                <w:lang w:val="en-US"/>
              </w:rPr>
              <w:t>fsp_mo@mail.ru</w:t>
            </w:r>
          </w:p>
        </w:tc>
      </w:tr>
    </w:tbl>
    <w:p w14:paraId="58EAA0D7" w14:textId="77777777" w:rsidR="00E76AD9" w:rsidRDefault="00E76AD9">
      <w:pPr>
        <w:rPr>
          <w:lang w:val="en-US"/>
        </w:rPr>
      </w:pPr>
    </w:p>
    <w:p w14:paraId="3C2942F4" w14:textId="77777777" w:rsidR="008B6392" w:rsidRDefault="008B6392" w:rsidP="008B6392">
      <w:pPr>
        <w:rPr>
          <w:lang w:val="en-US"/>
        </w:rPr>
      </w:pPr>
    </w:p>
    <w:p w14:paraId="15FA653B" w14:textId="77777777" w:rsidR="008B6392" w:rsidRDefault="008B6392" w:rsidP="008B6392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lastRenderedPageBreak/>
        <w:t>TRAVEL DETAILS</w:t>
      </w:r>
    </w:p>
    <w:p w14:paraId="420A5310" w14:textId="77777777" w:rsidR="008B6392" w:rsidRDefault="008B6392" w:rsidP="008B6392">
      <w:pPr>
        <w:ind w:firstLine="600"/>
        <w:jc w:val="both"/>
        <w:rPr>
          <w:lang w:val="en-US"/>
        </w:rPr>
      </w:pPr>
    </w:p>
    <w:p w14:paraId="2A63B585" w14:textId="77777777" w:rsidR="003955BF" w:rsidRPr="003955BF" w:rsidRDefault="003955BF" w:rsidP="003955BF">
      <w:pPr>
        <w:spacing w:after="120"/>
        <w:rPr>
          <w:b/>
          <w:bCs/>
          <w:sz w:val="22"/>
          <w:lang w:val="en-US"/>
        </w:rPr>
      </w:pPr>
      <w:r>
        <w:rPr>
          <w:b/>
          <w:bCs/>
          <w:sz w:val="22"/>
          <w:lang w:val="en-US"/>
        </w:rPr>
        <w:t xml:space="preserve">Federation: </w:t>
      </w:r>
      <w:r>
        <w:rPr>
          <w:b/>
          <w:bCs/>
          <w:sz w:val="22"/>
          <w:lang w:val="en-US"/>
        </w:rPr>
        <w:tab/>
      </w:r>
      <w:r>
        <w:rPr>
          <w:b/>
          <w:bCs/>
          <w:sz w:val="22"/>
          <w:lang w:val="en-US"/>
        </w:rPr>
        <w:tab/>
      </w:r>
      <w:r w:rsidRPr="003955BF">
        <w:rPr>
          <w:b/>
          <w:bCs/>
          <w:sz w:val="22"/>
          <w:lang w:val="en-US"/>
        </w:rPr>
        <w:t>________________________________________________________</w:t>
      </w:r>
    </w:p>
    <w:p w14:paraId="4E376CD5" w14:textId="77777777" w:rsidR="003955BF" w:rsidRPr="003955BF" w:rsidRDefault="003955BF" w:rsidP="003955BF">
      <w:pPr>
        <w:spacing w:after="120"/>
        <w:rPr>
          <w:b/>
          <w:bCs/>
          <w:sz w:val="22"/>
          <w:lang w:val="en-US"/>
        </w:rPr>
      </w:pPr>
      <w:r>
        <w:rPr>
          <w:b/>
          <w:bCs/>
          <w:sz w:val="22"/>
          <w:lang w:val="en-US"/>
        </w:rPr>
        <w:t xml:space="preserve">Contact person: </w:t>
      </w:r>
      <w:r>
        <w:rPr>
          <w:b/>
          <w:bCs/>
          <w:sz w:val="22"/>
          <w:lang w:val="en-US"/>
        </w:rPr>
        <w:tab/>
      </w:r>
      <w:r w:rsidRPr="003955BF">
        <w:rPr>
          <w:b/>
          <w:bCs/>
          <w:sz w:val="22"/>
          <w:lang w:val="en-US"/>
        </w:rPr>
        <w:t>________________________________________________________</w:t>
      </w:r>
    </w:p>
    <w:p w14:paraId="3F570617" w14:textId="77777777" w:rsidR="003955BF" w:rsidRPr="003955BF" w:rsidRDefault="003955BF" w:rsidP="003955BF">
      <w:pPr>
        <w:spacing w:after="120"/>
        <w:rPr>
          <w:b/>
          <w:bCs/>
          <w:sz w:val="22"/>
          <w:lang w:val="en-US"/>
        </w:rPr>
      </w:pPr>
      <w:proofErr w:type="gramStart"/>
      <w:r>
        <w:rPr>
          <w:b/>
          <w:bCs/>
          <w:sz w:val="22"/>
          <w:lang w:val="en-US"/>
        </w:rPr>
        <w:t>Mob.</w:t>
      </w:r>
      <w:proofErr w:type="gramEnd"/>
      <w:r w:rsidRPr="003955BF">
        <w:rPr>
          <w:b/>
          <w:bCs/>
          <w:sz w:val="22"/>
          <w:lang w:val="en-US"/>
        </w:rPr>
        <w:t xml:space="preserve"> </w:t>
      </w:r>
      <w:proofErr w:type="gramStart"/>
      <w:r>
        <w:rPr>
          <w:b/>
          <w:bCs/>
          <w:sz w:val="22"/>
          <w:lang w:val="en-US"/>
        </w:rPr>
        <w:t>telephone</w:t>
      </w:r>
      <w:proofErr w:type="gramEnd"/>
      <w:r>
        <w:rPr>
          <w:b/>
          <w:bCs/>
          <w:sz w:val="22"/>
          <w:lang w:val="en-US"/>
        </w:rPr>
        <w:t xml:space="preserve">: </w:t>
      </w:r>
      <w:r>
        <w:rPr>
          <w:b/>
          <w:bCs/>
          <w:sz w:val="22"/>
          <w:lang w:val="en-US"/>
        </w:rPr>
        <w:tab/>
      </w:r>
      <w:r w:rsidRPr="003955BF">
        <w:rPr>
          <w:b/>
          <w:bCs/>
          <w:sz w:val="22"/>
          <w:lang w:val="en-US"/>
        </w:rPr>
        <w:t>________________________________________________________</w:t>
      </w:r>
    </w:p>
    <w:p w14:paraId="08916A9D" w14:textId="77777777" w:rsidR="003955BF" w:rsidRPr="003955BF" w:rsidRDefault="003955BF" w:rsidP="003955BF">
      <w:pPr>
        <w:rPr>
          <w:b/>
          <w:bCs/>
          <w:sz w:val="22"/>
        </w:rPr>
      </w:pPr>
      <w:r>
        <w:rPr>
          <w:b/>
          <w:bCs/>
          <w:sz w:val="22"/>
          <w:lang w:val="en-US"/>
        </w:rPr>
        <w:t xml:space="preserve">E-mail: </w:t>
      </w:r>
      <w:r>
        <w:rPr>
          <w:b/>
          <w:bCs/>
          <w:sz w:val="22"/>
          <w:lang w:val="en-US"/>
        </w:rPr>
        <w:tab/>
      </w:r>
      <w:r>
        <w:rPr>
          <w:b/>
          <w:bCs/>
          <w:sz w:val="22"/>
          <w:lang w:val="en-US"/>
        </w:rPr>
        <w:tab/>
      </w:r>
      <w:r>
        <w:rPr>
          <w:b/>
          <w:bCs/>
          <w:sz w:val="22"/>
        </w:rPr>
        <w:t>________________________________________________________</w:t>
      </w:r>
    </w:p>
    <w:p w14:paraId="49A149CD" w14:textId="77777777" w:rsidR="008B6392" w:rsidRDefault="008B6392" w:rsidP="008B6392">
      <w:pPr>
        <w:rPr>
          <w:b/>
          <w:bCs/>
          <w:lang w:val="en-US"/>
        </w:rPr>
      </w:pPr>
    </w:p>
    <w:p w14:paraId="4B9921CD" w14:textId="77777777" w:rsidR="008B6392" w:rsidRDefault="008B6392" w:rsidP="008B6392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ARRIVAL:</w:t>
      </w:r>
    </w:p>
    <w:tbl>
      <w:tblPr>
        <w:tblW w:w="8028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8"/>
        <w:gridCol w:w="1320"/>
        <w:gridCol w:w="1680"/>
        <w:gridCol w:w="1320"/>
        <w:gridCol w:w="1200"/>
      </w:tblGrid>
      <w:tr w:rsidR="008B6392" w14:paraId="50435834" w14:textId="77777777" w:rsidTr="008B6392">
        <w:tc>
          <w:tcPr>
            <w:tcW w:w="2508" w:type="dxa"/>
          </w:tcPr>
          <w:p w14:paraId="4CB297A1" w14:textId="77777777" w:rsidR="008B6392" w:rsidRDefault="008B6392" w:rsidP="008B6392">
            <w:pPr>
              <w:rPr>
                <w:b/>
                <w:bCs/>
                <w:iCs/>
              </w:rPr>
            </w:pPr>
            <w:r w:rsidRPr="00E90AE7">
              <w:rPr>
                <w:b/>
                <w:bCs/>
                <w:iCs/>
                <w:lang w:val="en-US"/>
              </w:rPr>
              <w:t xml:space="preserve">Airport </w:t>
            </w:r>
          </w:p>
          <w:p w14:paraId="7A6FD360" w14:textId="77777777" w:rsidR="008B6392" w:rsidRDefault="008B6392" w:rsidP="008B6392">
            <w:pPr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lang w:val="en-US"/>
              </w:rPr>
              <w:t>Railway station</w:t>
            </w:r>
          </w:p>
        </w:tc>
        <w:tc>
          <w:tcPr>
            <w:tcW w:w="1320" w:type="dxa"/>
          </w:tcPr>
          <w:p w14:paraId="2F0D0C8D" w14:textId="77777777" w:rsidR="008B6392" w:rsidRPr="00E90AE7" w:rsidRDefault="008B6392" w:rsidP="008B6392">
            <w:pPr>
              <w:jc w:val="center"/>
              <w:rPr>
                <w:b/>
                <w:bCs/>
                <w:iCs/>
                <w:lang w:val="en-US"/>
              </w:rPr>
            </w:pPr>
            <w:r w:rsidRPr="00E90AE7">
              <w:rPr>
                <w:b/>
                <w:bCs/>
                <w:iCs/>
                <w:lang w:val="en-US"/>
              </w:rPr>
              <w:t>Date</w:t>
            </w:r>
          </w:p>
        </w:tc>
        <w:tc>
          <w:tcPr>
            <w:tcW w:w="1680" w:type="dxa"/>
          </w:tcPr>
          <w:p w14:paraId="22A74EAC" w14:textId="77777777" w:rsidR="008B6392" w:rsidRPr="00E90AE7" w:rsidRDefault="008B6392" w:rsidP="008B6392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Fligh</w:t>
            </w:r>
            <w:r w:rsidRPr="00E90AE7">
              <w:rPr>
                <w:b/>
                <w:bCs/>
                <w:iCs/>
                <w:lang w:val="en-US"/>
              </w:rPr>
              <w:t>t</w:t>
            </w:r>
          </w:p>
        </w:tc>
        <w:tc>
          <w:tcPr>
            <w:tcW w:w="1320" w:type="dxa"/>
          </w:tcPr>
          <w:p w14:paraId="0781E0F9" w14:textId="77777777" w:rsidR="008B6392" w:rsidRPr="00E90AE7" w:rsidRDefault="008B6392" w:rsidP="008B6392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lang w:val="en-US"/>
              </w:rPr>
            </w:pPr>
            <w:r w:rsidRPr="00E90AE7">
              <w:rPr>
                <w:b/>
                <w:bCs/>
                <w:iCs/>
                <w:lang w:val="en-US"/>
              </w:rPr>
              <w:t xml:space="preserve">Time of a </w:t>
            </w:r>
            <w:r>
              <w:rPr>
                <w:b/>
                <w:bCs/>
                <w:iCs/>
                <w:lang w:val="en-US"/>
              </w:rPr>
              <w:t>arrive</w:t>
            </w:r>
          </w:p>
        </w:tc>
        <w:tc>
          <w:tcPr>
            <w:tcW w:w="1200" w:type="dxa"/>
          </w:tcPr>
          <w:p w14:paraId="1CA064AF" w14:textId="77777777" w:rsidR="008B6392" w:rsidRPr="00E90AE7" w:rsidRDefault="008B6392" w:rsidP="008B6392">
            <w:pPr>
              <w:jc w:val="center"/>
              <w:rPr>
                <w:b/>
                <w:bCs/>
                <w:iCs/>
                <w:lang w:val="en-US"/>
              </w:rPr>
            </w:pPr>
            <w:r w:rsidRPr="00E90AE7">
              <w:rPr>
                <w:b/>
                <w:bCs/>
                <w:iCs/>
                <w:lang w:val="en-US"/>
              </w:rPr>
              <w:t>Persons</w:t>
            </w:r>
          </w:p>
        </w:tc>
      </w:tr>
      <w:tr w:rsidR="008B6392" w14:paraId="65F33FDC" w14:textId="77777777" w:rsidTr="008B6392">
        <w:tc>
          <w:tcPr>
            <w:tcW w:w="2508" w:type="dxa"/>
          </w:tcPr>
          <w:p w14:paraId="429B996F" w14:textId="77777777" w:rsidR="008B6392" w:rsidRDefault="008B6392" w:rsidP="008B6392">
            <w:pPr>
              <w:rPr>
                <w:b/>
                <w:bCs/>
                <w:iCs/>
                <w:lang w:val="en-US"/>
              </w:rPr>
            </w:pPr>
          </w:p>
          <w:p w14:paraId="665A094B" w14:textId="77777777" w:rsidR="008B6392" w:rsidRPr="00E90AE7" w:rsidRDefault="008B6392" w:rsidP="008B6392">
            <w:pPr>
              <w:rPr>
                <w:b/>
                <w:bCs/>
                <w:iCs/>
                <w:lang w:val="en-US"/>
              </w:rPr>
            </w:pPr>
          </w:p>
        </w:tc>
        <w:tc>
          <w:tcPr>
            <w:tcW w:w="1320" w:type="dxa"/>
          </w:tcPr>
          <w:p w14:paraId="27237783" w14:textId="77777777" w:rsidR="008B6392" w:rsidRDefault="008B6392" w:rsidP="008B6392">
            <w:pPr>
              <w:jc w:val="center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680" w:type="dxa"/>
          </w:tcPr>
          <w:p w14:paraId="16AC9A55" w14:textId="77777777" w:rsidR="008B6392" w:rsidRDefault="008B6392" w:rsidP="008B6392">
            <w:pPr>
              <w:jc w:val="center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320" w:type="dxa"/>
          </w:tcPr>
          <w:p w14:paraId="76A97C21" w14:textId="77777777" w:rsidR="008B6392" w:rsidRDefault="008B6392" w:rsidP="008B6392">
            <w:pPr>
              <w:jc w:val="center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200" w:type="dxa"/>
          </w:tcPr>
          <w:p w14:paraId="5F0BE23E" w14:textId="77777777" w:rsidR="008B6392" w:rsidRDefault="008B6392" w:rsidP="008B6392">
            <w:pPr>
              <w:jc w:val="center"/>
              <w:rPr>
                <w:b/>
                <w:bCs/>
                <w:i/>
                <w:iCs/>
                <w:lang w:val="en-US"/>
              </w:rPr>
            </w:pPr>
          </w:p>
        </w:tc>
      </w:tr>
      <w:tr w:rsidR="008B6392" w14:paraId="37E2403D" w14:textId="77777777" w:rsidTr="008B6392">
        <w:tc>
          <w:tcPr>
            <w:tcW w:w="2508" w:type="dxa"/>
          </w:tcPr>
          <w:p w14:paraId="3FE5C4DF" w14:textId="77777777" w:rsidR="008B6392" w:rsidRPr="00E90AE7" w:rsidRDefault="008B6392" w:rsidP="008B6392">
            <w:pPr>
              <w:rPr>
                <w:b/>
                <w:bCs/>
                <w:iCs/>
                <w:lang w:val="en-US"/>
              </w:rPr>
            </w:pPr>
          </w:p>
          <w:p w14:paraId="6CBE72B4" w14:textId="77777777" w:rsidR="008B6392" w:rsidRPr="00E90AE7" w:rsidRDefault="008B6392" w:rsidP="008B6392">
            <w:pPr>
              <w:rPr>
                <w:b/>
                <w:bCs/>
                <w:iCs/>
                <w:lang w:val="en-US"/>
              </w:rPr>
            </w:pPr>
          </w:p>
        </w:tc>
        <w:tc>
          <w:tcPr>
            <w:tcW w:w="1320" w:type="dxa"/>
          </w:tcPr>
          <w:p w14:paraId="61435F78" w14:textId="77777777" w:rsidR="008B6392" w:rsidRDefault="008B6392" w:rsidP="008B6392">
            <w:pPr>
              <w:jc w:val="center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680" w:type="dxa"/>
          </w:tcPr>
          <w:p w14:paraId="70B27700" w14:textId="77777777" w:rsidR="008B6392" w:rsidRDefault="008B6392" w:rsidP="008B6392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320" w:type="dxa"/>
          </w:tcPr>
          <w:p w14:paraId="098C373C" w14:textId="77777777" w:rsidR="008B6392" w:rsidRDefault="008B6392" w:rsidP="008B6392">
            <w:pPr>
              <w:jc w:val="center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200" w:type="dxa"/>
          </w:tcPr>
          <w:p w14:paraId="632FB291" w14:textId="77777777" w:rsidR="008B6392" w:rsidRDefault="008B6392" w:rsidP="008B6392">
            <w:pPr>
              <w:jc w:val="center"/>
              <w:rPr>
                <w:b/>
                <w:bCs/>
                <w:i/>
                <w:iCs/>
                <w:lang w:val="en-US"/>
              </w:rPr>
            </w:pPr>
          </w:p>
        </w:tc>
      </w:tr>
      <w:tr w:rsidR="008B6392" w14:paraId="65329377" w14:textId="77777777" w:rsidTr="008B6392">
        <w:tc>
          <w:tcPr>
            <w:tcW w:w="2508" w:type="dxa"/>
          </w:tcPr>
          <w:p w14:paraId="7DC73CA6" w14:textId="77777777" w:rsidR="008B6392" w:rsidRPr="00E90AE7" w:rsidRDefault="008B6392" w:rsidP="008B6392">
            <w:pPr>
              <w:rPr>
                <w:b/>
                <w:bCs/>
                <w:iCs/>
                <w:lang w:val="en-US"/>
              </w:rPr>
            </w:pPr>
          </w:p>
          <w:p w14:paraId="5F6E9A00" w14:textId="77777777" w:rsidR="008B6392" w:rsidRPr="00E90AE7" w:rsidRDefault="008B6392" w:rsidP="008B6392">
            <w:pPr>
              <w:rPr>
                <w:b/>
                <w:bCs/>
                <w:iCs/>
                <w:lang w:val="en-US"/>
              </w:rPr>
            </w:pPr>
          </w:p>
        </w:tc>
        <w:tc>
          <w:tcPr>
            <w:tcW w:w="1320" w:type="dxa"/>
          </w:tcPr>
          <w:p w14:paraId="3116C8D8" w14:textId="77777777" w:rsidR="008B6392" w:rsidRDefault="008B6392" w:rsidP="008B6392">
            <w:pPr>
              <w:jc w:val="center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680" w:type="dxa"/>
          </w:tcPr>
          <w:p w14:paraId="5223CDF3" w14:textId="77777777" w:rsidR="008B6392" w:rsidRDefault="008B6392" w:rsidP="008B6392">
            <w:pPr>
              <w:jc w:val="center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320" w:type="dxa"/>
          </w:tcPr>
          <w:p w14:paraId="42A0C80E" w14:textId="77777777" w:rsidR="008B6392" w:rsidRDefault="008B6392" w:rsidP="008B6392">
            <w:pPr>
              <w:jc w:val="center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200" w:type="dxa"/>
          </w:tcPr>
          <w:p w14:paraId="2D27A6B1" w14:textId="77777777" w:rsidR="008B6392" w:rsidRDefault="008B6392" w:rsidP="008B6392">
            <w:pPr>
              <w:jc w:val="center"/>
              <w:rPr>
                <w:b/>
                <w:bCs/>
                <w:i/>
                <w:iCs/>
                <w:lang w:val="en-US"/>
              </w:rPr>
            </w:pPr>
          </w:p>
        </w:tc>
      </w:tr>
    </w:tbl>
    <w:p w14:paraId="60501ACA" w14:textId="77777777" w:rsidR="008B6392" w:rsidRDefault="008B6392" w:rsidP="008B6392">
      <w:pPr>
        <w:rPr>
          <w:b/>
          <w:bCs/>
          <w:i/>
          <w:iCs/>
          <w:lang w:val="en-US"/>
        </w:rPr>
      </w:pPr>
    </w:p>
    <w:p w14:paraId="7C209A0F" w14:textId="77777777" w:rsidR="008B6392" w:rsidRDefault="008B6392" w:rsidP="008B6392">
      <w:pPr>
        <w:rPr>
          <w:b/>
          <w:bCs/>
          <w:lang w:val="en-US"/>
        </w:rPr>
      </w:pPr>
    </w:p>
    <w:p w14:paraId="09C33A1F" w14:textId="77777777" w:rsidR="008B6392" w:rsidRDefault="008B6392" w:rsidP="008B6392">
      <w:pPr>
        <w:rPr>
          <w:b/>
          <w:bCs/>
          <w:lang w:val="en-US"/>
        </w:rPr>
      </w:pPr>
      <w:r>
        <w:rPr>
          <w:b/>
          <w:bCs/>
          <w:i/>
          <w:iCs/>
          <w:lang w:val="en-US"/>
        </w:rPr>
        <w:t>DEPARTURE:</w:t>
      </w:r>
    </w:p>
    <w:tbl>
      <w:tblPr>
        <w:tblW w:w="8028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8"/>
        <w:gridCol w:w="1320"/>
        <w:gridCol w:w="1680"/>
        <w:gridCol w:w="1320"/>
        <w:gridCol w:w="1200"/>
      </w:tblGrid>
      <w:tr w:rsidR="008B6392" w14:paraId="17B11D6B" w14:textId="77777777" w:rsidTr="008B6392">
        <w:tc>
          <w:tcPr>
            <w:tcW w:w="2508" w:type="dxa"/>
          </w:tcPr>
          <w:p w14:paraId="219976BA" w14:textId="77777777" w:rsidR="008B6392" w:rsidRDefault="008B6392" w:rsidP="008B6392">
            <w:pPr>
              <w:rPr>
                <w:b/>
                <w:bCs/>
                <w:iCs/>
              </w:rPr>
            </w:pPr>
            <w:r w:rsidRPr="00E90AE7">
              <w:rPr>
                <w:b/>
                <w:bCs/>
                <w:iCs/>
                <w:lang w:val="en-US"/>
              </w:rPr>
              <w:t>Airport</w:t>
            </w:r>
          </w:p>
          <w:p w14:paraId="176C91A5" w14:textId="77777777" w:rsidR="008B6392" w:rsidRDefault="008B6392" w:rsidP="008B6392">
            <w:pPr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lang w:val="en-US"/>
              </w:rPr>
              <w:t>Railway station</w:t>
            </w:r>
          </w:p>
        </w:tc>
        <w:tc>
          <w:tcPr>
            <w:tcW w:w="1320" w:type="dxa"/>
          </w:tcPr>
          <w:p w14:paraId="3B1C12C6" w14:textId="77777777" w:rsidR="008B6392" w:rsidRPr="00E90AE7" w:rsidRDefault="008B6392" w:rsidP="008B6392">
            <w:pPr>
              <w:jc w:val="center"/>
              <w:rPr>
                <w:b/>
                <w:bCs/>
                <w:iCs/>
                <w:lang w:val="en-US"/>
              </w:rPr>
            </w:pPr>
            <w:r w:rsidRPr="00E90AE7">
              <w:rPr>
                <w:b/>
                <w:bCs/>
                <w:iCs/>
                <w:lang w:val="en-US"/>
              </w:rPr>
              <w:t>Date</w:t>
            </w:r>
          </w:p>
        </w:tc>
        <w:tc>
          <w:tcPr>
            <w:tcW w:w="1680" w:type="dxa"/>
          </w:tcPr>
          <w:p w14:paraId="3F0919BC" w14:textId="77777777" w:rsidR="008B6392" w:rsidRPr="00E90AE7" w:rsidRDefault="008B6392" w:rsidP="008B6392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Figh</w:t>
            </w:r>
            <w:r w:rsidRPr="00E90AE7">
              <w:rPr>
                <w:b/>
                <w:bCs/>
                <w:iCs/>
                <w:lang w:val="en-US"/>
              </w:rPr>
              <w:t>t</w:t>
            </w:r>
          </w:p>
        </w:tc>
        <w:tc>
          <w:tcPr>
            <w:tcW w:w="1320" w:type="dxa"/>
          </w:tcPr>
          <w:p w14:paraId="5B2D1909" w14:textId="77777777" w:rsidR="008B6392" w:rsidRPr="00E90AE7" w:rsidRDefault="008B6392" w:rsidP="008B6392">
            <w:pPr>
              <w:jc w:val="center"/>
              <w:rPr>
                <w:b/>
                <w:bCs/>
                <w:iCs/>
                <w:lang w:val="en-US"/>
              </w:rPr>
            </w:pPr>
            <w:r w:rsidRPr="00E90AE7">
              <w:rPr>
                <w:b/>
                <w:bCs/>
                <w:iCs/>
                <w:lang w:val="en-US"/>
              </w:rPr>
              <w:t>Time</w:t>
            </w:r>
            <w:r>
              <w:rPr>
                <w:b/>
                <w:bCs/>
                <w:iCs/>
                <w:lang w:val="en-US"/>
              </w:rPr>
              <w:t xml:space="preserve"> of a </w:t>
            </w:r>
            <w:r w:rsidR="000F718F">
              <w:rPr>
                <w:b/>
                <w:bCs/>
                <w:iCs/>
                <w:lang w:val="en-US"/>
              </w:rPr>
              <w:t>departure</w:t>
            </w:r>
          </w:p>
        </w:tc>
        <w:tc>
          <w:tcPr>
            <w:tcW w:w="1200" w:type="dxa"/>
          </w:tcPr>
          <w:p w14:paraId="6C266301" w14:textId="77777777" w:rsidR="008B6392" w:rsidRPr="00E90AE7" w:rsidRDefault="008B6392" w:rsidP="008B6392">
            <w:pPr>
              <w:jc w:val="center"/>
              <w:rPr>
                <w:b/>
                <w:bCs/>
                <w:iCs/>
                <w:lang w:val="en-US"/>
              </w:rPr>
            </w:pPr>
            <w:r w:rsidRPr="00E90AE7">
              <w:rPr>
                <w:b/>
                <w:bCs/>
                <w:iCs/>
                <w:lang w:val="en-US"/>
              </w:rPr>
              <w:t>Persons</w:t>
            </w:r>
          </w:p>
        </w:tc>
      </w:tr>
      <w:tr w:rsidR="008B6392" w14:paraId="52A8AEA2" w14:textId="77777777" w:rsidTr="008B6392">
        <w:tc>
          <w:tcPr>
            <w:tcW w:w="2508" w:type="dxa"/>
          </w:tcPr>
          <w:p w14:paraId="00C255AF" w14:textId="77777777" w:rsidR="008B6392" w:rsidRPr="00E90AE7" w:rsidRDefault="008B6392" w:rsidP="008B6392">
            <w:pPr>
              <w:rPr>
                <w:b/>
                <w:bCs/>
                <w:iCs/>
                <w:lang w:val="en-US"/>
              </w:rPr>
            </w:pPr>
          </w:p>
          <w:p w14:paraId="3A5DDCD0" w14:textId="77777777" w:rsidR="008B6392" w:rsidRPr="00E90AE7" w:rsidRDefault="008B6392" w:rsidP="008B6392">
            <w:pPr>
              <w:rPr>
                <w:b/>
                <w:bCs/>
                <w:iCs/>
                <w:lang w:val="en-US"/>
              </w:rPr>
            </w:pPr>
          </w:p>
        </w:tc>
        <w:tc>
          <w:tcPr>
            <w:tcW w:w="1320" w:type="dxa"/>
          </w:tcPr>
          <w:p w14:paraId="3DECE0EB" w14:textId="77777777" w:rsidR="008B6392" w:rsidRDefault="008B6392" w:rsidP="008B6392">
            <w:pPr>
              <w:jc w:val="center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680" w:type="dxa"/>
          </w:tcPr>
          <w:p w14:paraId="437D7601" w14:textId="77777777" w:rsidR="008B6392" w:rsidRDefault="008B6392" w:rsidP="008B6392">
            <w:pPr>
              <w:jc w:val="center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320" w:type="dxa"/>
          </w:tcPr>
          <w:p w14:paraId="3F24EE03" w14:textId="77777777" w:rsidR="008B6392" w:rsidRDefault="008B6392" w:rsidP="008B6392">
            <w:pPr>
              <w:jc w:val="center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200" w:type="dxa"/>
          </w:tcPr>
          <w:p w14:paraId="06CBC747" w14:textId="77777777" w:rsidR="008B6392" w:rsidRDefault="008B6392" w:rsidP="008B6392">
            <w:pPr>
              <w:jc w:val="center"/>
              <w:rPr>
                <w:b/>
                <w:bCs/>
                <w:i/>
                <w:iCs/>
                <w:lang w:val="en-US"/>
              </w:rPr>
            </w:pPr>
          </w:p>
        </w:tc>
      </w:tr>
      <w:tr w:rsidR="008B6392" w14:paraId="3C733C61" w14:textId="77777777" w:rsidTr="008B6392">
        <w:tc>
          <w:tcPr>
            <w:tcW w:w="2508" w:type="dxa"/>
          </w:tcPr>
          <w:p w14:paraId="2C404D67" w14:textId="77777777" w:rsidR="008B6392" w:rsidRPr="00E90AE7" w:rsidRDefault="008B6392" w:rsidP="008B6392">
            <w:pPr>
              <w:rPr>
                <w:b/>
                <w:bCs/>
                <w:iCs/>
                <w:lang w:val="en-US"/>
              </w:rPr>
            </w:pPr>
          </w:p>
          <w:p w14:paraId="39E62602" w14:textId="77777777" w:rsidR="008B6392" w:rsidRPr="00E90AE7" w:rsidRDefault="008B6392" w:rsidP="008B6392">
            <w:pPr>
              <w:rPr>
                <w:b/>
                <w:bCs/>
                <w:iCs/>
                <w:lang w:val="en-US"/>
              </w:rPr>
            </w:pPr>
          </w:p>
        </w:tc>
        <w:tc>
          <w:tcPr>
            <w:tcW w:w="1320" w:type="dxa"/>
          </w:tcPr>
          <w:p w14:paraId="4D4D0067" w14:textId="77777777" w:rsidR="008B6392" w:rsidRDefault="008B6392" w:rsidP="008B6392">
            <w:pPr>
              <w:jc w:val="center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680" w:type="dxa"/>
          </w:tcPr>
          <w:p w14:paraId="1E155BEB" w14:textId="77777777" w:rsidR="008B6392" w:rsidRDefault="008B6392" w:rsidP="008B6392">
            <w:pPr>
              <w:jc w:val="center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320" w:type="dxa"/>
          </w:tcPr>
          <w:p w14:paraId="3473FA73" w14:textId="77777777" w:rsidR="008B6392" w:rsidRDefault="008B6392" w:rsidP="008B6392">
            <w:pPr>
              <w:jc w:val="center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200" w:type="dxa"/>
          </w:tcPr>
          <w:p w14:paraId="605BCA78" w14:textId="77777777" w:rsidR="008B6392" w:rsidRDefault="008B6392" w:rsidP="008B6392">
            <w:pPr>
              <w:jc w:val="center"/>
              <w:rPr>
                <w:b/>
                <w:bCs/>
                <w:i/>
                <w:iCs/>
                <w:lang w:val="en-US"/>
              </w:rPr>
            </w:pPr>
          </w:p>
        </w:tc>
      </w:tr>
      <w:tr w:rsidR="008B6392" w14:paraId="36098F83" w14:textId="77777777" w:rsidTr="008B6392">
        <w:tc>
          <w:tcPr>
            <w:tcW w:w="2508" w:type="dxa"/>
          </w:tcPr>
          <w:p w14:paraId="2BE02676" w14:textId="77777777" w:rsidR="008B6392" w:rsidRPr="00E90AE7" w:rsidRDefault="008B6392" w:rsidP="008B6392">
            <w:pPr>
              <w:rPr>
                <w:b/>
                <w:bCs/>
                <w:iCs/>
                <w:lang w:val="en-US"/>
              </w:rPr>
            </w:pPr>
          </w:p>
          <w:p w14:paraId="513052CF" w14:textId="77777777" w:rsidR="008B6392" w:rsidRPr="00E90AE7" w:rsidRDefault="008B6392" w:rsidP="008B6392">
            <w:pPr>
              <w:rPr>
                <w:b/>
                <w:bCs/>
                <w:iCs/>
                <w:lang w:val="en-US"/>
              </w:rPr>
            </w:pPr>
          </w:p>
        </w:tc>
        <w:tc>
          <w:tcPr>
            <w:tcW w:w="1320" w:type="dxa"/>
          </w:tcPr>
          <w:p w14:paraId="45E5B627" w14:textId="77777777" w:rsidR="008B6392" w:rsidRDefault="008B6392" w:rsidP="008B6392">
            <w:pPr>
              <w:jc w:val="center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680" w:type="dxa"/>
          </w:tcPr>
          <w:p w14:paraId="1889BFAD" w14:textId="77777777" w:rsidR="008B6392" w:rsidRDefault="008B6392" w:rsidP="008B6392">
            <w:pPr>
              <w:jc w:val="center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320" w:type="dxa"/>
          </w:tcPr>
          <w:p w14:paraId="778B0A97" w14:textId="77777777" w:rsidR="008B6392" w:rsidRDefault="008B6392" w:rsidP="008B6392">
            <w:pPr>
              <w:jc w:val="center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200" w:type="dxa"/>
          </w:tcPr>
          <w:p w14:paraId="2C222C48" w14:textId="77777777" w:rsidR="008B6392" w:rsidRDefault="008B6392" w:rsidP="008B6392">
            <w:pPr>
              <w:jc w:val="center"/>
              <w:rPr>
                <w:b/>
                <w:bCs/>
                <w:i/>
                <w:iCs/>
                <w:lang w:val="en-US"/>
              </w:rPr>
            </w:pPr>
          </w:p>
        </w:tc>
      </w:tr>
    </w:tbl>
    <w:p w14:paraId="27D367C3" w14:textId="77777777" w:rsidR="008B6392" w:rsidRDefault="008B6392" w:rsidP="008B6392">
      <w:pPr>
        <w:rPr>
          <w:b/>
          <w:bCs/>
          <w:i/>
          <w:iCs/>
          <w:lang w:val="en-US"/>
        </w:rPr>
      </w:pPr>
    </w:p>
    <w:p w14:paraId="74406F24" w14:textId="77777777" w:rsidR="008B6392" w:rsidRDefault="008B6392" w:rsidP="008B6392">
      <w:pPr>
        <w:rPr>
          <w:b/>
          <w:bCs/>
          <w:i/>
          <w:iCs/>
          <w:lang w:val="en-US"/>
        </w:rPr>
      </w:pPr>
    </w:p>
    <w:p w14:paraId="66F4A6F8" w14:textId="77777777" w:rsidR="008B6392" w:rsidRDefault="008B6392" w:rsidP="008B6392">
      <w:pPr>
        <w:tabs>
          <w:tab w:val="left" w:pos="1784"/>
          <w:tab w:val="left" w:pos="3460"/>
          <w:tab w:val="left" w:pos="5136"/>
        </w:tabs>
        <w:ind w:left="108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Signature: ___________________________________</w:t>
      </w:r>
      <w:r>
        <w:rPr>
          <w:b/>
          <w:bCs/>
          <w:sz w:val="22"/>
          <w:szCs w:val="22"/>
          <w:lang w:val="en-US"/>
        </w:rPr>
        <w:tab/>
      </w:r>
      <w:r>
        <w:rPr>
          <w:b/>
          <w:bCs/>
          <w:sz w:val="22"/>
          <w:szCs w:val="22"/>
          <w:lang w:val="en-US"/>
        </w:rPr>
        <w:tab/>
        <w:t>Date: __________________________</w:t>
      </w:r>
    </w:p>
    <w:p w14:paraId="52B671B4" w14:textId="77777777" w:rsidR="008B6392" w:rsidRDefault="008B6392" w:rsidP="008B6392">
      <w:pPr>
        <w:rPr>
          <w:lang w:val="en-US"/>
        </w:rPr>
      </w:pPr>
    </w:p>
    <w:p w14:paraId="3C34D8AA" w14:textId="77777777" w:rsidR="008B6392" w:rsidRDefault="008B6392" w:rsidP="008B6392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8"/>
        <w:gridCol w:w="7080"/>
      </w:tblGrid>
      <w:tr w:rsidR="008B6392" w:rsidRPr="003955BF" w14:paraId="45270D57" w14:textId="77777777" w:rsidTr="008B6392">
        <w:tc>
          <w:tcPr>
            <w:tcW w:w="2868" w:type="dxa"/>
          </w:tcPr>
          <w:p w14:paraId="5268B62B" w14:textId="77777777" w:rsidR="008B6392" w:rsidRPr="00B57EEF" w:rsidRDefault="008B6392" w:rsidP="008B6392">
            <w:pPr>
              <w:rPr>
                <w:b/>
                <w:sz w:val="22"/>
                <w:szCs w:val="22"/>
                <w:lang w:val="en-US"/>
              </w:rPr>
            </w:pPr>
          </w:p>
          <w:p w14:paraId="1621633E" w14:textId="77777777" w:rsidR="008B6392" w:rsidRDefault="008B6392" w:rsidP="008B6392">
            <w:pPr>
              <w:rPr>
                <w:b/>
                <w:sz w:val="22"/>
                <w:szCs w:val="22"/>
                <w:lang w:val="en-US"/>
              </w:rPr>
            </w:pPr>
            <w:r w:rsidRPr="00B57EEF">
              <w:rPr>
                <w:b/>
                <w:sz w:val="22"/>
                <w:szCs w:val="22"/>
                <w:lang w:val="en-US"/>
              </w:rPr>
              <w:t>NOT  LATER  THAN</w:t>
            </w:r>
          </w:p>
          <w:p w14:paraId="19E91047" w14:textId="22C48C35" w:rsidR="008B6392" w:rsidRPr="003955BF" w:rsidRDefault="008715B1" w:rsidP="003955BF">
            <w:pPr>
              <w:rPr>
                <w:b/>
                <w:sz w:val="22"/>
                <w:szCs w:val="22"/>
                <w:lang w:val="en-US"/>
              </w:rPr>
            </w:pPr>
            <w:r w:rsidRPr="008715B1">
              <w:rPr>
                <w:b/>
                <w:bCs/>
                <w:sz w:val="22"/>
                <w:szCs w:val="22"/>
                <w:lang w:val="en-US"/>
              </w:rPr>
              <w:t xml:space="preserve">November </w:t>
            </w:r>
            <w:r w:rsidR="003955BF">
              <w:rPr>
                <w:b/>
                <w:bCs/>
                <w:sz w:val="22"/>
                <w:szCs w:val="22"/>
                <w:lang w:val="en-US"/>
              </w:rPr>
              <w:t>06</w:t>
            </w:r>
            <w:r w:rsidR="008B6392">
              <w:rPr>
                <w:b/>
                <w:sz w:val="22"/>
                <w:szCs w:val="22"/>
                <w:lang w:val="en-US"/>
              </w:rPr>
              <w:t>, 20</w:t>
            </w:r>
            <w:r w:rsidR="000E32DC">
              <w:rPr>
                <w:b/>
                <w:sz w:val="22"/>
                <w:szCs w:val="22"/>
              </w:rPr>
              <w:t>2</w:t>
            </w:r>
            <w:r w:rsidR="003955BF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7080" w:type="dxa"/>
          </w:tcPr>
          <w:p w14:paraId="1D22239A" w14:textId="77777777" w:rsidR="008B6392" w:rsidRPr="00B57EEF" w:rsidRDefault="008B6392" w:rsidP="008B6392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  <w:r w:rsidRPr="00B57EEF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 xml:space="preserve">Russian </w:t>
            </w:r>
            <w:proofErr w:type="spellStart"/>
            <w:r w:rsidRPr="00B57EEF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Synchronised</w:t>
            </w:r>
            <w:proofErr w:type="spellEnd"/>
            <w:r w:rsidRPr="00B57EEF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 xml:space="preserve"> Swimming Federation</w:t>
            </w:r>
          </w:p>
          <w:p w14:paraId="41BC7A13" w14:textId="77777777" w:rsidR="008B6392" w:rsidRPr="00B57EEF" w:rsidRDefault="008B6392" w:rsidP="008B6392">
            <w:pPr>
              <w:jc w:val="both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B57EEF">
              <w:rPr>
                <w:snapToGrid w:val="0"/>
                <w:sz w:val="22"/>
                <w:szCs w:val="22"/>
                <w:lang w:val="en-US" w:eastAsia="en-US"/>
              </w:rPr>
              <w:t>Luzhnetskaya</w:t>
            </w:r>
            <w:proofErr w:type="spellEnd"/>
            <w:r w:rsidRPr="00B57EEF">
              <w:rPr>
                <w:snapToGrid w:val="0"/>
                <w:sz w:val="22"/>
                <w:szCs w:val="22"/>
                <w:lang w:val="en-US" w:eastAsia="en-US"/>
              </w:rPr>
              <w:t xml:space="preserve"> nab. 8, 119992, Moscow, Russia</w:t>
            </w:r>
          </w:p>
          <w:p w14:paraId="76A40E67" w14:textId="53D432C4" w:rsidR="008B6392" w:rsidRDefault="008B6392" w:rsidP="008B6392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Tel: +7 4</w:t>
            </w:r>
            <w:r w:rsidRPr="00B57EEF">
              <w:rPr>
                <w:sz w:val="22"/>
                <w:szCs w:val="22"/>
                <w:lang w:val="en-US"/>
              </w:rPr>
              <w:t>95 725 4720</w:t>
            </w:r>
          </w:p>
          <w:p w14:paraId="0EC98E04" w14:textId="77777777" w:rsidR="008B6392" w:rsidRPr="00B57EEF" w:rsidRDefault="008B6392" w:rsidP="008B6392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6559E806" w14:textId="1534B700" w:rsidR="008B6392" w:rsidRPr="00B57EEF" w:rsidRDefault="008B6392" w:rsidP="008B6392">
            <w:pPr>
              <w:rPr>
                <w:b/>
                <w:sz w:val="22"/>
                <w:szCs w:val="22"/>
                <w:lang w:val="en-US"/>
              </w:rPr>
            </w:pPr>
            <w:r w:rsidRPr="00B57EEF">
              <w:rPr>
                <w:sz w:val="22"/>
                <w:szCs w:val="22"/>
                <w:lang w:val="en-US"/>
              </w:rPr>
              <w:t xml:space="preserve">e-mail: </w:t>
            </w:r>
            <w:hyperlink r:id="rId13" w:history="1">
              <w:r w:rsidR="008715B1" w:rsidRPr="004B2E53">
                <w:rPr>
                  <w:rStyle w:val="a8"/>
                  <w:lang w:val="en-US"/>
                </w:rPr>
                <w:t>russiansynchro@yandex.ru</w:t>
              </w:r>
            </w:hyperlink>
            <w:r w:rsidR="008715B1" w:rsidRPr="00B57EEF">
              <w:rPr>
                <w:sz w:val="22"/>
                <w:szCs w:val="22"/>
                <w:lang w:val="en-US"/>
              </w:rPr>
              <w:t xml:space="preserve">, </w:t>
            </w:r>
            <w:hyperlink r:id="rId14" w:history="1">
              <w:r w:rsidR="008715B1" w:rsidRPr="00B57EEF">
                <w:rPr>
                  <w:rStyle w:val="a8"/>
                  <w:sz w:val="22"/>
                  <w:szCs w:val="22"/>
                  <w:lang w:val="en-US"/>
                </w:rPr>
                <w:t>tg25@bk.ru</w:t>
              </w:r>
            </w:hyperlink>
            <w:r w:rsidR="008715B1" w:rsidRPr="008715B1">
              <w:rPr>
                <w:rStyle w:val="a8"/>
                <w:sz w:val="22"/>
                <w:szCs w:val="22"/>
                <w:lang w:val="en-US"/>
              </w:rPr>
              <w:t xml:space="preserve">, </w:t>
            </w:r>
            <w:r w:rsidR="008715B1">
              <w:rPr>
                <w:rStyle w:val="a8"/>
                <w:sz w:val="22"/>
                <w:szCs w:val="22"/>
                <w:lang w:val="en-US"/>
              </w:rPr>
              <w:t>fsp_mo@mail.ru</w:t>
            </w:r>
          </w:p>
        </w:tc>
      </w:tr>
    </w:tbl>
    <w:p w14:paraId="0637904F" w14:textId="77777777" w:rsidR="008B6392" w:rsidRDefault="008B6392" w:rsidP="008B6392">
      <w:pPr>
        <w:rPr>
          <w:lang w:val="en-US"/>
        </w:rPr>
      </w:pPr>
    </w:p>
    <w:p w14:paraId="1CA7E80A" w14:textId="5FAE0095" w:rsidR="003955BF" w:rsidRDefault="003955BF">
      <w:pPr>
        <w:rPr>
          <w:lang w:val="en-US"/>
        </w:rPr>
      </w:pPr>
      <w:r>
        <w:rPr>
          <w:lang w:val="en-US"/>
        </w:rPr>
        <w:br w:type="page"/>
      </w:r>
    </w:p>
    <w:p w14:paraId="1F784144" w14:textId="636C884C" w:rsidR="008715B1" w:rsidRDefault="008715B1">
      <w:pPr>
        <w:rPr>
          <w:lang w:val="en-US"/>
        </w:rPr>
      </w:pPr>
    </w:p>
    <w:p w14:paraId="78C9FF9C" w14:textId="0452FBCA" w:rsidR="008715B1" w:rsidRDefault="008715B1" w:rsidP="008715B1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ACCOMM</w:t>
      </w:r>
      <w:r w:rsidR="004F3C5C">
        <w:rPr>
          <w:b/>
          <w:bCs/>
          <w:sz w:val="28"/>
          <w:szCs w:val="28"/>
          <w:lang w:val="en-US"/>
        </w:rPr>
        <w:t>O</w:t>
      </w:r>
      <w:r>
        <w:rPr>
          <w:b/>
          <w:bCs/>
          <w:sz w:val="28"/>
          <w:szCs w:val="28"/>
          <w:lang w:val="en-US"/>
        </w:rPr>
        <w:t>DATION RESERVATION FORM</w:t>
      </w:r>
    </w:p>
    <w:p w14:paraId="785FED2B" w14:textId="77777777" w:rsidR="008715B1" w:rsidRDefault="008715B1" w:rsidP="008715B1">
      <w:pPr>
        <w:ind w:firstLine="600"/>
        <w:jc w:val="both"/>
        <w:rPr>
          <w:lang w:val="en-US"/>
        </w:rPr>
      </w:pPr>
    </w:p>
    <w:p w14:paraId="4A419B58" w14:textId="77777777" w:rsidR="003955BF" w:rsidRPr="003955BF" w:rsidRDefault="003955BF" w:rsidP="003955BF">
      <w:pPr>
        <w:spacing w:after="120"/>
        <w:rPr>
          <w:b/>
          <w:bCs/>
          <w:sz w:val="22"/>
          <w:lang w:val="en-US"/>
        </w:rPr>
      </w:pPr>
      <w:r>
        <w:rPr>
          <w:b/>
          <w:bCs/>
          <w:sz w:val="22"/>
          <w:lang w:val="en-US"/>
        </w:rPr>
        <w:t xml:space="preserve">Federation: </w:t>
      </w:r>
      <w:r>
        <w:rPr>
          <w:b/>
          <w:bCs/>
          <w:sz w:val="22"/>
          <w:lang w:val="en-US"/>
        </w:rPr>
        <w:tab/>
      </w:r>
      <w:r>
        <w:rPr>
          <w:b/>
          <w:bCs/>
          <w:sz w:val="22"/>
          <w:lang w:val="en-US"/>
        </w:rPr>
        <w:tab/>
      </w:r>
      <w:r w:rsidRPr="003955BF">
        <w:rPr>
          <w:b/>
          <w:bCs/>
          <w:sz w:val="22"/>
          <w:lang w:val="en-US"/>
        </w:rPr>
        <w:t>________________________________________________________</w:t>
      </w:r>
    </w:p>
    <w:p w14:paraId="51F1640C" w14:textId="77777777" w:rsidR="003955BF" w:rsidRPr="003955BF" w:rsidRDefault="003955BF" w:rsidP="003955BF">
      <w:pPr>
        <w:spacing w:after="120"/>
        <w:rPr>
          <w:b/>
          <w:bCs/>
          <w:sz w:val="22"/>
          <w:lang w:val="en-US"/>
        </w:rPr>
      </w:pPr>
      <w:r>
        <w:rPr>
          <w:b/>
          <w:bCs/>
          <w:sz w:val="22"/>
          <w:lang w:val="en-US"/>
        </w:rPr>
        <w:t xml:space="preserve">Contact person: </w:t>
      </w:r>
      <w:r>
        <w:rPr>
          <w:b/>
          <w:bCs/>
          <w:sz w:val="22"/>
          <w:lang w:val="en-US"/>
        </w:rPr>
        <w:tab/>
      </w:r>
      <w:r w:rsidRPr="003955BF">
        <w:rPr>
          <w:b/>
          <w:bCs/>
          <w:sz w:val="22"/>
          <w:lang w:val="en-US"/>
        </w:rPr>
        <w:t>________________________________________________________</w:t>
      </w:r>
    </w:p>
    <w:p w14:paraId="3497FB79" w14:textId="77777777" w:rsidR="003955BF" w:rsidRPr="003955BF" w:rsidRDefault="003955BF" w:rsidP="003955BF">
      <w:pPr>
        <w:spacing w:after="120"/>
        <w:rPr>
          <w:b/>
          <w:bCs/>
          <w:sz w:val="22"/>
          <w:lang w:val="en-US"/>
        </w:rPr>
      </w:pPr>
      <w:proofErr w:type="gramStart"/>
      <w:r>
        <w:rPr>
          <w:b/>
          <w:bCs/>
          <w:sz w:val="22"/>
          <w:lang w:val="en-US"/>
        </w:rPr>
        <w:t>Mob.</w:t>
      </w:r>
      <w:proofErr w:type="gramEnd"/>
      <w:r w:rsidRPr="003955BF">
        <w:rPr>
          <w:b/>
          <w:bCs/>
          <w:sz w:val="22"/>
          <w:lang w:val="en-US"/>
        </w:rPr>
        <w:t xml:space="preserve"> </w:t>
      </w:r>
      <w:proofErr w:type="gramStart"/>
      <w:r>
        <w:rPr>
          <w:b/>
          <w:bCs/>
          <w:sz w:val="22"/>
          <w:lang w:val="en-US"/>
        </w:rPr>
        <w:t>telephone</w:t>
      </w:r>
      <w:proofErr w:type="gramEnd"/>
      <w:r>
        <w:rPr>
          <w:b/>
          <w:bCs/>
          <w:sz w:val="22"/>
          <w:lang w:val="en-US"/>
        </w:rPr>
        <w:t xml:space="preserve">: </w:t>
      </w:r>
      <w:r>
        <w:rPr>
          <w:b/>
          <w:bCs/>
          <w:sz w:val="22"/>
          <w:lang w:val="en-US"/>
        </w:rPr>
        <w:tab/>
      </w:r>
      <w:r w:rsidRPr="003955BF">
        <w:rPr>
          <w:b/>
          <w:bCs/>
          <w:sz w:val="22"/>
          <w:lang w:val="en-US"/>
        </w:rPr>
        <w:t>________________________________________________________</w:t>
      </w:r>
    </w:p>
    <w:p w14:paraId="45972600" w14:textId="77777777" w:rsidR="003955BF" w:rsidRPr="003955BF" w:rsidRDefault="003955BF" w:rsidP="003955BF">
      <w:pPr>
        <w:rPr>
          <w:b/>
          <w:bCs/>
          <w:sz w:val="22"/>
        </w:rPr>
      </w:pPr>
      <w:r>
        <w:rPr>
          <w:b/>
          <w:bCs/>
          <w:sz w:val="22"/>
          <w:lang w:val="en-US"/>
        </w:rPr>
        <w:t xml:space="preserve">E-mail: </w:t>
      </w:r>
      <w:r>
        <w:rPr>
          <w:b/>
          <w:bCs/>
          <w:sz w:val="22"/>
          <w:lang w:val="en-US"/>
        </w:rPr>
        <w:tab/>
      </w:r>
      <w:r>
        <w:rPr>
          <w:b/>
          <w:bCs/>
          <w:sz w:val="22"/>
          <w:lang w:val="en-US"/>
        </w:rPr>
        <w:tab/>
      </w:r>
      <w:r>
        <w:rPr>
          <w:b/>
          <w:bCs/>
          <w:sz w:val="22"/>
        </w:rPr>
        <w:t>________________________________________________________</w:t>
      </w:r>
    </w:p>
    <w:p w14:paraId="25A0EAC0" w14:textId="77777777" w:rsidR="008715B1" w:rsidRDefault="008715B1" w:rsidP="008715B1">
      <w:pPr>
        <w:rPr>
          <w:b/>
          <w:bCs/>
          <w:lang w:val="en-US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30"/>
        <w:gridCol w:w="2461"/>
        <w:gridCol w:w="1884"/>
        <w:gridCol w:w="906"/>
        <w:gridCol w:w="948"/>
        <w:gridCol w:w="1264"/>
        <w:gridCol w:w="1264"/>
        <w:gridCol w:w="1264"/>
      </w:tblGrid>
      <w:tr w:rsidR="008715B1" w:rsidRPr="00147DE3" w14:paraId="7E12629B" w14:textId="77777777" w:rsidTr="003955BF">
        <w:trPr>
          <w:trHeight w:val="69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95A8558" w14:textId="77777777" w:rsidR="008715B1" w:rsidRPr="00147DE3" w:rsidRDefault="008715B1" w:rsidP="003955BF">
            <w:pPr>
              <w:jc w:val="center"/>
              <w:rPr>
                <w:sz w:val="20"/>
                <w:szCs w:val="20"/>
                <w:lang w:val="en-US"/>
              </w:rPr>
            </w:pPr>
            <w:r w:rsidRPr="00147DE3">
              <w:rPr>
                <w:sz w:val="20"/>
                <w:szCs w:val="20"/>
                <w:lang w:val="en-US"/>
              </w:rPr>
              <w:t>#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0BA4049" w14:textId="77777777" w:rsidR="008715B1" w:rsidRPr="00F03C83" w:rsidRDefault="008715B1" w:rsidP="003955BF">
            <w:pPr>
              <w:jc w:val="center"/>
              <w:rPr>
                <w:bCs/>
                <w:szCs w:val="20"/>
                <w:lang w:val="en-US"/>
              </w:rPr>
            </w:pPr>
            <w:r w:rsidRPr="00F03C83">
              <w:rPr>
                <w:bCs/>
                <w:szCs w:val="20"/>
                <w:lang w:val="en-US"/>
              </w:rPr>
              <w:t>Family name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440F6A7" w14:textId="77777777" w:rsidR="008715B1" w:rsidRPr="00F03C83" w:rsidRDefault="008715B1" w:rsidP="003955BF">
            <w:pPr>
              <w:jc w:val="center"/>
              <w:rPr>
                <w:bCs/>
                <w:szCs w:val="20"/>
                <w:lang w:val="en-US"/>
              </w:rPr>
            </w:pPr>
            <w:r w:rsidRPr="00F03C83">
              <w:rPr>
                <w:bCs/>
                <w:szCs w:val="20"/>
                <w:lang w:val="en-US"/>
              </w:rPr>
              <w:t>Given name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B433F1B" w14:textId="77777777" w:rsidR="008715B1" w:rsidRPr="00F03C83" w:rsidRDefault="008715B1" w:rsidP="003955BF">
            <w:pPr>
              <w:jc w:val="center"/>
              <w:rPr>
                <w:bCs/>
                <w:szCs w:val="20"/>
                <w:lang w:val="en-US"/>
              </w:rPr>
            </w:pPr>
            <w:r w:rsidRPr="00F03C83">
              <w:rPr>
                <w:bCs/>
                <w:szCs w:val="20"/>
                <w:lang w:val="en-US"/>
              </w:rPr>
              <w:t>Data of birth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3DD8D1DD" w14:textId="77777777" w:rsidR="008715B1" w:rsidRPr="00F03C83" w:rsidRDefault="008715B1" w:rsidP="003955BF">
            <w:pPr>
              <w:jc w:val="center"/>
              <w:rPr>
                <w:bCs/>
                <w:szCs w:val="20"/>
                <w:lang w:val="en-US"/>
              </w:rPr>
            </w:pPr>
            <w:r w:rsidRPr="00F03C83">
              <w:rPr>
                <w:bCs/>
                <w:szCs w:val="20"/>
                <w:lang w:val="en-US"/>
              </w:rPr>
              <w:t>Sex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F7EA12" w14:textId="77777777" w:rsidR="008715B1" w:rsidRPr="00F03C83" w:rsidRDefault="008715B1" w:rsidP="003955BF">
            <w:pPr>
              <w:jc w:val="center"/>
              <w:rPr>
                <w:b/>
                <w:bCs/>
                <w:szCs w:val="20"/>
                <w:lang w:val="en-US"/>
              </w:rPr>
            </w:pPr>
            <w:r w:rsidRPr="00F03C83">
              <w:rPr>
                <w:b/>
                <w:bCs/>
                <w:szCs w:val="20"/>
                <w:lang w:val="en-US"/>
              </w:rPr>
              <w:t>Single Room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DB85C3" w14:textId="77777777" w:rsidR="008715B1" w:rsidRPr="00F03C83" w:rsidRDefault="008715B1" w:rsidP="003955BF">
            <w:pPr>
              <w:jc w:val="center"/>
              <w:rPr>
                <w:b/>
                <w:bCs/>
                <w:szCs w:val="20"/>
                <w:lang w:val="en-US"/>
              </w:rPr>
            </w:pPr>
            <w:r w:rsidRPr="00F03C83">
              <w:rPr>
                <w:b/>
                <w:bCs/>
                <w:szCs w:val="20"/>
                <w:lang w:val="en-US"/>
              </w:rPr>
              <w:t>Double Room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A75FC9" w14:textId="77777777" w:rsidR="008715B1" w:rsidRPr="00F03C83" w:rsidRDefault="008715B1" w:rsidP="003955BF">
            <w:pPr>
              <w:jc w:val="center"/>
              <w:rPr>
                <w:b/>
                <w:bCs/>
                <w:szCs w:val="20"/>
                <w:lang w:val="en-US"/>
              </w:rPr>
            </w:pPr>
            <w:r w:rsidRPr="00F03C83">
              <w:rPr>
                <w:b/>
                <w:bCs/>
                <w:szCs w:val="20"/>
                <w:lang w:val="en-US"/>
              </w:rPr>
              <w:t>Triple room</w:t>
            </w:r>
          </w:p>
        </w:tc>
      </w:tr>
      <w:tr w:rsidR="008715B1" w14:paraId="73BD3616" w14:textId="77777777" w:rsidTr="003955BF">
        <w:trPr>
          <w:trHeight w:val="39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5DC42E" w14:textId="77777777" w:rsidR="008715B1" w:rsidRDefault="008715B1" w:rsidP="003955B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3BD389" w14:textId="77777777" w:rsidR="008715B1" w:rsidRDefault="008715B1" w:rsidP="003955B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2ED26F" w14:textId="77777777" w:rsidR="008715B1" w:rsidRPr="00C04952" w:rsidRDefault="008715B1" w:rsidP="003955BF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4BD7D9" w14:textId="77777777" w:rsidR="008715B1" w:rsidRDefault="008715B1" w:rsidP="003955B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7A48369" w14:textId="77777777" w:rsidR="008715B1" w:rsidRDefault="008715B1" w:rsidP="003955B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D523C58" w14:textId="77777777" w:rsidR="008715B1" w:rsidRDefault="008715B1" w:rsidP="003955B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E1D6B5" w14:textId="77777777" w:rsidR="008715B1" w:rsidRDefault="008715B1" w:rsidP="003955B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0F6B651" w14:textId="77777777" w:rsidR="008715B1" w:rsidRDefault="008715B1" w:rsidP="003955BF">
            <w:pPr>
              <w:rPr>
                <w:sz w:val="20"/>
                <w:szCs w:val="20"/>
                <w:lang w:val="en-US"/>
              </w:rPr>
            </w:pPr>
          </w:p>
        </w:tc>
      </w:tr>
      <w:tr w:rsidR="008715B1" w14:paraId="503760F7" w14:textId="77777777" w:rsidTr="003955BF">
        <w:trPr>
          <w:trHeight w:val="39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D0E314" w14:textId="77777777" w:rsidR="008715B1" w:rsidRDefault="008715B1" w:rsidP="003955B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A43E1F" w14:textId="77777777" w:rsidR="008715B1" w:rsidRDefault="008715B1" w:rsidP="003955BF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F00C85" w14:textId="77777777" w:rsidR="008715B1" w:rsidRPr="00524E50" w:rsidRDefault="008715B1" w:rsidP="003955BF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1D1B50" w14:textId="77777777" w:rsidR="008715B1" w:rsidRDefault="008715B1" w:rsidP="003955B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6EADB376" w14:textId="77777777" w:rsidR="008715B1" w:rsidRDefault="008715B1" w:rsidP="003955B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18CAA92F" w14:textId="77777777" w:rsidR="008715B1" w:rsidRDefault="008715B1" w:rsidP="003955B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1C93888" w14:textId="77777777" w:rsidR="008715B1" w:rsidRDefault="008715B1" w:rsidP="003955B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0F8A85B0" w14:textId="77777777" w:rsidR="008715B1" w:rsidRDefault="008715B1" w:rsidP="003955BF">
            <w:pPr>
              <w:rPr>
                <w:sz w:val="20"/>
                <w:szCs w:val="20"/>
                <w:lang w:val="en-US"/>
              </w:rPr>
            </w:pPr>
          </w:p>
        </w:tc>
      </w:tr>
      <w:tr w:rsidR="008715B1" w14:paraId="006D4EB9" w14:textId="77777777" w:rsidTr="003955BF">
        <w:trPr>
          <w:trHeight w:val="39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8FCE20" w14:textId="77777777" w:rsidR="008715B1" w:rsidRDefault="008715B1" w:rsidP="003955B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E39F21" w14:textId="77777777" w:rsidR="008715B1" w:rsidRDefault="008715B1" w:rsidP="003955B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5C986B" w14:textId="77777777" w:rsidR="008715B1" w:rsidRPr="004642EA" w:rsidRDefault="008715B1" w:rsidP="003955BF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501C22" w14:textId="77777777" w:rsidR="008715B1" w:rsidRDefault="008715B1" w:rsidP="003955B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64542754" w14:textId="77777777" w:rsidR="008715B1" w:rsidRDefault="008715B1" w:rsidP="003955B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0B75BFB3" w14:textId="77777777" w:rsidR="008715B1" w:rsidRDefault="008715B1" w:rsidP="003955B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F47E502" w14:textId="77777777" w:rsidR="008715B1" w:rsidRDefault="008715B1" w:rsidP="003955B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4429534B" w14:textId="77777777" w:rsidR="008715B1" w:rsidRDefault="008715B1" w:rsidP="003955BF">
            <w:pPr>
              <w:rPr>
                <w:sz w:val="20"/>
                <w:szCs w:val="20"/>
                <w:lang w:val="en-US"/>
              </w:rPr>
            </w:pPr>
          </w:p>
        </w:tc>
      </w:tr>
      <w:tr w:rsidR="008715B1" w14:paraId="7FF33EC4" w14:textId="77777777" w:rsidTr="003955BF">
        <w:trPr>
          <w:trHeight w:val="39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71C6F3" w14:textId="77777777" w:rsidR="008715B1" w:rsidRDefault="008715B1" w:rsidP="003955B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EA5DE0" w14:textId="77777777" w:rsidR="008715B1" w:rsidRDefault="008715B1" w:rsidP="003955BF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203AA8" w14:textId="77777777" w:rsidR="008715B1" w:rsidRDefault="008715B1" w:rsidP="003955B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772889" w14:textId="77777777" w:rsidR="008715B1" w:rsidRDefault="008715B1" w:rsidP="003955B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525AB9A7" w14:textId="77777777" w:rsidR="008715B1" w:rsidRDefault="008715B1" w:rsidP="003955B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7D912A1C" w14:textId="77777777" w:rsidR="008715B1" w:rsidRDefault="008715B1" w:rsidP="003955B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5096A55" w14:textId="77777777" w:rsidR="008715B1" w:rsidRDefault="008715B1" w:rsidP="003955B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154129F4" w14:textId="77777777" w:rsidR="008715B1" w:rsidRDefault="008715B1" w:rsidP="003955B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</w:tr>
      <w:tr w:rsidR="008715B1" w14:paraId="17447A63" w14:textId="77777777" w:rsidTr="003955BF">
        <w:trPr>
          <w:trHeight w:val="39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BBF032" w14:textId="77777777" w:rsidR="008715B1" w:rsidRDefault="008715B1" w:rsidP="003955B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FA85E9" w14:textId="77777777" w:rsidR="008715B1" w:rsidRDefault="008715B1" w:rsidP="003955BF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EFE3A8" w14:textId="77777777" w:rsidR="008715B1" w:rsidRDefault="008715B1" w:rsidP="003955B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FD7DB8" w14:textId="77777777" w:rsidR="008715B1" w:rsidRDefault="008715B1" w:rsidP="003955B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32CCE5F1" w14:textId="77777777" w:rsidR="008715B1" w:rsidRDefault="008715B1" w:rsidP="003955B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799E302E" w14:textId="77777777" w:rsidR="008715B1" w:rsidRDefault="008715B1" w:rsidP="003955B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4AB488D" w14:textId="77777777" w:rsidR="008715B1" w:rsidRDefault="008715B1" w:rsidP="003955B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7A0B1C2A" w14:textId="77777777" w:rsidR="008715B1" w:rsidRDefault="008715B1" w:rsidP="003955B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</w:tr>
      <w:tr w:rsidR="008715B1" w14:paraId="4AD84565" w14:textId="77777777" w:rsidTr="003955BF">
        <w:trPr>
          <w:trHeight w:val="39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17D6A5" w14:textId="77777777" w:rsidR="008715B1" w:rsidRDefault="008715B1" w:rsidP="003955B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9257FF" w14:textId="77777777" w:rsidR="008715B1" w:rsidRDefault="008715B1" w:rsidP="003955BF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46CC99" w14:textId="77777777" w:rsidR="008715B1" w:rsidRDefault="008715B1" w:rsidP="003955B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23BFD4" w14:textId="77777777" w:rsidR="008715B1" w:rsidRDefault="008715B1" w:rsidP="003955B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6C831555" w14:textId="77777777" w:rsidR="008715B1" w:rsidRDefault="008715B1" w:rsidP="003955B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7BD65EAD" w14:textId="77777777" w:rsidR="008715B1" w:rsidRDefault="008715B1" w:rsidP="003955B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9FB1C57" w14:textId="77777777" w:rsidR="008715B1" w:rsidRDefault="008715B1" w:rsidP="003955B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617B1B6E" w14:textId="77777777" w:rsidR="008715B1" w:rsidRDefault="008715B1" w:rsidP="003955B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</w:tr>
      <w:tr w:rsidR="008715B1" w14:paraId="518D77BA" w14:textId="77777777" w:rsidTr="003955BF">
        <w:trPr>
          <w:trHeight w:val="39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EB05E3" w14:textId="77777777" w:rsidR="008715B1" w:rsidRDefault="008715B1" w:rsidP="003955B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4DB946" w14:textId="77777777" w:rsidR="008715B1" w:rsidRDefault="008715B1" w:rsidP="003955BF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C963CF" w14:textId="77777777" w:rsidR="008715B1" w:rsidRDefault="008715B1" w:rsidP="003955B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06CA93" w14:textId="77777777" w:rsidR="008715B1" w:rsidRDefault="008715B1" w:rsidP="003955B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78964317" w14:textId="77777777" w:rsidR="008715B1" w:rsidRDefault="008715B1" w:rsidP="003955B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3798B374" w14:textId="77777777" w:rsidR="008715B1" w:rsidRDefault="008715B1" w:rsidP="003955B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8294AC5" w14:textId="77777777" w:rsidR="008715B1" w:rsidRDefault="008715B1" w:rsidP="003955B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63265B67" w14:textId="77777777" w:rsidR="008715B1" w:rsidRDefault="008715B1" w:rsidP="003955B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</w:tr>
      <w:tr w:rsidR="008715B1" w14:paraId="6F7B1493" w14:textId="77777777" w:rsidTr="003955BF">
        <w:trPr>
          <w:trHeight w:val="39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36F755" w14:textId="77777777" w:rsidR="008715B1" w:rsidRDefault="008715B1" w:rsidP="003955B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BB4CC6" w14:textId="77777777" w:rsidR="008715B1" w:rsidRDefault="008715B1" w:rsidP="003955BF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7D1A0E" w14:textId="77777777" w:rsidR="008715B1" w:rsidRDefault="008715B1" w:rsidP="003955B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5D418F" w14:textId="77777777" w:rsidR="008715B1" w:rsidRDefault="008715B1" w:rsidP="003955B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30A8E6D0" w14:textId="77777777" w:rsidR="008715B1" w:rsidRDefault="008715B1" w:rsidP="003955B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5AAB8790" w14:textId="77777777" w:rsidR="008715B1" w:rsidRDefault="008715B1" w:rsidP="003955B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17C7C87" w14:textId="77777777" w:rsidR="008715B1" w:rsidRDefault="008715B1" w:rsidP="003955B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1FC1F906" w14:textId="77777777" w:rsidR="008715B1" w:rsidRDefault="008715B1" w:rsidP="003955B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</w:tr>
      <w:tr w:rsidR="008715B1" w14:paraId="18DE03C4" w14:textId="77777777" w:rsidTr="003955BF">
        <w:trPr>
          <w:trHeight w:val="39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D135FC" w14:textId="77777777" w:rsidR="008715B1" w:rsidRDefault="008715B1" w:rsidP="003955B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110066" w14:textId="77777777" w:rsidR="008715B1" w:rsidRDefault="008715B1" w:rsidP="003955B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4952EC" w14:textId="77777777" w:rsidR="008715B1" w:rsidRDefault="008715B1" w:rsidP="003955B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FF09F6" w14:textId="77777777" w:rsidR="008715B1" w:rsidRDefault="008715B1" w:rsidP="003955B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252E2797" w14:textId="77777777" w:rsidR="008715B1" w:rsidRDefault="008715B1" w:rsidP="003955B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76B1A431" w14:textId="77777777" w:rsidR="008715B1" w:rsidRDefault="008715B1" w:rsidP="003955B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7F4F1ED" w14:textId="77777777" w:rsidR="008715B1" w:rsidRDefault="008715B1" w:rsidP="003955B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2AF1C9F8" w14:textId="77777777" w:rsidR="008715B1" w:rsidRDefault="008715B1" w:rsidP="003955BF">
            <w:pPr>
              <w:rPr>
                <w:sz w:val="20"/>
                <w:szCs w:val="20"/>
                <w:lang w:val="en-US"/>
              </w:rPr>
            </w:pPr>
          </w:p>
        </w:tc>
      </w:tr>
      <w:tr w:rsidR="008715B1" w14:paraId="5AB13B41" w14:textId="77777777" w:rsidTr="003955BF">
        <w:trPr>
          <w:trHeight w:val="39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43336C" w14:textId="77777777" w:rsidR="008715B1" w:rsidRDefault="008715B1" w:rsidP="003955B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187912" w14:textId="77777777" w:rsidR="008715B1" w:rsidRDefault="008715B1" w:rsidP="003955B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E98246" w14:textId="77777777" w:rsidR="008715B1" w:rsidRDefault="008715B1" w:rsidP="003955B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37B65B" w14:textId="77777777" w:rsidR="008715B1" w:rsidRDefault="008715B1" w:rsidP="003955B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2F5BB5E0" w14:textId="77777777" w:rsidR="008715B1" w:rsidRDefault="008715B1" w:rsidP="003955B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6C5D0CBE" w14:textId="77777777" w:rsidR="008715B1" w:rsidRDefault="008715B1" w:rsidP="003955B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8BEC1F8" w14:textId="77777777" w:rsidR="008715B1" w:rsidRDefault="008715B1" w:rsidP="003955B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59242521" w14:textId="77777777" w:rsidR="008715B1" w:rsidRDefault="008715B1" w:rsidP="003955BF">
            <w:pPr>
              <w:rPr>
                <w:sz w:val="20"/>
                <w:szCs w:val="20"/>
                <w:lang w:val="en-US"/>
              </w:rPr>
            </w:pPr>
          </w:p>
        </w:tc>
      </w:tr>
      <w:tr w:rsidR="008715B1" w14:paraId="31DE0214" w14:textId="77777777" w:rsidTr="003955BF">
        <w:trPr>
          <w:trHeight w:val="39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3B0567" w14:textId="77777777" w:rsidR="008715B1" w:rsidRDefault="008715B1" w:rsidP="003955B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4B239F" w14:textId="77777777" w:rsidR="008715B1" w:rsidRDefault="008715B1" w:rsidP="003955B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A2777B" w14:textId="77777777" w:rsidR="008715B1" w:rsidRDefault="008715B1" w:rsidP="003955B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CE9907" w14:textId="77777777" w:rsidR="008715B1" w:rsidRDefault="008715B1" w:rsidP="003955B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37D1783C" w14:textId="77777777" w:rsidR="008715B1" w:rsidRDefault="008715B1" w:rsidP="003955B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79FE75B4" w14:textId="77777777" w:rsidR="008715B1" w:rsidRDefault="008715B1" w:rsidP="003955B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1F6676A" w14:textId="77777777" w:rsidR="008715B1" w:rsidRDefault="008715B1" w:rsidP="003955B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54EA0C12" w14:textId="77777777" w:rsidR="008715B1" w:rsidRDefault="008715B1" w:rsidP="003955BF">
            <w:pPr>
              <w:rPr>
                <w:sz w:val="20"/>
                <w:szCs w:val="20"/>
                <w:lang w:val="en-US"/>
              </w:rPr>
            </w:pPr>
          </w:p>
        </w:tc>
      </w:tr>
      <w:tr w:rsidR="008715B1" w14:paraId="32DC5B1B" w14:textId="77777777" w:rsidTr="003955BF">
        <w:trPr>
          <w:trHeight w:val="39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02968E" w14:textId="77777777" w:rsidR="008715B1" w:rsidRDefault="008715B1" w:rsidP="003955B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567E88" w14:textId="77777777" w:rsidR="008715B1" w:rsidRDefault="008715B1" w:rsidP="003955B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41030C" w14:textId="77777777" w:rsidR="008715B1" w:rsidRDefault="008715B1" w:rsidP="003955B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1E9C74" w14:textId="77777777" w:rsidR="008715B1" w:rsidRDefault="008715B1" w:rsidP="003955B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1264F7B8" w14:textId="77777777" w:rsidR="008715B1" w:rsidRDefault="008715B1" w:rsidP="003955B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467FFEB2" w14:textId="77777777" w:rsidR="008715B1" w:rsidRDefault="008715B1" w:rsidP="003955B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75ADCFD" w14:textId="77777777" w:rsidR="008715B1" w:rsidRDefault="008715B1" w:rsidP="003955B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33DCA616" w14:textId="77777777" w:rsidR="008715B1" w:rsidRDefault="008715B1" w:rsidP="003955BF">
            <w:pPr>
              <w:rPr>
                <w:sz w:val="20"/>
                <w:szCs w:val="20"/>
                <w:lang w:val="en-US"/>
              </w:rPr>
            </w:pPr>
          </w:p>
        </w:tc>
      </w:tr>
      <w:tr w:rsidR="008715B1" w14:paraId="547D1DD0" w14:textId="77777777" w:rsidTr="003955BF">
        <w:trPr>
          <w:trHeight w:val="284"/>
        </w:trPr>
        <w:tc>
          <w:tcPr>
            <w:tcW w:w="64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A9FEEBA" w14:textId="77777777" w:rsidR="008715B1" w:rsidRPr="00F03C83" w:rsidRDefault="008715B1" w:rsidP="003955BF">
            <w:pPr>
              <w:rPr>
                <w:b/>
                <w:bCs/>
                <w:sz w:val="32"/>
                <w:szCs w:val="20"/>
              </w:rPr>
            </w:pPr>
            <w:r w:rsidRPr="00F03C83">
              <w:rPr>
                <w:b/>
                <w:bCs/>
                <w:sz w:val="32"/>
                <w:lang w:val="en-US"/>
              </w:rPr>
              <w:t>Total number of rooms</w:t>
            </w:r>
            <w:r w:rsidRPr="00F03C83">
              <w:rPr>
                <w:b/>
                <w:bCs/>
                <w:sz w:val="32"/>
              </w:rPr>
              <w:t>: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74964031" w14:textId="77777777" w:rsidR="008715B1" w:rsidRDefault="008715B1" w:rsidP="003955B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2983D9" w14:textId="77777777" w:rsidR="008715B1" w:rsidRDefault="008715B1" w:rsidP="003955B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2AB3F2FA" w14:textId="77777777" w:rsidR="008715B1" w:rsidRDefault="008715B1" w:rsidP="003955B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</w:tr>
      <w:tr w:rsidR="008715B1" w14:paraId="21F9CAD7" w14:textId="77777777" w:rsidTr="003955BF">
        <w:trPr>
          <w:trHeight w:val="284"/>
        </w:trPr>
        <w:tc>
          <w:tcPr>
            <w:tcW w:w="64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EED88DB" w14:textId="77777777" w:rsidR="008715B1" w:rsidRPr="00F03C83" w:rsidRDefault="008715B1" w:rsidP="003955BF">
            <w:pPr>
              <w:rPr>
                <w:b/>
                <w:bCs/>
                <w:sz w:val="32"/>
                <w:lang w:val="en-US"/>
              </w:rPr>
            </w:pPr>
            <w:r>
              <w:rPr>
                <w:b/>
                <w:bCs/>
                <w:sz w:val="32"/>
              </w:rPr>
              <w:t>Р</w:t>
            </w:r>
            <w:r w:rsidRPr="00576462">
              <w:rPr>
                <w:b/>
                <w:bCs/>
                <w:sz w:val="32"/>
                <w:lang w:val="en-US"/>
              </w:rPr>
              <w:t>ayment method</w:t>
            </w:r>
          </w:p>
        </w:tc>
        <w:tc>
          <w:tcPr>
            <w:tcW w:w="37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59A820A9" w14:textId="77777777" w:rsidR="008715B1" w:rsidRDefault="008715B1" w:rsidP="003955BF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06E74C9C" w14:textId="77777777" w:rsidR="008715B1" w:rsidRPr="002F437D" w:rsidRDefault="008715B1" w:rsidP="008715B1"/>
    <w:p w14:paraId="7272C07B" w14:textId="77777777" w:rsidR="008715B1" w:rsidRDefault="008715B1" w:rsidP="008715B1">
      <w:pPr>
        <w:tabs>
          <w:tab w:val="left" w:pos="1784"/>
          <w:tab w:val="left" w:pos="3460"/>
          <w:tab w:val="left" w:pos="5136"/>
        </w:tabs>
        <w:rPr>
          <w:b/>
          <w:bCs/>
          <w:sz w:val="22"/>
          <w:szCs w:val="22"/>
          <w:lang w:val="en-US"/>
        </w:rPr>
      </w:pPr>
    </w:p>
    <w:p w14:paraId="374F1749" w14:textId="77777777" w:rsidR="008715B1" w:rsidRDefault="008715B1" w:rsidP="008715B1">
      <w:pPr>
        <w:tabs>
          <w:tab w:val="left" w:pos="1784"/>
          <w:tab w:val="left" w:pos="3460"/>
          <w:tab w:val="left" w:pos="5136"/>
        </w:tabs>
        <w:rPr>
          <w:b/>
          <w:bCs/>
          <w:sz w:val="22"/>
          <w:szCs w:val="22"/>
          <w:lang w:val="en-US"/>
        </w:rPr>
      </w:pPr>
    </w:p>
    <w:p w14:paraId="703D14DF" w14:textId="77777777" w:rsidR="008715B1" w:rsidRDefault="008715B1" w:rsidP="008715B1">
      <w:pPr>
        <w:tabs>
          <w:tab w:val="left" w:pos="1784"/>
          <w:tab w:val="left" w:pos="3460"/>
          <w:tab w:val="left" w:pos="5136"/>
        </w:tabs>
        <w:rPr>
          <w:b/>
          <w:bCs/>
          <w:sz w:val="22"/>
          <w:szCs w:val="22"/>
          <w:lang w:val="en-US"/>
        </w:rPr>
      </w:pPr>
    </w:p>
    <w:p w14:paraId="7256A88B" w14:textId="77777777" w:rsidR="008715B1" w:rsidRDefault="008715B1" w:rsidP="008715B1">
      <w:pPr>
        <w:tabs>
          <w:tab w:val="left" w:pos="1784"/>
          <w:tab w:val="left" w:pos="3460"/>
          <w:tab w:val="left" w:pos="5136"/>
        </w:tabs>
        <w:rPr>
          <w:b/>
          <w:bCs/>
          <w:sz w:val="22"/>
          <w:szCs w:val="22"/>
          <w:lang w:val="en-US"/>
        </w:rPr>
      </w:pPr>
    </w:p>
    <w:p w14:paraId="018CCE51" w14:textId="77777777" w:rsidR="008715B1" w:rsidRDefault="008715B1" w:rsidP="008715B1">
      <w:pPr>
        <w:tabs>
          <w:tab w:val="left" w:pos="1784"/>
          <w:tab w:val="left" w:pos="3460"/>
          <w:tab w:val="left" w:pos="5136"/>
        </w:tabs>
        <w:ind w:left="108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Signature: ___________________________________</w:t>
      </w:r>
      <w:r>
        <w:rPr>
          <w:b/>
          <w:bCs/>
          <w:sz w:val="22"/>
          <w:szCs w:val="22"/>
          <w:lang w:val="en-US"/>
        </w:rPr>
        <w:tab/>
      </w:r>
      <w:r>
        <w:rPr>
          <w:b/>
          <w:bCs/>
          <w:sz w:val="22"/>
          <w:szCs w:val="22"/>
          <w:lang w:val="en-US"/>
        </w:rPr>
        <w:tab/>
        <w:t>Date: __________________________</w:t>
      </w:r>
    </w:p>
    <w:p w14:paraId="11D3A99C" w14:textId="77777777" w:rsidR="008715B1" w:rsidRDefault="008715B1" w:rsidP="008715B1">
      <w:pPr>
        <w:tabs>
          <w:tab w:val="left" w:pos="1784"/>
          <w:tab w:val="left" w:pos="3460"/>
          <w:tab w:val="left" w:pos="5136"/>
        </w:tabs>
        <w:ind w:left="108"/>
        <w:rPr>
          <w:sz w:val="20"/>
          <w:szCs w:val="20"/>
          <w:lang w:val="en-US"/>
        </w:rPr>
      </w:pPr>
    </w:p>
    <w:p w14:paraId="001E7149" w14:textId="77777777" w:rsidR="008715B1" w:rsidRDefault="008715B1" w:rsidP="008715B1">
      <w:pPr>
        <w:tabs>
          <w:tab w:val="left" w:pos="1784"/>
          <w:tab w:val="left" w:pos="3460"/>
          <w:tab w:val="left" w:pos="5136"/>
        </w:tabs>
        <w:ind w:left="108"/>
        <w:rPr>
          <w:b/>
          <w:bCs/>
          <w:sz w:val="22"/>
          <w:szCs w:val="22"/>
          <w:lang w:val="en-US"/>
        </w:rPr>
      </w:pPr>
    </w:p>
    <w:p w14:paraId="2AECB18F" w14:textId="77777777" w:rsidR="008715B1" w:rsidRDefault="008715B1" w:rsidP="008715B1">
      <w:pPr>
        <w:tabs>
          <w:tab w:val="left" w:pos="1784"/>
          <w:tab w:val="left" w:pos="3460"/>
          <w:tab w:val="left" w:pos="5136"/>
        </w:tabs>
        <w:ind w:left="108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Stamp</w:t>
      </w:r>
    </w:p>
    <w:p w14:paraId="55648757" w14:textId="77777777" w:rsidR="008715B1" w:rsidRDefault="008715B1" w:rsidP="008715B1">
      <w:pPr>
        <w:tabs>
          <w:tab w:val="left" w:pos="1784"/>
          <w:tab w:val="left" w:pos="3460"/>
          <w:tab w:val="left" w:pos="5136"/>
        </w:tabs>
        <w:ind w:left="108"/>
        <w:rPr>
          <w:b/>
          <w:bCs/>
          <w:sz w:val="22"/>
          <w:szCs w:val="22"/>
          <w:lang w:val="en-US"/>
        </w:rPr>
      </w:pPr>
    </w:p>
    <w:p w14:paraId="0CA8F0A9" w14:textId="77777777" w:rsidR="008715B1" w:rsidRDefault="008715B1" w:rsidP="008715B1">
      <w:pPr>
        <w:tabs>
          <w:tab w:val="left" w:pos="1784"/>
          <w:tab w:val="left" w:pos="3460"/>
          <w:tab w:val="left" w:pos="5136"/>
        </w:tabs>
        <w:ind w:left="108"/>
        <w:rPr>
          <w:b/>
          <w:bCs/>
          <w:sz w:val="22"/>
          <w:szCs w:val="22"/>
          <w:lang w:val="en-US"/>
        </w:rPr>
      </w:pPr>
    </w:p>
    <w:p w14:paraId="4825294F" w14:textId="77777777" w:rsidR="008715B1" w:rsidRDefault="008715B1" w:rsidP="008715B1">
      <w:pPr>
        <w:ind w:firstLine="600"/>
        <w:jc w:val="both"/>
        <w:rPr>
          <w:lang w:val="en-US"/>
        </w:rPr>
      </w:pPr>
    </w:p>
    <w:p w14:paraId="54AE9217" w14:textId="77777777" w:rsidR="008715B1" w:rsidRDefault="008715B1" w:rsidP="008715B1">
      <w:pPr>
        <w:ind w:firstLine="600"/>
        <w:jc w:val="both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8"/>
        <w:gridCol w:w="7080"/>
      </w:tblGrid>
      <w:tr w:rsidR="008715B1" w:rsidRPr="003955BF" w14:paraId="504BF583" w14:textId="77777777" w:rsidTr="003955BF">
        <w:tc>
          <w:tcPr>
            <w:tcW w:w="2868" w:type="dxa"/>
          </w:tcPr>
          <w:p w14:paraId="482766C1" w14:textId="77777777" w:rsidR="008715B1" w:rsidRPr="00B57EEF" w:rsidRDefault="008715B1" w:rsidP="003955BF">
            <w:pPr>
              <w:rPr>
                <w:b/>
                <w:sz w:val="22"/>
                <w:szCs w:val="22"/>
                <w:lang w:val="en-US"/>
              </w:rPr>
            </w:pPr>
          </w:p>
          <w:p w14:paraId="2A9DD142" w14:textId="77777777" w:rsidR="008715B1" w:rsidRDefault="008715B1" w:rsidP="003955BF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NOT  LATER  THAN</w:t>
            </w:r>
          </w:p>
          <w:p w14:paraId="03718DF9" w14:textId="4443ADE2" w:rsidR="008715B1" w:rsidRPr="00C5749F" w:rsidRDefault="008715B1" w:rsidP="00C5749F">
            <w:pPr>
              <w:rPr>
                <w:b/>
                <w:sz w:val="22"/>
                <w:szCs w:val="22"/>
                <w:u w:val="single"/>
                <w:lang w:val="en-US"/>
              </w:rPr>
            </w:pPr>
            <w:r w:rsidRPr="008715B1">
              <w:rPr>
                <w:b/>
                <w:bCs/>
                <w:szCs w:val="22"/>
                <w:u w:val="single"/>
                <w:lang w:val="en-US"/>
              </w:rPr>
              <w:t xml:space="preserve">November </w:t>
            </w:r>
            <w:r w:rsidR="00C5749F">
              <w:rPr>
                <w:b/>
                <w:bCs/>
                <w:szCs w:val="22"/>
                <w:u w:val="single"/>
                <w:lang w:val="en-US"/>
              </w:rPr>
              <w:t>12</w:t>
            </w:r>
            <w:r w:rsidRPr="00AC142C">
              <w:rPr>
                <w:b/>
                <w:szCs w:val="22"/>
                <w:u w:val="single"/>
                <w:lang w:val="en-US"/>
              </w:rPr>
              <w:t>, 20</w:t>
            </w:r>
            <w:r>
              <w:rPr>
                <w:b/>
                <w:szCs w:val="22"/>
                <w:u w:val="single"/>
              </w:rPr>
              <w:t>2</w:t>
            </w:r>
            <w:r w:rsidR="00C5749F">
              <w:rPr>
                <w:b/>
                <w:szCs w:val="22"/>
                <w:u w:val="single"/>
                <w:lang w:val="en-US"/>
              </w:rPr>
              <w:t>2</w:t>
            </w:r>
          </w:p>
        </w:tc>
        <w:tc>
          <w:tcPr>
            <w:tcW w:w="7080" w:type="dxa"/>
          </w:tcPr>
          <w:p w14:paraId="36603764" w14:textId="77777777" w:rsidR="008715B1" w:rsidRPr="00B57EEF" w:rsidRDefault="008715B1" w:rsidP="003955BF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  <w:r w:rsidRPr="00B57EEF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 xml:space="preserve">Russian </w:t>
            </w:r>
            <w:proofErr w:type="spellStart"/>
            <w:r w:rsidRPr="00B57EEF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Synchronised</w:t>
            </w:r>
            <w:proofErr w:type="spellEnd"/>
            <w:r w:rsidRPr="00B57EEF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 xml:space="preserve"> Swimming Federation</w:t>
            </w:r>
          </w:p>
          <w:p w14:paraId="2439B811" w14:textId="77777777" w:rsidR="008715B1" w:rsidRPr="00B57EEF" w:rsidRDefault="008715B1" w:rsidP="003955BF">
            <w:pPr>
              <w:jc w:val="both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B57EEF">
              <w:rPr>
                <w:snapToGrid w:val="0"/>
                <w:sz w:val="22"/>
                <w:szCs w:val="22"/>
                <w:lang w:val="en-US" w:eastAsia="en-US"/>
              </w:rPr>
              <w:t>Luzhnetskaya</w:t>
            </w:r>
            <w:proofErr w:type="spellEnd"/>
            <w:r w:rsidRPr="00B57EEF">
              <w:rPr>
                <w:snapToGrid w:val="0"/>
                <w:sz w:val="22"/>
                <w:szCs w:val="22"/>
                <w:lang w:val="en-US" w:eastAsia="en-US"/>
              </w:rPr>
              <w:t xml:space="preserve"> nab. 8, 119992, Moscow, Russia</w:t>
            </w:r>
          </w:p>
          <w:p w14:paraId="55573B9E" w14:textId="77777777" w:rsidR="008715B1" w:rsidRDefault="008715B1" w:rsidP="003955BF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Tel\Fax: +7 4</w:t>
            </w:r>
            <w:r w:rsidRPr="00B57EEF">
              <w:rPr>
                <w:sz w:val="22"/>
                <w:szCs w:val="22"/>
                <w:lang w:val="en-US"/>
              </w:rPr>
              <w:t>95 725 4720</w:t>
            </w:r>
          </w:p>
          <w:p w14:paraId="0E96F544" w14:textId="6B5EDD11" w:rsidR="008715B1" w:rsidRPr="00F03C83" w:rsidRDefault="008715B1" w:rsidP="003955BF">
            <w:pPr>
              <w:rPr>
                <w:b/>
                <w:sz w:val="22"/>
                <w:szCs w:val="22"/>
                <w:lang w:val="en-US"/>
              </w:rPr>
            </w:pPr>
            <w:r w:rsidRPr="00B57EEF">
              <w:rPr>
                <w:sz w:val="22"/>
                <w:szCs w:val="22"/>
                <w:lang w:val="en-US"/>
              </w:rPr>
              <w:t>e-mail:</w:t>
            </w:r>
            <w:r w:rsidRPr="00F03C83">
              <w:rPr>
                <w:rStyle w:val="a8"/>
                <w:sz w:val="22"/>
                <w:szCs w:val="22"/>
                <w:lang w:val="en-US"/>
              </w:rPr>
              <w:t xml:space="preserve"> </w:t>
            </w:r>
            <w:hyperlink r:id="rId15" w:history="1">
              <w:r w:rsidR="00903FF5" w:rsidRPr="001877FF">
                <w:rPr>
                  <w:rStyle w:val="a8"/>
                  <w:sz w:val="22"/>
                  <w:szCs w:val="22"/>
                  <w:lang w:val="en-US"/>
                </w:rPr>
                <w:t>fsp_mo@mail.ru</w:t>
              </w:r>
            </w:hyperlink>
            <w:r w:rsidR="00903FF5">
              <w:rPr>
                <w:rStyle w:val="a8"/>
                <w:sz w:val="22"/>
                <w:szCs w:val="22"/>
                <w:lang w:val="en-US"/>
              </w:rPr>
              <w:t xml:space="preserve">, </w:t>
            </w:r>
            <w:hyperlink r:id="rId16" w:history="1">
              <w:r w:rsidR="00903FF5" w:rsidRPr="00B57EEF">
                <w:rPr>
                  <w:rStyle w:val="a8"/>
                  <w:sz w:val="22"/>
                  <w:szCs w:val="22"/>
                  <w:lang w:val="en-US"/>
                </w:rPr>
                <w:t>tg25@bk.ru</w:t>
              </w:r>
            </w:hyperlink>
          </w:p>
        </w:tc>
      </w:tr>
    </w:tbl>
    <w:p w14:paraId="156F1358" w14:textId="77777777" w:rsidR="008715B1" w:rsidRPr="00CA76EA" w:rsidRDefault="008715B1" w:rsidP="008715B1">
      <w:pPr>
        <w:jc w:val="center"/>
        <w:rPr>
          <w:b/>
          <w:bCs/>
          <w:sz w:val="28"/>
          <w:szCs w:val="28"/>
          <w:lang w:val="en-US"/>
        </w:rPr>
      </w:pPr>
      <w:bookmarkStart w:id="0" w:name="_GoBack"/>
      <w:r>
        <w:rPr>
          <w:b/>
          <w:bCs/>
          <w:sz w:val="28"/>
          <w:szCs w:val="28"/>
          <w:lang w:val="en-US"/>
        </w:rPr>
        <w:lastRenderedPageBreak/>
        <w:t>FORM</w:t>
      </w:r>
      <w:r w:rsidRPr="00CA76EA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 xml:space="preserve">for </w:t>
      </w:r>
      <w:r w:rsidRPr="00CA76EA">
        <w:rPr>
          <w:b/>
          <w:bCs/>
          <w:sz w:val="28"/>
          <w:szCs w:val="28"/>
          <w:lang w:val="en-US"/>
        </w:rPr>
        <w:t>bus transportation</w:t>
      </w:r>
      <w:bookmarkEnd w:id="0"/>
    </w:p>
    <w:p w14:paraId="6145DBC0" w14:textId="77777777" w:rsidR="008715B1" w:rsidRDefault="008715B1" w:rsidP="008715B1">
      <w:pPr>
        <w:ind w:firstLine="600"/>
        <w:jc w:val="both"/>
        <w:rPr>
          <w:lang w:val="en-US"/>
        </w:rPr>
      </w:pPr>
    </w:p>
    <w:p w14:paraId="500C4B36" w14:textId="369D0654" w:rsidR="008715B1" w:rsidRDefault="008715B1" w:rsidP="008715B1">
      <w:pPr>
        <w:spacing w:after="120"/>
        <w:rPr>
          <w:b/>
          <w:bCs/>
          <w:sz w:val="22"/>
          <w:lang w:val="en-US"/>
        </w:rPr>
      </w:pPr>
      <w:r w:rsidRPr="007014C0">
        <w:rPr>
          <w:b/>
          <w:bCs/>
          <w:sz w:val="22"/>
          <w:lang w:val="en-US"/>
        </w:rPr>
        <w:t>T</w:t>
      </w:r>
      <w:r w:rsidR="00C5749F" w:rsidRPr="007014C0">
        <w:rPr>
          <w:b/>
          <w:bCs/>
          <w:sz w:val="22"/>
          <w:lang w:val="en-US"/>
        </w:rPr>
        <w:t>eam</w:t>
      </w:r>
      <w:r>
        <w:rPr>
          <w:b/>
          <w:bCs/>
          <w:sz w:val="22"/>
          <w:lang w:val="en-US"/>
        </w:rPr>
        <w:t xml:space="preserve">: </w:t>
      </w:r>
      <w:r>
        <w:rPr>
          <w:b/>
          <w:bCs/>
          <w:sz w:val="22"/>
          <w:lang w:val="en-US"/>
        </w:rPr>
        <w:tab/>
      </w:r>
      <w:r w:rsidR="00C5749F">
        <w:rPr>
          <w:b/>
          <w:bCs/>
          <w:sz w:val="22"/>
          <w:lang w:val="en-US"/>
        </w:rPr>
        <w:tab/>
      </w:r>
      <w:r w:rsidR="00C5749F">
        <w:rPr>
          <w:b/>
          <w:bCs/>
          <w:sz w:val="22"/>
          <w:lang w:val="en-US"/>
        </w:rPr>
        <w:tab/>
        <w:t>_________________________________________________________</w:t>
      </w:r>
    </w:p>
    <w:p w14:paraId="02AE3721" w14:textId="41089F7B" w:rsidR="008715B1" w:rsidRDefault="00C5749F" w:rsidP="008715B1">
      <w:pPr>
        <w:spacing w:after="120"/>
        <w:rPr>
          <w:b/>
          <w:bCs/>
          <w:sz w:val="22"/>
          <w:lang w:val="en-US"/>
        </w:rPr>
      </w:pPr>
      <w:r>
        <w:rPr>
          <w:b/>
          <w:bCs/>
          <w:sz w:val="22"/>
          <w:lang w:val="en-US"/>
        </w:rPr>
        <w:t>Contact Person</w:t>
      </w:r>
      <w:r w:rsidR="008715B1">
        <w:rPr>
          <w:b/>
          <w:bCs/>
          <w:sz w:val="22"/>
          <w:lang w:val="en-US"/>
        </w:rPr>
        <w:t xml:space="preserve">: </w:t>
      </w:r>
      <w:r w:rsidR="008715B1">
        <w:rPr>
          <w:b/>
          <w:bCs/>
          <w:sz w:val="22"/>
          <w:lang w:val="en-US"/>
        </w:rPr>
        <w:tab/>
      </w:r>
      <w:r>
        <w:rPr>
          <w:b/>
          <w:bCs/>
          <w:sz w:val="22"/>
          <w:lang w:val="en-US"/>
        </w:rPr>
        <w:t>_________________________________________________________</w:t>
      </w:r>
    </w:p>
    <w:p w14:paraId="70859EAA" w14:textId="02DAF8CB" w:rsidR="008715B1" w:rsidRDefault="008715B1" w:rsidP="008715B1">
      <w:pPr>
        <w:spacing w:after="120"/>
        <w:rPr>
          <w:b/>
          <w:bCs/>
          <w:sz w:val="22"/>
          <w:lang w:val="en-US"/>
        </w:rPr>
      </w:pPr>
      <w:proofErr w:type="gramStart"/>
      <w:r>
        <w:rPr>
          <w:b/>
          <w:bCs/>
          <w:sz w:val="22"/>
          <w:lang w:val="en-US"/>
        </w:rPr>
        <w:t>Mob.</w:t>
      </w:r>
      <w:proofErr w:type="gramEnd"/>
      <w:r w:rsidRPr="0028654B">
        <w:rPr>
          <w:b/>
          <w:bCs/>
          <w:sz w:val="22"/>
          <w:lang w:val="en-US"/>
        </w:rPr>
        <w:t xml:space="preserve"> </w:t>
      </w:r>
      <w:proofErr w:type="gramStart"/>
      <w:r>
        <w:rPr>
          <w:b/>
          <w:bCs/>
          <w:sz w:val="22"/>
          <w:lang w:val="en-US"/>
        </w:rPr>
        <w:t>phone</w:t>
      </w:r>
      <w:proofErr w:type="gramEnd"/>
      <w:r>
        <w:rPr>
          <w:b/>
          <w:bCs/>
          <w:sz w:val="22"/>
          <w:lang w:val="en-US"/>
        </w:rPr>
        <w:t xml:space="preserve">: </w:t>
      </w:r>
      <w:r>
        <w:rPr>
          <w:b/>
          <w:bCs/>
          <w:sz w:val="22"/>
          <w:lang w:val="en-US"/>
        </w:rPr>
        <w:tab/>
      </w:r>
      <w:r>
        <w:rPr>
          <w:b/>
          <w:bCs/>
          <w:sz w:val="22"/>
          <w:lang w:val="en-US"/>
        </w:rPr>
        <w:tab/>
      </w:r>
      <w:r w:rsidR="00C5749F">
        <w:rPr>
          <w:b/>
          <w:bCs/>
          <w:sz w:val="22"/>
          <w:lang w:val="en-US"/>
        </w:rPr>
        <w:t>_________________________________________________________</w:t>
      </w:r>
    </w:p>
    <w:p w14:paraId="5124CA02" w14:textId="77777777" w:rsidR="008715B1" w:rsidRDefault="008715B1" w:rsidP="008715B1">
      <w:pPr>
        <w:rPr>
          <w:b/>
          <w:bCs/>
          <w:lang w:val="en-US"/>
        </w:rPr>
      </w:pPr>
    </w:p>
    <w:tbl>
      <w:tblPr>
        <w:tblW w:w="5212" w:type="pct"/>
        <w:tblInd w:w="-431" w:type="dxa"/>
        <w:tblLayout w:type="fixed"/>
        <w:tblLook w:val="0000" w:firstRow="0" w:lastRow="0" w:firstColumn="0" w:lastColumn="0" w:noHBand="0" w:noVBand="0"/>
      </w:tblPr>
      <w:tblGrid>
        <w:gridCol w:w="437"/>
        <w:gridCol w:w="2031"/>
        <w:gridCol w:w="2030"/>
        <w:gridCol w:w="1160"/>
        <w:gridCol w:w="2756"/>
        <w:gridCol w:w="2449"/>
      </w:tblGrid>
      <w:tr w:rsidR="008715B1" w:rsidRPr="00147DE3" w14:paraId="3B2E6C63" w14:textId="77777777" w:rsidTr="003955BF">
        <w:trPr>
          <w:trHeight w:val="6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B668F03" w14:textId="77777777" w:rsidR="008715B1" w:rsidRPr="00147DE3" w:rsidRDefault="008715B1" w:rsidP="003955BF">
            <w:pPr>
              <w:jc w:val="center"/>
              <w:rPr>
                <w:sz w:val="20"/>
                <w:szCs w:val="20"/>
                <w:lang w:val="en-US"/>
              </w:rPr>
            </w:pPr>
            <w:r w:rsidRPr="00147DE3">
              <w:rPr>
                <w:sz w:val="20"/>
                <w:szCs w:val="20"/>
                <w:lang w:val="en-US"/>
              </w:rPr>
              <w:t>#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8892939" w14:textId="77777777" w:rsidR="008715B1" w:rsidRDefault="008715B1" w:rsidP="003955BF">
            <w:pPr>
              <w:jc w:val="center"/>
              <w:rPr>
                <w:bCs/>
                <w:szCs w:val="20"/>
                <w:lang w:val="en-US"/>
              </w:rPr>
            </w:pPr>
            <w:r w:rsidRPr="00F03C83">
              <w:rPr>
                <w:bCs/>
                <w:szCs w:val="20"/>
                <w:lang w:val="en-US"/>
              </w:rPr>
              <w:t>Family name</w:t>
            </w:r>
          </w:p>
          <w:p w14:paraId="40FF6652" w14:textId="77777777" w:rsidR="008715B1" w:rsidRPr="00F03C83" w:rsidRDefault="008715B1" w:rsidP="003955BF">
            <w:pPr>
              <w:jc w:val="center"/>
              <w:rPr>
                <w:bCs/>
                <w:szCs w:val="20"/>
                <w:lang w:val="en-US"/>
              </w:rPr>
            </w:pPr>
            <w:r w:rsidRPr="007014C0">
              <w:rPr>
                <w:bCs/>
                <w:szCs w:val="20"/>
                <w:lang w:val="en-US"/>
              </w:rPr>
              <w:t>athlete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1051FF2" w14:textId="77777777" w:rsidR="008715B1" w:rsidRDefault="008715B1" w:rsidP="003955BF">
            <w:pPr>
              <w:jc w:val="center"/>
              <w:rPr>
                <w:bCs/>
                <w:szCs w:val="20"/>
                <w:lang w:val="en-US"/>
              </w:rPr>
            </w:pPr>
            <w:r w:rsidRPr="00F03C83">
              <w:rPr>
                <w:bCs/>
                <w:szCs w:val="20"/>
                <w:lang w:val="en-US"/>
              </w:rPr>
              <w:t>Given name</w:t>
            </w:r>
          </w:p>
          <w:p w14:paraId="5CA75DAE" w14:textId="77777777" w:rsidR="008715B1" w:rsidRPr="00F03C83" w:rsidRDefault="008715B1" w:rsidP="003955BF">
            <w:pPr>
              <w:jc w:val="center"/>
              <w:rPr>
                <w:bCs/>
                <w:szCs w:val="20"/>
                <w:lang w:val="en-US"/>
              </w:rPr>
            </w:pPr>
            <w:r w:rsidRPr="007014C0">
              <w:rPr>
                <w:bCs/>
                <w:szCs w:val="20"/>
                <w:lang w:val="en-US"/>
              </w:rPr>
              <w:t>athlete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BC1C317" w14:textId="77777777" w:rsidR="008715B1" w:rsidRPr="00F03C83" w:rsidRDefault="008715B1" w:rsidP="003955BF">
            <w:pPr>
              <w:jc w:val="center"/>
              <w:rPr>
                <w:bCs/>
                <w:szCs w:val="20"/>
                <w:lang w:val="en-US"/>
              </w:rPr>
            </w:pPr>
            <w:r w:rsidRPr="00F03C83">
              <w:rPr>
                <w:bCs/>
                <w:szCs w:val="20"/>
                <w:lang w:val="en-US"/>
              </w:rPr>
              <w:t>Data of birth</w:t>
            </w:r>
          </w:p>
        </w:tc>
        <w:tc>
          <w:tcPr>
            <w:tcW w:w="508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660BE4" w14:textId="77777777" w:rsidR="008715B1" w:rsidRPr="007014C0" w:rsidRDefault="008715B1" w:rsidP="003955BF">
            <w:pPr>
              <w:jc w:val="center"/>
              <w:rPr>
                <w:b/>
                <w:bCs/>
                <w:szCs w:val="20"/>
                <w:lang w:val="en-US"/>
              </w:rPr>
            </w:pPr>
            <w:r w:rsidRPr="007014C0">
              <w:rPr>
                <w:b/>
                <w:bCs/>
                <w:szCs w:val="20"/>
                <w:lang w:val="en-US"/>
              </w:rPr>
              <w:t>Family, given name (full) and contact telephone number of parents</w:t>
            </w:r>
          </w:p>
          <w:p w14:paraId="2CE30F0F" w14:textId="77777777" w:rsidR="008715B1" w:rsidRDefault="008715B1" w:rsidP="003955BF">
            <w:pPr>
              <w:jc w:val="center"/>
              <w:rPr>
                <w:b/>
                <w:bCs/>
                <w:szCs w:val="20"/>
                <w:lang w:val="en-US"/>
              </w:rPr>
            </w:pPr>
            <w:r w:rsidRPr="007014C0">
              <w:rPr>
                <w:b/>
                <w:bCs/>
                <w:szCs w:val="20"/>
                <w:lang w:val="en-US"/>
              </w:rPr>
              <w:t>(legal representatives)</w:t>
            </w:r>
          </w:p>
          <w:p w14:paraId="1DC57536" w14:textId="77777777" w:rsidR="008715B1" w:rsidRPr="00F03C83" w:rsidRDefault="008715B1" w:rsidP="003955BF">
            <w:pPr>
              <w:rPr>
                <w:b/>
                <w:bCs/>
                <w:szCs w:val="20"/>
                <w:lang w:val="en-US"/>
              </w:rPr>
            </w:pPr>
          </w:p>
        </w:tc>
      </w:tr>
      <w:tr w:rsidR="008715B1" w14:paraId="419BF53B" w14:textId="77777777" w:rsidTr="003955BF">
        <w:trPr>
          <w:trHeight w:val="39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00EEA6" w14:textId="77777777" w:rsidR="008715B1" w:rsidRDefault="008715B1" w:rsidP="003955B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D04A97" w14:textId="77777777" w:rsidR="008715B1" w:rsidRDefault="008715B1" w:rsidP="003955B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CA7F77" w14:textId="77777777" w:rsidR="008715B1" w:rsidRPr="00C04952" w:rsidRDefault="008715B1" w:rsidP="003955BF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88AE55" w14:textId="77777777" w:rsidR="008715B1" w:rsidRDefault="008715B1" w:rsidP="003955B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B94ABE6" w14:textId="77777777" w:rsidR="008715B1" w:rsidRDefault="008715B1" w:rsidP="003955B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937928" w14:textId="77777777" w:rsidR="008715B1" w:rsidRDefault="008715B1" w:rsidP="003955BF">
            <w:pPr>
              <w:rPr>
                <w:sz w:val="20"/>
                <w:szCs w:val="20"/>
                <w:lang w:val="en-US"/>
              </w:rPr>
            </w:pPr>
          </w:p>
        </w:tc>
      </w:tr>
      <w:tr w:rsidR="008715B1" w14:paraId="2E435251" w14:textId="77777777" w:rsidTr="003955BF">
        <w:trPr>
          <w:trHeight w:val="39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1BC276" w14:textId="77777777" w:rsidR="008715B1" w:rsidRDefault="008715B1" w:rsidP="003955B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FFDD2B" w14:textId="77777777" w:rsidR="008715B1" w:rsidRDefault="008715B1" w:rsidP="003955BF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D48C38" w14:textId="77777777" w:rsidR="008715B1" w:rsidRPr="00524E50" w:rsidRDefault="008715B1" w:rsidP="003955BF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1412C3" w14:textId="77777777" w:rsidR="008715B1" w:rsidRDefault="008715B1" w:rsidP="003955B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3620BB8D" w14:textId="77777777" w:rsidR="008715B1" w:rsidRDefault="008715B1" w:rsidP="003955B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0C7DBAD" w14:textId="77777777" w:rsidR="008715B1" w:rsidRDefault="008715B1" w:rsidP="003955BF">
            <w:pPr>
              <w:rPr>
                <w:sz w:val="20"/>
                <w:szCs w:val="20"/>
                <w:lang w:val="en-US"/>
              </w:rPr>
            </w:pPr>
          </w:p>
        </w:tc>
      </w:tr>
      <w:tr w:rsidR="008715B1" w14:paraId="43261F4E" w14:textId="77777777" w:rsidTr="003955BF">
        <w:trPr>
          <w:trHeight w:val="39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B9B86D" w14:textId="77777777" w:rsidR="008715B1" w:rsidRDefault="008715B1" w:rsidP="003955B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E526FB" w14:textId="77777777" w:rsidR="008715B1" w:rsidRDefault="008715B1" w:rsidP="003955B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154EEA" w14:textId="77777777" w:rsidR="008715B1" w:rsidRPr="004642EA" w:rsidRDefault="008715B1" w:rsidP="003955BF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8137C7" w14:textId="77777777" w:rsidR="008715B1" w:rsidRDefault="008715B1" w:rsidP="003955B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5845C627" w14:textId="77777777" w:rsidR="008715B1" w:rsidRDefault="008715B1" w:rsidP="003955B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7CF9F7C" w14:textId="77777777" w:rsidR="008715B1" w:rsidRDefault="008715B1" w:rsidP="003955BF">
            <w:pPr>
              <w:rPr>
                <w:sz w:val="20"/>
                <w:szCs w:val="20"/>
                <w:lang w:val="en-US"/>
              </w:rPr>
            </w:pPr>
          </w:p>
        </w:tc>
      </w:tr>
      <w:tr w:rsidR="008715B1" w14:paraId="3AC7CD2C" w14:textId="77777777" w:rsidTr="003955BF">
        <w:trPr>
          <w:trHeight w:val="39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8BC336" w14:textId="77777777" w:rsidR="008715B1" w:rsidRDefault="008715B1" w:rsidP="003955B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CCBA39" w14:textId="77777777" w:rsidR="008715B1" w:rsidRDefault="008715B1" w:rsidP="003955BF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10DAC0" w14:textId="77777777" w:rsidR="008715B1" w:rsidRDefault="008715B1" w:rsidP="003955B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A4BA83" w14:textId="77777777" w:rsidR="008715B1" w:rsidRDefault="008715B1" w:rsidP="003955B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7C94075B" w14:textId="77777777" w:rsidR="008715B1" w:rsidRDefault="008715B1" w:rsidP="003955B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5EB311B" w14:textId="77777777" w:rsidR="008715B1" w:rsidRDefault="008715B1" w:rsidP="003955BF">
            <w:pPr>
              <w:rPr>
                <w:sz w:val="20"/>
                <w:szCs w:val="20"/>
                <w:lang w:val="en-US"/>
              </w:rPr>
            </w:pPr>
          </w:p>
        </w:tc>
      </w:tr>
      <w:tr w:rsidR="008715B1" w14:paraId="07B8CE36" w14:textId="77777777" w:rsidTr="003955BF">
        <w:trPr>
          <w:trHeight w:val="39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16EE33" w14:textId="77777777" w:rsidR="008715B1" w:rsidRDefault="008715B1" w:rsidP="003955B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BCCC80" w14:textId="77777777" w:rsidR="008715B1" w:rsidRDefault="008715B1" w:rsidP="003955BF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FE50A0" w14:textId="77777777" w:rsidR="008715B1" w:rsidRDefault="008715B1" w:rsidP="003955B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67C2FF" w14:textId="77777777" w:rsidR="008715B1" w:rsidRDefault="008715B1" w:rsidP="003955B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1FB0854F" w14:textId="77777777" w:rsidR="008715B1" w:rsidRDefault="008715B1" w:rsidP="003955B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1F6E4EA" w14:textId="77777777" w:rsidR="008715B1" w:rsidRDefault="008715B1" w:rsidP="003955BF">
            <w:pPr>
              <w:rPr>
                <w:sz w:val="20"/>
                <w:szCs w:val="20"/>
                <w:lang w:val="en-US"/>
              </w:rPr>
            </w:pPr>
          </w:p>
        </w:tc>
      </w:tr>
      <w:tr w:rsidR="008715B1" w14:paraId="480A4598" w14:textId="77777777" w:rsidTr="003955BF">
        <w:trPr>
          <w:trHeight w:val="39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CBA1FE" w14:textId="77777777" w:rsidR="008715B1" w:rsidRDefault="008715B1" w:rsidP="003955B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1265D7" w14:textId="77777777" w:rsidR="008715B1" w:rsidRDefault="008715B1" w:rsidP="003955BF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D9B767" w14:textId="77777777" w:rsidR="008715B1" w:rsidRDefault="008715B1" w:rsidP="003955B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5DE381" w14:textId="77777777" w:rsidR="008715B1" w:rsidRDefault="008715B1" w:rsidP="003955B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79ED93B7" w14:textId="77777777" w:rsidR="008715B1" w:rsidRDefault="008715B1" w:rsidP="003955B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A48DB1A" w14:textId="77777777" w:rsidR="008715B1" w:rsidRDefault="008715B1" w:rsidP="003955BF">
            <w:pPr>
              <w:rPr>
                <w:sz w:val="20"/>
                <w:szCs w:val="20"/>
                <w:lang w:val="en-US"/>
              </w:rPr>
            </w:pPr>
          </w:p>
        </w:tc>
      </w:tr>
      <w:tr w:rsidR="008715B1" w14:paraId="4356C550" w14:textId="77777777" w:rsidTr="003955BF">
        <w:trPr>
          <w:trHeight w:val="39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1CA731" w14:textId="77777777" w:rsidR="008715B1" w:rsidRDefault="008715B1" w:rsidP="003955B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46EDDF" w14:textId="77777777" w:rsidR="008715B1" w:rsidRDefault="008715B1" w:rsidP="003955BF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207381" w14:textId="77777777" w:rsidR="008715B1" w:rsidRDefault="008715B1" w:rsidP="003955B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FC007E" w14:textId="77777777" w:rsidR="008715B1" w:rsidRDefault="008715B1" w:rsidP="003955B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10ABB971" w14:textId="77777777" w:rsidR="008715B1" w:rsidRDefault="008715B1" w:rsidP="003955B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6F5EB76" w14:textId="77777777" w:rsidR="008715B1" w:rsidRDefault="008715B1" w:rsidP="003955BF">
            <w:pPr>
              <w:rPr>
                <w:sz w:val="20"/>
                <w:szCs w:val="20"/>
                <w:lang w:val="en-US"/>
              </w:rPr>
            </w:pPr>
          </w:p>
        </w:tc>
      </w:tr>
      <w:tr w:rsidR="008715B1" w14:paraId="013B8D29" w14:textId="77777777" w:rsidTr="003955BF">
        <w:trPr>
          <w:trHeight w:val="39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DC77C9" w14:textId="77777777" w:rsidR="008715B1" w:rsidRDefault="008715B1" w:rsidP="003955B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EC3F2D" w14:textId="77777777" w:rsidR="008715B1" w:rsidRDefault="008715B1" w:rsidP="003955BF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405D38" w14:textId="77777777" w:rsidR="008715B1" w:rsidRDefault="008715B1" w:rsidP="003955B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44E5D6" w14:textId="77777777" w:rsidR="008715B1" w:rsidRDefault="008715B1" w:rsidP="003955B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0632414D" w14:textId="77777777" w:rsidR="008715B1" w:rsidRDefault="008715B1" w:rsidP="003955B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0FFD281" w14:textId="77777777" w:rsidR="008715B1" w:rsidRDefault="008715B1" w:rsidP="003955BF">
            <w:pPr>
              <w:rPr>
                <w:sz w:val="20"/>
                <w:szCs w:val="20"/>
                <w:lang w:val="en-US"/>
              </w:rPr>
            </w:pPr>
          </w:p>
        </w:tc>
      </w:tr>
      <w:tr w:rsidR="008715B1" w14:paraId="7DE8BFA2" w14:textId="77777777" w:rsidTr="003955BF">
        <w:trPr>
          <w:trHeight w:val="39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A31FC1" w14:textId="77777777" w:rsidR="008715B1" w:rsidRDefault="008715B1" w:rsidP="003955B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06225A" w14:textId="77777777" w:rsidR="008715B1" w:rsidRDefault="008715B1" w:rsidP="003955B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60C9EF" w14:textId="77777777" w:rsidR="008715B1" w:rsidRDefault="008715B1" w:rsidP="003955B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2FBD99" w14:textId="77777777" w:rsidR="008715B1" w:rsidRDefault="008715B1" w:rsidP="003955B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09898661" w14:textId="77777777" w:rsidR="008715B1" w:rsidRDefault="008715B1" w:rsidP="003955B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BF4EB03" w14:textId="77777777" w:rsidR="008715B1" w:rsidRDefault="008715B1" w:rsidP="003955BF">
            <w:pPr>
              <w:rPr>
                <w:sz w:val="20"/>
                <w:szCs w:val="20"/>
                <w:lang w:val="en-US"/>
              </w:rPr>
            </w:pPr>
          </w:p>
        </w:tc>
      </w:tr>
      <w:tr w:rsidR="008715B1" w14:paraId="6BBF23EB" w14:textId="77777777" w:rsidTr="003955BF">
        <w:trPr>
          <w:trHeight w:val="39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0C9945" w14:textId="77777777" w:rsidR="008715B1" w:rsidRDefault="008715B1" w:rsidP="003955B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60C9CE" w14:textId="77777777" w:rsidR="008715B1" w:rsidRDefault="008715B1" w:rsidP="003955B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2AA03B" w14:textId="77777777" w:rsidR="008715B1" w:rsidRDefault="008715B1" w:rsidP="003955B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51BA59" w14:textId="77777777" w:rsidR="008715B1" w:rsidRDefault="008715B1" w:rsidP="003955B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0766A3AE" w14:textId="77777777" w:rsidR="008715B1" w:rsidRDefault="008715B1" w:rsidP="003955B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7A1F84C" w14:textId="77777777" w:rsidR="008715B1" w:rsidRDefault="008715B1" w:rsidP="003955BF">
            <w:pPr>
              <w:rPr>
                <w:sz w:val="20"/>
                <w:szCs w:val="20"/>
                <w:lang w:val="en-US"/>
              </w:rPr>
            </w:pPr>
          </w:p>
        </w:tc>
      </w:tr>
      <w:tr w:rsidR="008715B1" w14:paraId="596D71A6" w14:textId="77777777" w:rsidTr="003955BF">
        <w:trPr>
          <w:trHeight w:val="39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D1E3F0" w14:textId="77777777" w:rsidR="008715B1" w:rsidRDefault="008715B1" w:rsidP="003955B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222183" w14:textId="77777777" w:rsidR="008715B1" w:rsidRDefault="008715B1" w:rsidP="003955B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6C88B0" w14:textId="77777777" w:rsidR="008715B1" w:rsidRDefault="008715B1" w:rsidP="003955B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C4A992" w14:textId="77777777" w:rsidR="008715B1" w:rsidRDefault="008715B1" w:rsidP="003955B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7AAA1383" w14:textId="77777777" w:rsidR="008715B1" w:rsidRDefault="008715B1" w:rsidP="003955B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9BB81BF" w14:textId="77777777" w:rsidR="008715B1" w:rsidRDefault="008715B1" w:rsidP="003955BF">
            <w:pPr>
              <w:rPr>
                <w:sz w:val="20"/>
                <w:szCs w:val="20"/>
                <w:lang w:val="en-US"/>
              </w:rPr>
            </w:pPr>
          </w:p>
        </w:tc>
      </w:tr>
      <w:tr w:rsidR="008715B1" w14:paraId="26A80C1B" w14:textId="77777777" w:rsidTr="003955BF">
        <w:trPr>
          <w:trHeight w:val="39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ADD168" w14:textId="77777777" w:rsidR="008715B1" w:rsidRDefault="008715B1" w:rsidP="003955B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477665" w14:textId="77777777" w:rsidR="008715B1" w:rsidRDefault="008715B1" w:rsidP="003955B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95E4F3" w14:textId="77777777" w:rsidR="008715B1" w:rsidRDefault="008715B1" w:rsidP="003955B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7CF319" w14:textId="77777777" w:rsidR="008715B1" w:rsidRDefault="008715B1" w:rsidP="003955B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4A870875" w14:textId="77777777" w:rsidR="008715B1" w:rsidRDefault="008715B1" w:rsidP="003955B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5C57FB" w14:textId="77777777" w:rsidR="008715B1" w:rsidRDefault="008715B1" w:rsidP="003955BF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17E52C12" w14:textId="77777777" w:rsidR="008715B1" w:rsidRPr="002F437D" w:rsidRDefault="008715B1" w:rsidP="008715B1"/>
    <w:p w14:paraId="4DD87439" w14:textId="77777777" w:rsidR="008715B1" w:rsidRDefault="008715B1" w:rsidP="008715B1">
      <w:pPr>
        <w:tabs>
          <w:tab w:val="left" w:pos="1784"/>
          <w:tab w:val="left" w:pos="3460"/>
          <w:tab w:val="left" w:pos="5136"/>
        </w:tabs>
        <w:rPr>
          <w:b/>
          <w:bCs/>
          <w:sz w:val="22"/>
          <w:szCs w:val="22"/>
          <w:lang w:val="en-US"/>
        </w:rPr>
      </w:pPr>
    </w:p>
    <w:p w14:paraId="03EF85B4" w14:textId="77777777" w:rsidR="008715B1" w:rsidRDefault="008715B1" w:rsidP="008715B1">
      <w:pPr>
        <w:tabs>
          <w:tab w:val="left" w:pos="1784"/>
          <w:tab w:val="left" w:pos="3460"/>
          <w:tab w:val="left" w:pos="5136"/>
        </w:tabs>
        <w:rPr>
          <w:b/>
          <w:bCs/>
          <w:sz w:val="22"/>
          <w:szCs w:val="22"/>
          <w:lang w:val="en-US"/>
        </w:rPr>
      </w:pPr>
    </w:p>
    <w:p w14:paraId="16E8F973" w14:textId="77777777" w:rsidR="008715B1" w:rsidRDefault="008715B1" w:rsidP="008715B1">
      <w:pPr>
        <w:tabs>
          <w:tab w:val="left" w:pos="1784"/>
          <w:tab w:val="left" w:pos="3460"/>
          <w:tab w:val="left" w:pos="5136"/>
        </w:tabs>
        <w:rPr>
          <w:b/>
          <w:bCs/>
          <w:sz w:val="22"/>
          <w:szCs w:val="22"/>
          <w:lang w:val="en-US"/>
        </w:rPr>
      </w:pPr>
    </w:p>
    <w:p w14:paraId="02B666F4" w14:textId="77777777" w:rsidR="008715B1" w:rsidRDefault="008715B1" w:rsidP="008715B1">
      <w:pPr>
        <w:tabs>
          <w:tab w:val="left" w:pos="1784"/>
          <w:tab w:val="left" w:pos="3460"/>
          <w:tab w:val="left" w:pos="5136"/>
        </w:tabs>
        <w:rPr>
          <w:b/>
          <w:bCs/>
          <w:sz w:val="22"/>
          <w:szCs w:val="22"/>
          <w:lang w:val="en-US"/>
        </w:rPr>
      </w:pPr>
    </w:p>
    <w:p w14:paraId="2A985EA2" w14:textId="77777777" w:rsidR="008715B1" w:rsidRDefault="008715B1" w:rsidP="008715B1">
      <w:pPr>
        <w:tabs>
          <w:tab w:val="left" w:pos="1784"/>
          <w:tab w:val="left" w:pos="3460"/>
          <w:tab w:val="left" w:pos="5136"/>
        </w:tabs>
        <w:ind w:left="108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Signature: ___________________________________</w:t>
      </w:r>
      <w:r>
        <w:rPr>
          <w:b/>
          <w:bCs/>
          <w:sz w:val="22"/>
          <w:szCs w:val="22"/>
          <w:lang w:val="en-US"/>
        </w:rPr>
        <w:tab/>
      </w:r>
      <w:r>
        <w:rPr>
          <w:b/>
          <w:bCs/>
          <w:sz w:val="22"/>
          <w:szCs w:val="22"/>
          <w:lang w:val="en-US"/>
        </w:rPr>
        <w:tab/>
        <w:t>Date: __________________________</w:t>
      </w:r>
    </w:p>
    <w:p w14:paraId="327324FA" w14:textId="77777777" w:rsidR="008715B1" w:rsidRDefault="008715B1" w:rsidP="008715B1">
      <w:pPr>
        <w:tabs>
          <w:tab w:val="left" w:pos="1784"/>
          <w:tab w:val="left" w:pos="3460"/>
          <w:tab w:val="left" w:pos="5136"/>
        </w:tabs>
        <w:ind w:left="108"/>
        <w:rPr>
          <w:sz w:val="20"/>
          <w:szCs w:val="20"/>
          <w:lang w:val="en-US"/>
        </w:rPr>
      </w:pPr>
    </w:p>
    <w:p w14:paraId="065E572D" w14:textId="77777777" w:rsidR="008715B1" w:rsidRDefault="008715B1" w:rsidP="008715B1">
      <w:pPr>
        <w:tabs>
          <w:tab w:val="left" w:pos="1784"/>
          <w:tab w:val="left" w:pos="3460"/>
          <w:tab w:val="left" w:pos="5136"/>
        </w:tabs>
        <w:ind w:left="108"/>
        <w:rPr>
          <w:b/>
          <w:bCs/>
          <w:sz w:val="22"/>
          <w:szCs w:val="22"/>
          <w:lang w:val="en-US"/>
        </w:rPr>
      </w:pPr>
    </w:p>
    <w:p w14:paraId="6C431058" w14:textId="77777777" w:rsidR="008715B1" w:rsidRDefault="008715B1" w:rsidP="008715B1">
      <w:pPr>
        <w:tabs>
          <w:tab w:val="left" w:pos="1784"/>
          <w:tab w:val="left" w:pos="3460"/>
          <w:tab w:val="left" w:pos="5136"/>
        </w:tabs>
        <w:ind w:left="108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Stamp</w:t>
      </w:r>
    </w:p>
    <w:p w14:paraId="63D6E63E" w14:textId="77777777" w:rsidR="008715B1" w:rsidRDefault="008715B1" w:rsidP="008715B1">
      <w:pPr>
        <w:tabs>
          <w:tab w:val="left" w:pos="1784"/>
          <w:tab w:val="left" w:pos="3460"/>
          <w:tab w:val="left" w:pos="5136"/>
        </w:tabs>
        <w:ind w:left="108"/>
        <w:rPr>
          <w:b/>
          <w:bCs/>
          <w:sz w:val="22"/>
          <w:szCs w:val="22"/>
          <w:lang w:val="en-US"/>
        </w:rPr>
      </w:pPr>
    </w:p>
    <w:p w14:paraId="464BD67A" w14:textId="77777777" w:rsidR="008715B1" w:rsidRDefault="008715B1" w:rsidP="008715B1">
      <w:pPr>
        <w:tabs>
          <w:tab w:val="left" w:pos="1784"/>
          <w:tab w:val="left" w:pos="3460"/>
          <w:tab w:val="left" w:pos="5136"/>
        </w:tabs>
        <w:ind w:left="108"/>
        <w:rPr>
          <w:b/>
          <w:bCs/>
          <w:sz w:val="22"/>
          <w:szCs w:val="22"/>
          <w:lang w:val="en-US"/>
        </w:rPr>
      </w:pPr>
    </w:p>
    <w:p w14:paraId="666FED1F" w14:textId="77777777" w:rsidR="008715B1" w:rsidRDefault="008715B1" w:rsidP="008715B1">
      <w:pPr>
        <w:ind w:firstLine="600"/>
        <w:jc w:val="both"/>
        <w:rPr>
          <w:lang w:val="en-US"/>
        </w:rPr>
      </w:pPr>
    </w:p>
    <w:p w14:paraId="6EE8A031" w14:textId="77777777" w:rsidR="008715B1" w:rsidRDefault="008715B1" w:rsidP="008715B1">
      <w:pPr>
        <w:ind w:firstLine="600"/>
        <w:jc w:val="both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8"/>
        <w:gridCol w:w="7080"/>
      </w:tblGrid>
      <w:tr w:rsidR="008715B1" w:rsidRPr="003955BF" w14:paraId="7B731227" w14:textId="77777777" w:rsidTr="003955BF">
        <w:tc>
          <w:tcPr>
            <w:tcW w:w="2868" w:type="dxa"/>
          </w:tcPr>
          <w:p w14:paraId="6D566126" w14:textId="77777777" w:rsidR="008715B1" w:rsidRPr="00B57EEF" w:rsidRDefault="008715B1" w:rsidP="003955BF">
            <w:pPr>
              <w:rPr>
                <w:b/>
                <w:sz w:val="22"/>
                <w:szCs w:val="22"/>
                <w:lang w:val="en-US"/>
              </w:rPr>
            </w:pPr>
          </w:p>
          <w:p w14:paraId="25D9D7A2" w14:textId="77777777" w:rsidR="008715B1" w:rsidRDefault="008715B1" w:rsidP="003955BF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NOT  LATER  THAN</w:t>
            </w:r>
          </w:p>
          <w:p w14:paraId="313219D3" w14:textId="3BEB5BA9" w:rsidR="008715B1" w:rsidRPr="003955BF" w:rsidRDefault="008715B1" w:rsidP="003955BF">
            <w:pPr>
              <w:rPr>
                <w:b/>
                <w:sz w:val="22"/>
                <w:szCs w:val="22"/>
                <w:u w:val="single"/>
                <w:lang w:val="en-US"/>
              </w:rPr>
            </w:pPr>
            <w:r w:rsidRPr="00AC142C">
              <w:rPr>
                <w:b/>
                <w:szCs w:val="22"/>
                <w:u w:val="single"/>
                <w:lang w:val="en-US"/>
              </w:rPr>
              <w:t>November</w:t>
            </w:r>
            <w:r w:rsidRPr="00AC142C">
              <w:rPr>
                <w:rFonts w:ascii="Corbel" w:hAnsi="Corbel"/>
                <w:sz w:val="32"/>
                <w:szCs w:val="28"/>
                <w:u w:val="single"/>
                <w:lang w:val="en-US"/>
              </w:rPr>
              <w:t xml:space="preserve"> </w:t>
            </w:r>
            <w:r w:rsidRPr="00AC142C">
              <w:rPr>
                <w:b/>
                <w:szCs w:val="22"/>
                <w:u w:val="single"/>
                <w:lang w:val="en-US"/>
              </w:rPr>
              <w:t xml:space="preserve"> </w:t>
            </w:r>
            <w:r w:rsidR="003955BF">
              <w:rPr>
                <w:b/>
                <w:szCs w:val="22"/>
                <w:u w:val="single"/>
                <w:lang w:val="en-US"/>
              </w:rPr>
              <w:t>12</w:t>
            </w:r>
            <w:r w:rsidRPr="00AC142C">
              <w:rPr>
                <w:b/>
                <w:szCs w:val="22"/>
                <w:u w:val="single"/>
                <w:lang w:val="en-US"/>
              </w:rPr>
              <w:t>, 20</w:t>
            </w:r>
            <w:r>
              <w:rPr>
                <w:b/>
                <w:szCs w:val="22"/>
                <w:u w:val="single"/>
              </w:rPr>
              <w:t>2</w:t>
            </w:r>
            <w:r w:rsidR="003955BF">
              <w:rPr>
                <w:b/>
                <w:szCs w:val="22"/>
                <w:u w:val="single"/>
                <w:lang w:val="en-US"/>
              </w:rPr>
              <w:t>2</w:t>
            </w:r>
          </w:p>
        </w:tc>
        <w:tc>
          <w:tcPr>
            <w:tcW w:w="7080" w:type="dxa"/>
          </w:tcPr>
          <w:p w14:paraId="6A15816D" w14:textId="77777777" w:rsidR="008715B1" w:rsidRPr="00B57EEF" w:rsidRDefault="008715B1" w:rsidP="003955BF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  <w:r w:rsidRPr="00B57EEF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 xml:space="preserve">Russian </w:t>
            </w:r>
            <w:proofErr w:type="spellStart"/>
            <w:r w:rsidRPr="00B57EEF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Synchronised</w:t>
            </w:r>
            <w:proofErr w:type="spellEnd"/>
            <w:r w:rsidRPr="00B57EEF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 xml:space="preserve"> Swimming Federation</w:t>
            </w:r>
          </w:p>
          <w:p w14:paraId="56132144" w14:textId="77777777" w:rsidR="008715B1" w:rsidRPr="00B57EEF" w:rsidRDefault="008715B1" w:rsidP="003955BF">
            <w:pPr>
              <w:jc w:val="both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B57EEF">
              <w:rPr>
                <w:snapToGrid w:val="0"/>
                <w:sz w:val="22"/>
                <w:szCs w:val="22"/>
                <w:lang w:val="en-US" w:eastAsia="en-US"/>
              </w:rPr>
              <w:t>Luzhnetskaya</w:t>
            </w:r>
            <w:proofErr w:type="spellEnd"/>
            <w:r w:rsidRPr="00B57EEF">
              <w:rPr>
                <w:snapToGrid w:val="0"/>
                <w:sz w:val="22"/>
                <w:szCs w:val="22"/>
                <w:lang w:val="en-US" w:eastAsia="en-US"/>
              </w:rPr>
              <w:t xml:space="preserve"> nab. 8, 119992, Moscow, Russia</w:t>
            </w:r>
          </w:p>
          <w:p w14:paraId="36F01268" w14:textId="35FBB7C2" w:rsidR="008715B1" w:rsidRDefault="008715B1" w:rsidP="003955BF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Tel: +7 4</w:t>
            </w:r>
            <w:r w:rsidRPr="00B57EEF">
              <w:rPr>
                <w:sz w:val="22"/>
                <w:szCs w:val="22"/>
                <w:lang w:val="en-US"/>
              </w:rPr>
              <w:t>95 725 4720</w:t>
            </w:r>
          </w:p>
          <w:p w14:paraId="32FEFE6B" w14:textId="77777777" w:rsidR="008715B1" w:rsidRPr="00F03C83" w:rsidRDefault="008715B1" w:rsidP="003955BF">
            <w:pPr>
              <w:rPr>
                <w:b/>
                <w:sz w:val="22"/>
                <w:szCs w:val="22"/>
                <w:lang w:val="en-US"/>
              </w:rPr>
            </w:pPr>
            <w:r w:rsidRPr="00B57EEF">
              <w:rPr>
                <w:sz w:val="22"/>
                <w:szCs w:val="22"/>
                <w:lang w:val="en-US"/>
              </w:rPr>
              <w:t>e-mail:</w:t>
            </w:r>
            <w:r w:rsidRPr="00F03C83">
              <w:rPr>
                <w:rStyle w:val="a8"/>
                <w:sz w:val="22"/>
                <w:szCs w:val="22"/>
                <w:lang w:val="en-US"/>
              </w:rPr>
              <w:t xml:space="preserve"> </w:t>
            </w:r>
            <w:r>
              <w:rPr>
                <w:rStyle w:val="a8"/>
                <w:sz w:val="22"/>
                <w:szCs w:val="22"/>
                <w:lang w:val="en-US"/>
              </w:rPr>
              <w:t>fsp_mo@mail.ru</w:t>
            </w:r>
          </w:p>
        </w:tc>
      </w:tr>
    </w:tbl>
    <w:p w14:paraId="55B5A719" w14:textId="77777777" w:rsidR="008715B1" w:rsidRDefault="008715B1">
      <w:pPr>
        <w:rPr>
          <w:lang w:val="en-US"/>
        </w:rPr>
      </w:pPr>
    </w:p>
    <w:sectPr w:rsidR="008715B1" w:rsidSect="00E76AD9">
      <w:headerReference w:type="default" r:id="rId17"/>
      <w:footerReference w:type="default" r:id="rId18"/>
      <w:pgSz w:w="11906" w:h="16838" w:code="9"/>
      <w:pgMar w:top="2041" w:right="567" w:bottom="79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1D7B8B" w14:textId="77777777" w:rsidR="00760522" w:rsidRDefault="00760522">
      <w:r>
        <w:separator/>
      </w:r>
    </w:p>
  </w:endnote>
  <w:endnote w:type="continuationSeparator" w:id="0">
    <w:p w14:paraId="53D3ECC9" w14:textId="77777777" w:rsidR="00760522" w:rsidRDefault="00760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CYR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32423" w14:textId="77777777" w:rsidR="003955BF" w:rsidRDefault="003955BF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5D6172" w14:textId="77777777" w:rsidR="00760522" w:rsidRDefault="00760522">
      <w:r>
        <w:separator/>
      </w:r>
    </w:p>
  </w:footnote>
  <w:footnote w:type="continuationSeparator" w:id="0">
    <w:p w14:paraId="416A8D4C" w14:textId="77777777" w:rsidR="00760522" w:rsidRDefault="00760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801CC" w14:textId="2BA0C30A" w:rsidR="003955BF" w:rsidRDefault="003955BF" w:rsidP="006816B4">
    <w:pPr>
      <w:pStyle w:val="a4"/>
      <w:rPr>
        <w:sz w:val="26"/>
        <w:szCs w:val="26"/>
        <w:lang w:val="en-US"/>
      </w:rPr>
    </w:pPr>
    <w:r>
      <w:rPr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DCD2FA5" wp14:editId="72C320D2">
              <wp:simplePos x="0" y="0"/>
              <wp:positionH relativeFrom="column">
                <wp:posOffset>1207770</wp:posOffset>
              </wp:positionH>
              <wp:positionV relativeFrom="paragraph">
                <wp:posOffset>152400</wp:posOffset>
              </wp:positionV>
              <wp:extent cx="4602480" cy="655955"/>
              <wp:effectExtent l="0" t="0" r="762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2480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C39B35" w14:textId="048E1D5F" w:rsidR="003955BF" w:rsidRDefault="003955BF" w:rsidP="00A47A61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rFonts w:ascii="Century Gothic" w:hAnsi="Century Gothic"/>
                              <w:b/>
                            </w:rPr>
                            <w:t>Х</w:t>
                          </w:r>
                          <w:proofErr w:type="gramEnd"/>
                          <w:r>
                            <w:rPr>
                              <w:rFonts w:ascii="Century Gothic" w:hAnsi="Century Gothic"/>
                              <w:b/>
                              <w:lang w:val="en-US"/>
                            </w:rPr>
                            <w:t xml:space="preserve">III INTERNATIONAL ARTISTIC SWIMMING </w:t>
                          </w:r>
                          <w:r w:rsidRPr="00513024">
                            <w:rPr>
                              <w:rFonts w:ascii="Century Gothic" w:hAnsi="Century Gothic"/>
                              <w:b/>
                              <w:lang w:val="en-US"/>
                            </w:rPr>
                            <w:t>COMPETITIONS</w:t>
                          </w:r>
                        </w:p>
                        <w:p w14:paraId="2225FE72" w14:textId="77777777" w:rsidR="003955BF" w:rsidRPr="00E710EA" w:rsidRDefault="003955BF" w:rsidP="00A47A61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lang w:val="en-US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lang w:val="en-US"/>
                            </w:rPr>
                            <w:t xml:space="preserve">“Russian 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b/>
                              <w:lang w:val="en-US"/>
                            </w:rPr>
                            <w:t>Matryoshka</w:t>
                          </w:r>
                          <w:proofErr w:type="spellEnd"/>
                          <w:r w:rsidRPr="00E710EA">
                            <w:rPr>
                              <w:rFonts w:ascii="Century Gothic" w:hAnsi="Century Gothic"/>
                              <w:b/>
                              <w:lang w:val="en-US"/>
                            </w:rPr>
                            <w:t>”</w:t>
                          </w:r>
                        </w:p>
                        <w:p w14:paraId="269F2C1D" w14:textId="0FE17922" w:rsidR="003955BF" w:rsidRDefault="003955BF" w:rsidP="00A47A61">
                          <w:pPr>
                            <w:jc w:val="center"/>
                            <w:rPr>
                              <w:rFonts w:ascii="Century Gothic" w:hAnsi="Century Gothic"/>
                              <w:sz w:val="22"/>
                              <w:szCs w:val="22"/>
                              <w:lang w:val="en-US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2"/>
                              <w:szCs w:val="22"/>
                              <w:lang w:val="en-US"/>
                            </w:rPr>
                            <w:t xml:space="preserve">December </w:t>
                          </w:r>
                          <w:r>
                            <w:rPr>
                              <w:rFonts w:ascii="Century Gothic" w:hAnsi="Century Gothic"/>
                              <w:sz w:val="22"/>
                              <w:szCs w:val="22"/>
                            </w:rPr>
                            <w:t>14</w:t>
                          </w:r>
                          <w:r w:rsidRPr="00473667">
                            <w:rPr>
                              <w:rFonts w:ascii="Century Gothic" w:hAnsi="Century Gothic"/>
                              <w:sz w:val="22"/>
                              <w:szCs w:val="22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sz w:val="22"/>
                              <w:szCs w:val="22"/>
                              <w:lang w:val="en-US"/>
                            </w:rPr>
                            <w:t>-1</w:t>
                          </w:r>
                          <w:r>
                            <w:rPr>
                              <w:rFonts w:ascii="Century Gothic" w:hAnsi="Century Gothic"/>
                              <w:sz w:val="22"/>
                              <w:szCs w:val="22"/>
                            </w:rPr>
                            <w:t>8</w:t>
                          </w:r>
                          <w:r w:rsidRPr="00F21615">
                            <w:rPr>
                              <w:rFonts w:ascii="Century Gothic" w:hAnsi="Century Gothic"/>
                              <w:sz w:val="22"/>
                              <w:szCs w:val="22"/>
                              <w:lang w:val="en-US"/>
                            </w:rPr>
                            <w:t>,</w:t>
                          </w:r>
                          <w:r>
                            <w:rPr>
                              <w:rFonts w:ascii="Century Gothic" w:hAnsi="Century Gothic"/>
                              <w:sz w:val="22"/>
                              <w:szCs w:val="22"/>
                              <w:lang w:val="en-US"/>
                            </w:rPr>
                            <w:t xml:space="preserve"> 20</w:t>
                          </w:r>
                          <w:r w:rsidRPr="00473667">
                            <w:rPr>
                              <w:rFonts w:ascii="Century Gothic" w:hAnsi="Century Gothic"/>
                              <w:sz w:val="22"/>
                              <w:szCs w:val="22"/>
                              <w:lang w:val="en-US"/>
                            </w:rPr>
                            <w:t>2</w:t>
                          </w:r>
                          <w:r w:rsidRPr="003955BF">
                            <w:rPr>
                              <w:rFonts w:ascii="Century Gothic" w:hAnsi="Century Gothic"/>
                              <w:sz w:val="22"/>
                              <w:szCs w:val="22"/>
                              <w:lang w:val="en-US"/>
                            </w:rPr>
                            <w:t>2</w:t>
                          </w:r>
                          <w:r w:rsidRPr="00473667">
                            <w:rPr>
                              <w:rFonts w:ascii="Century Gothic" w:hAnsi="Century Gothic"/>
                              <w:sz w:val="22"/>
                              <w:szCs w:val="22"/>
                              <w:lang w:val="en-US"/>
                            </w:rPr>
                            <w:t>,</w:t>
                          </w:r>
                          <w:r w:rsidRPr="00F21615">
                            <w:rPr>
                              <w:rFonts w:ascii="Century Gothic" w:hAnsi="Century Gothic"/>
                              <w:sz w:val="22"/>
                              <w:szCs w:val="22"/>
                              <w:lang w:val="en-US"/>
                            </w:rPr>
                            <w:t xml:space="preserve"> Russia, </w:t>
                          </w:r>
                          <w:r>
                            <w:rPr>
                              <w:rFonts w:ascii="Century Gothic" w:hAnsi="Century Gothic"/>
                              <w:sz w:val="22"/>
                              <w:szCs w:val="22"/>
                              <w:lang w:val="en-US"/>
                            </w:rPr>
                            <w:t>Chekhov</w:t>
                          </w:r>
                        </w:p>
                        <w:p w14:paraId="1FDA4809" w14:textId="52DA823F" w:rsidR="003955BF" w:rsidRPr="00F21615" w:rsidRDefault="003955BF" w:rsidP="001647D3">
                          <w:pPr>
                            <w:jc w:val="center"/>
                            <w:rPr>
                              <w:rFonts w:ascii="Century Gothic" w:hAnsi="Century Gothic"/>
                              <w:sz w:val="22"/>
                              <w:szCs w:val="22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95.1pt;margin-top:12pt;width:362.4pt;height:51.6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" stroked="f">
              <v:textbox>
                <w:txbxContent>
                  <w:p w14:paraId="23C39B35" w14:textId="048E1D5F" w:rsidR="003955BF" w:rsidRDefault="003955BF" w:rsidP="00A47A61">
                    <w:pPr>
                      <w:jc w:val="center"/>
                      <w:rPr>
                        <w:rFonts w:ascii="Century Gothic" w:hAnsi="Century Gothic"/>
                        <w:b/>
                        <w:lang w:val="en-US"/>
                      </w:rPr>
                    </w:pPr>
                    <w:proofErr w:type="gramStart"/>
                    <w:r>
                      <w:rPr>
                        <w:rFonts w:ascii="Century Gothic" w:hAnsi="Century Gothic"/>
                        <w:b/>
                      </w:rPr>
                      <w:t>Х</w:t>
                    </w:r>
                    <w:proofErr w:type="gramEnd"/>
                    <w:r>
                      <w:rPr>
                        <w:rFonts w:ascii="Century Gothic" w:hAnsi="Century Gothic"/>
                        <w:b/>
                        <w:lang w:val="en-US"/>
                      </w:rPr>
                      <w:t xml:space="preserve">III INTERNATIONAL ARTISTIC SWIMMING </w:t>
                    </w:r>
                    <w:r w:rsidRPr="00513024">
                      <w:rPr>
                        <w:rFonts w:ascii="Century Gothic" w:hAnsi="Century Gothic"/>
                        <w:b/>
                        <w:lang w:val="en-US"/>
                      </w:rPr>
                      <w:t>COMPETITIONS</w:t>
                    </w:r>
                  </w:p>
                  <w:p w14:paraId="2225FE72" w14:textId="77777777" w:rsidR="003955BF" w:rsidRPr="00E710EA" w:rsidRDefault="003955BF" w:rsidP="00A47A61">
                    <w:pPr>
                      <w:jc w:val="center"/>
                      <w:rPr>
                        <w:rFonts w:ascii="Century Gothic" w:hAnsi="Century Gothic"/>
                        <w:b/>
                        <w:lang w:val="en-US"/>
                      </w:rPr>
                    </w:pPr>
                    <w:r>
                      <w:rPr>
                        <w:rFonts w:ascii="Century Gothic" w:hAnsi="Century Gothic"/>
                        <w:b/>
                        <w:lang w:val="en-US"/>
                      </w:rPr>
                      <w:t xml:space="preserve">“Russian </w:t>
                    </w:r>
                    <w:proofErr w:type="spellStart"/>
                    <w:r>
                      <w:rPr>
                        <w:rFonts w:ascii="Century Gothic" w:hAnsi="Century Gothic"/>
                        <w:b/>
                        <w:lang w:val="en-US"/>
                      </w:rPr>
                      <w:t>Matryoshka</w:t>
                    </w:r>
                    <w:proofErr w:type="spellEnd"/>
                    <w:r w:rsidRPr="00E710EA">
                      <w:rPr>
                        <w:rFonts w:ascii="Century Gothic" w:hAnsi="Century Gothic"/>
                        <w:b/>
                        <w:lang w:val="en-US"/>
                      </w:rPr>
                      <w:t>”</w:t>
                    </w:r>
                  </w:p>
                  <w:p w14:paraId="269F2C1D" w14:textId="0FE17922" w:rsidR="003955BF" w:rsidRDefault="003955BF" w:rsidP="00A47A61">
                    <w:pPr>
                      <w:jc w:val="center"/>
                      <w:rPr>
                        <w:rFonts w:ascii="Century Gothic" w:hAnsi="Century Gothic"/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rFonts w:ascii="Century Gothic" w:hAnsi="Century Gothic"/>
                        <w:sz w:val="22"/>
                        <w:szCs w:val="22"/>
                        <w:lang w:val="en-US"/>
                      </w:rPr>
                      <w:t xml:space="preserve">December </w:t>
                    </w:r>
                    <w:r>
                      <w:rPr>
                        <w:rFonts w:ascii="Century Gothic" w:hAnsi="Century Gothic"/>
                        <w:sz w:val="22"/>
                        <w:szCs w:val="22"/>
                      </w:rPr>
                      <w:t>14</w:t>
                    </w:r>
                    <w:r w:rsidRPr="00473667">
                      <w:rPr>
                        <w:rFonts w:ascii="Century Gothic" w:hAnsi="Century Gothic"/>
                        <w:sz w:val="22"/>
                        <w:szCs w:val="22"/>
                        <w:lang w:val="en-US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z w:val="22"/>
                        <w:szCs w:val="22"/>
                        <w:lang w:val="en-US"/>
                      </w:rPr>
                      <w:t>-1</w:t>
                    </w:r>
                    <w:r>
                      <w:rPr>
                        <w:rFonts w:ascii="Century Gothic" w:hAnsi="Century Gothic"/>
                        <w:sz w:val="22"/>
                        <w:szCs w:val="22"/>
                      </w:rPr>
                      <w:t>8</w:t>
                    </w:r>
                    <w:r w:rsidRPr="00F21615">
                      <w:rPr>
                        <w:rFonts w:ascii="Century Gothic" w:hAnsi="Century Gothic"/>
                        <w:sz w:val="22"/>
                        <w:szCs w:val="22"/>
                        <w:lang w:val="en-US"/>
                      </w:rPr>
                      <w:t>,</w:t>
                    </w:r>
                    <w:r>
                      <w:rPr>
                        <w:rFonts w:ascii="Century Gothic" w:hAnsi="Century Gothic"/>
                        <w:sz w:val="22"/>
                        <w:szCs w:val="22"/>
                        <w:lang w:val="en-US"/>
                      </w:rPr>
                      <w:t xml:space="preserve"> 20</w:t>
                    </w:r>
                    <w:r w:rsidRPr="00473667">
                      <w:rPr>
                        <w:rFonts w:ascii="Century Gothic" w:hAnsi="Century Gothic"/>
                        <w:sz w:val="22"/>
                        <w:szCs w:val="22"/>
                        <w:lang w:val="en-US"/>
                      </w:rPr>
                      <w:t>2</w:t>
                    </w:r>
                    <w:r w:rsidRPr="003955BF">
                      <w:rPr>
                        <w:rFonts w:ascii="Century Gothic" w:hAnsi="Century Gothic"/>
                        <w:sz w:val="22"/>
                        <w:szCs w:val="22"/>
                        <w:lang w:val="en-US"/>
                      </w:rPr>
                      <w:t>2</w:t>
                    </w:r>
                    <w:r w:rsidRPr="00473667">
                      <w:rPr>
                        <w:rFonts w:ascii="Century Gothic" w:hAnsi="Century Gothic"/>
                        <w:sz w:val="22"/>
                        <w:szCs w:val="22"/>
                        <w:lang w:val="en-US"/>
                      </w:rPr>
                      <w:t>,</w:t>
                    </w:r>
                    <w:r w:rsidRPr="00F21615">
                      <w:rPr>
                        <w:rFonts w:ascii="Century Gothic" w:hAnsi="Century Gothic"/>
                        <w:sz w:val="22"/>
                        <w:szCs w:val="22"/>
                        <w:lang w:val="en-US"/>
                      </w:rPr>
                      <w:t xml:space="preserve"> Russia, </w:t>
                    </w:r>
                    <w:r>
                      <w:rPr>
                        <w:rFonts w:ascii="Century Gothic" w:hAnsi="Century Gothic"/>
                        <w:sz w:val="22"/>
                        <w:szCs w:val="22"/>
                        <w:lang w:val="en-US"/>
                      </w:rPr>
                      <w:t>Chekhov</w:t>
                    </w:r>
                  </w:p>
                  <w:p w14:paraId="1FDA4809" w14:textId="52DA823F" w:rsidR="003955BF" w:rsidRPr="00F21615" w:rsidRDefault="003955BF" w:rsidP="001647D3">
                    <w:pPr>
                      <w:jc w:val="center"/>
                      <w:rPr>
                        <w:rFonts w:ascii="Century Gothic" w:hAnsi="Century Gothic"/>
                        <w:sz w:val="22"/>
                        <w:szCs w:val="22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47B31F86" wp14:editId="0CAFA2DE">
          <wp:simplePos x="0" y="0"/>
          <wp:positionH relativeFrom="column">
            <wp:posOffset>76200</wp:posOffset>
          </wp:positionH>
          <wp:positionV relativeFrom="paragraph">
            <wp:posOffset>-75565</wp:posOffset>
          </wp:positionV>
          <wp:extent cx="1066800" cy="1036320"/>
          <wp:effectExtent l="0" t="0" r="0" b="0"/>
          <wp:wrapNone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3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D9B4CB" w14:textId="25FFB0C5" w:rsidR="003955BF" w:rsidRDefault="003955BF" w:rsidP="003955BF">
    <w:pPr>
      <w:pStyle w:val="a4"/>
      <w:pBdr>
        <w:bottom w:val="single" w:sz="4" w:space="1" w:color="auto"/>
      </w:pBdr>
      <w:tabs>
        <w:tab w:val="clear" w:pos="4677"/>
        <w:tab w:val="clear" w:pos="9355"/>
        <w:tab w:val="left" w:pos="708"/>
        <w:tab w:val="left" w:pos="1416"/>
        <w:tab w:val="left" w:pos="2124"/>
        <w:tab w:val="center" w:pos="5102"/>
      </w:tabs>
      <w:rPr>
        <w:sz w:val="26"/>
        <w:szCs w:val="26"/>
        <w:lang w:val="en-US"/>
      </w:rPr>
    </w:pPr>
    <w:r>
      <w:rPr>
        <w:sz w:val="26"/>
        <w:szCs w:val="26"/>
        <w:lang w:val="en-US"/>
      </w:rPr>
      <w:tab/>
    </w:r>
    <w:r>
      <w:rPr>
        <w:sz w:val="26"/>
        <w:szCs w:val="26"/>
        <w:lang w:val="en-US"/>
      </w:rPr>
      <w:tab/>
    </w:r>
    <w:r>
      <w:rPr>
        <w:sz w:val="26"/>
        <w:szCs w:val="26"/>
        <w:lang w:val="en-US"/>
      </w:rPr>
      <w:tab/>
    </w:r>
    <w:r>
      <w:rPr>
        <w:sz w:val="26"/>
        <w:szCs w:val="26"/>
        <w:lang w:val="en-US"/>
      </w:rPr>
      <w:tab/>
    </w:r>
  </w:p>
  <w:p w14:paraId="27F9A6BD" w14:textId="77777777" w:rsidR="003955BF" w:rsidRDefault="003955BF" w:rsidP="006652F3">
    <w:pPr>
      <w:pStyle w:val="a4"/>
      <w:pBdr>
        <w:bottom w:val="single" w:sz="4" w:space="1" w:color="auto"/>
      </w:pBdr>
      <w:tabs>
        <w:tab w:val="clear" w:pos="4677"/>
        <w:tab w:val="clear" w:pos="9355"/>
        <w:tab w:val="left" w:pos="5850"/>
      </w:tabs>
      <w:rPr>
        <w:sz w:val="26"/>
        <w:szCs w:val="26"/>
        <w:lang w:val="en-US"/>
      </w:rPr>
    </w:pPr>
  </w:p>
  <w:p w14:paraId="2F7E7614" w14:textId="77777777" w:rsidR="003955BF" w:rsidRDefault="003955BF" w:rsidP="006652F3">
    <w:pPr>
      <w:pStyle w:val="a4"/>
      <w:pBdr>
        <w:bottom w:val="single" w:sz="4" w:space="1" w:color="auto"/>
      </w:pBdr>
      <w:tabs>
        <w:tab w:val="clear" w:pos="4677"/>
        <w:tab w:val="clear" w:pos="9355"/>
        <w:tab w:val="left" w:pos="5850"/>
      </w:tabs>
      <w:rPr>
        <w:sz w:val="26"/>
        <w:szCs w:val="26"/>
        <w:lang w:val="en-US"/>
      </w:rPr>
    </w:pPr>
  </w:p>
  <w:p w14:paraId="2184B9CE" w14:textId="77777777" w:rsidR="003955BF" w:rsidRPr="006816B4" w:rsidRDefault="003955BF" w:rsidP="006652F3">
    <w:pPr>
      <w:pStyle w:val="a4"/>
      <w:pBdr>
        <w:bottom w:val="single" w:sz="4" w:space="1" w:color="auto"/>
      </w:pBdr>
      <w:tabs>
        <w:tab w:val="clear" w:pos="4677"/>
        <w:tab w:val="clear" w:pos="9355"/>
        <w:tab w:val="left" w:pos="5850"/>
      </w:tabs>
      <w:rPr>
        <w:sz w:val="26"/>
        <w:szCs w:val="2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27215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AAC76DA"/>
    <w:multiLevelType w:val="singleLevel"/>
    <w:tmpl w:val="DB644494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BA"/>
    <w:rsid w:val="00065865"/>
    <w:rsid w:val="000D5ADC"/>
    <w:rsid w:val="000E32DC"/>
    <w:rsid w:val="000E44A6"/>
    <w:rsid w:val="000F3CE1"/>
    <w:rsid w:val="000F718F"/>
    <w:rsid w:val="0014219A"/>
    <w:rsid w:val="00163A8C"/>
    <w:rsid w:val="001647D3"/>
    <w:rsid w:val="00194746"/>
    <w:rsid w:val="00197564"/>
    <w:rsid w:val="001B25CE"/>
    <w:rsid w:val="00221986"/>
    <w:rsid w:val="002718BC"/>
    <w:rsid w:val="002C37F8"/>
    <w:rsid w:val="002F437D"/>
    <w:rsid w:val="00317869"/>
    <w:rsid w:val="003812A6"/>
    <w:rsid w:val="003915E9"/>
    <w:rsid w:val="003955BF"/>
    <w:rsid w:val="003978C9"/>
    <w:rsid w:val="003A10D4"/>
    <w:rsid w:val="003A5A19"/>
    <w:rsid w:val="003B7E37"/>
    <w:rsid w:val="00400C1D"/>
    <w:rsid w:val="004471F3"/>
    <w:rsid w:val="004642EA"/>
    <w:rsid w:val="004B2E53"/>
    <w:rsid w:val="004B6BC8"/>
    <w:rsid w:val="004D1B85"/>
    <w:rsid w:val="004F095F"/>
    <w:rsid w:val="004F3C5C"/>
    <w:rsid w:val="00524E50"/>
    <w:rsid w:val="005442CD"/>
    <w:rsid w:val="005460E4"/>
    <w:rsid w:val="005B31C1"/>
    <w:rsid w:val="005D2010"/>
    <w:rsid w:val="005F0E8B"/>
    <w:rsid w:val="006652F3"/>
    <w:rsid w:val="006816B4"/>
    <w:rsid w:val="00746546"/>
    <w:rsid w:val="00760522"/>
    <w:rsid w:val="00775298"/>
    <w:rsid w:val="007D4A11"/>
    <w:rsid w:val="0080243A"/>
    <w:rsid w:val="008715B1"/>
    <w:rsid w:val="00872922"/>
    <w:rsid w:val="008B6392"/>
    <w:rsid w:val="008D1517"/>
    <w:rsid w:val="008D712C"/>
    <w:rsid w:val="00903896"/>
    <w:rsid w:val="00903FF5"/>
    <w:rsid w:val="00942C90"/>
    <w:rsid w:val="00957CD6"/>
    <w:rsid w:val="00972733"/>
    <w:rsid w:val="009D15DD"/>
    <w:rsid w:val="00A038C0"/>
    <w:rsid w:val="00A2715F"/>
    <w:rsid w:val="00A47A61"/>
    <w:rsid w:val="00A64ABA"/>
    <w:rsid w:val="00A9721E"/>
    <w:rsid w:val="00AB0C11"/>
    <w:rsid w:val="00AF3371"/>
    <w:rsid w:val="00B16353"/>
    <w:rsid w:val="00B35A1F"/>
    <w:rsid w:val="00B90F12"/>
    <w:rsid w:val="00B95DDE"/>
    <w:rsid w:val="00BB3C83"/>
    <w:rsid w:val="00BC34D2"/>
    <w:rsid w:val="00BC61C7"/>
    <w:rsid w:val="00BE73BF"/>
    <w:rsid w:val="00C04952"/>
    <w:rsid w:val="00C052A9"/>
    <w:rsid w:val="00C55698"/>
    <w:rsid w:val="00C5749F"/>
    <w:rsid w:val="00CD7458"/>
    <w:rsid w:val="00D529C7"/>
    <w:rsid w:val="00D70550"/>
    <w:rsid w:val="00D72C7D"/>
    <w:rsid w:val="00D74414"/>
    <w:rsid w:val="00D93CAF"/>
    <w:rsid w:val="00DF0D9A"/>
    <w:rsid w:val="00E06DBA"/>
    <w:rsid w:val="00E21203"/>
    <w:rsid w:val="00E61B6D"/>
    <w:rsid w:val="00E76AD9"/>
    <w:rsid w:val="00F12BF0"/>
    <w:rsid w:val="00F275D5"/>
    <w:rsid w:val="00F40EC8"/>
    <w:rsid w:val="00F71DF2"/>
    <w:rsid w:val="00FA63FA"/>
    <w:rsid w:val="00FE0A7B"/>
    <w:rsid w:val="00FE3326"/>
    <w:rsid w:val="00FF3C43"/>
    <w:rsid w:val="00FF4AE2"/>
    <w:rsid w:val="00FF5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2B2A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67"/>
    <w:lsdException w:name="No Spacing" w:semiHidden="0" w:uiPriority="68"/>
    <w:lsdException w:name="Light Shading" w:semiHidden="0" w:uiPriority="69"/>
    <w:lsdException w:name="Light List" w:semiHidden="0" w:uiPriority="70"/>
    <w:lsdException w:name="Light Grid" w:semiHidden="0" w:uiPriority="71"/>
    <w:lsdException w:name="Medium Shading 1" w:semiHidden="0" w:uiPriority="72"/>
    <w:lsdException w:name="Medium Shading 2" w:semiHidden="0" w:uiPriority="73"/>
    <w:lsdException w:name="Medium List 1" w:semiHidden="0" w:uiPriority="60"/>
    <w:lsdException w:name="Medium List 2" w:semiHidden="0" w:uiPriority="61"/>
    <w:lsdException w:name="Medium Grid 1" w:semiHidden="0" w:uiPriority="62"/>
    <w:lsdException w:name="Medium Grid 2" w:semiHidden="0" w:uiPriority="63"/>
    <w:lsdException w:name="Medium Grid 3" w:semiHidden="0" w:uiPriority="64"/>
    <w:lsdException w:name="Dark List" w:semiHidden="0" w:uiPriority="65"/>
    <w:lsdException w:name="Colorful Shading" w:semiHidden="0" w:uiPriority="99"/>
    <w:lsdException w:name="Colorful List" w:semiHidden="0" w:uiPriority="34" w:qFormat="1"/>
    <w:lsdException w:name="Colorful Grid" w:semiHidden="0" w:uiPriority="29" w:qFormat="1"/>
    <w:lsdException w:name="Light Shading Accent 1" w:semiHidden="0" w:uiPriority="30" w:qFormat="1"/>
    <w:lsdException w:name="Light List Accent 1" w:semiHidden="0" w:uiPriority="66"/>
    <w:lsdException w:name="Light Grid Accent 1" w:semiHidden="0" w:uiPriority="67"/>
    <w:lsdException w:name="Medium Shading 1 Accent 1" w:semiHidden="0" w:uiPriority="68"/>
    <w:lsdException w:name="Medium Shading 2 Accent 1" w:semiHidden="0" w:uiPriority="69"/>
    <w:lsdException w:name="Medium List 1 Accent 1" w:semiHidden="0" w:uiPriority="70"/>
    <w:lsdException w:name="Revision" w:uiPriority="71"/>
    <w:lsdException w:name="List Paragraph" w:semiHidden="0" w:uiPriority="72"/>
    <w:lsdException w:name="Quote" w:semiHidden="0" w:uiPriority="73"/>
    <w:lsdException w:name="Intense Quote" w:semiHidden="0" w:uiPriority="60"/>
    <w:lsdException w:name="Medium List 2 Accent 1" w:semiHidden="0" w:uiPriority="61"/>
    <w:lsdException w:name="Medium Grid 1 Accent 1" w:semiHidden="0" w:uiPriority="62"/>
    <w:lsdException w:name="Medium Grid 2 Accent 1" w:semiHidden="0" w:uiPriority="63"/>
    <w:lsdException w:name="Medium Grid 3 Accent 1" w:semiHidden="0" w:uiPriority="64"/>
    <w:lsdException w:name="Dark List Accent 1" w:semiHidden="0" w:uiPriority="65"/>
    <w:lsdException w:name="Colorful Shading Accent 1" w:semiHidden="0" w:uiPriority="66"/>
    <w:lsdException w:name="Colorful List Accent 1" w:semiHidden="0" w:uiPriority="67"/>
    <w:lsdException w:name="Colorful Grid Accent 1" w:semiHidden="0" w:uiPriority="68"/>
    <w:lsdException w:name="Light Shading Accent 2" w:semiHidden="0" w:uiPriority="69"/>
    <w:lsdException w:name="Light List Accent 2" w:semiHidden="0" w:uiPriority="70"/>
    <w:lsdException w:name="Light Grid Accent 2" w:semiHidden="0" w:uiPriority="71"/>
    <w:lsdException w:name="Medium Shading 1 Accent 2" w:semiHidden="0" w:uiPriority="72"/>
    <w:lsdException w:name="Medium Shading 2 Accent 2" w:semiHidden="0" w:uiPriority="73"/>
    <w:lsdException w:name="Medium List 1 Accent 2" w:semiHidden="0" w:uiPriority="60"/>
    <w:lsdException w:name="Medium List 2 Accent 2" w:semiHidden="0" w:uiPriority="61"/>
    <w:lsdException w:name="Medium Grid 1 Accent 2" w:semiHidden="0" w:uiPriority="62"/>
    <w:lsdException w:name="Medium Grid 2 Accent 2" w:semiHidden="0" w:uiPriority="63"/>
    <w:lsdException w:name="Medium Grid 3 Accent 2" w:semiHidden="0" w:uiPriority="64"/>
    <w:lsdException w:name="Dark List Accent 2" w:semiHidden="0" w:uiPriority="65"/>
    <w:lsdException w:name="Colorful Shading Accent 2" w:semiHidden="0" w:uiPriority="66"/>
    <w:lsdException w:name="Colorful List Accent 2" w:semiHidden="0" w:uiPriority="67"/>
    <w:lsdException w:name="Colorful Grid Accent 2" w:semiHidden="0" w:uiPriority="68"/>
    <w:lsdException w:name="Light Shading Accent 3" w:semiHidden="0" w:uiPriority="69"/>
    <w:lsdException w:name="Light List Accent 3" w:semiHidden="0" w:uiPriority="70"/>
    <w:lsdException w:name="Light Grid Accent 3" w:semiHidden="0" w:uiPriority="71"/>
    <w:lsdException w:name="Medium Shading 1 Accent 3" w:semiHidden="0" w:uiPriority="72"/>
    <w:lsdException w:name="Medium Shading 2 Accent 3" w:semiHidden="0" w:uiPriority="73"/>
    <w:lsdException w:name="Medium List 1 Accent 3" w:semiHidden="0" w:uiPriority="60"/>
    <w:lsdException w:name="Medium List 2 Accent 3" w:semiHidden="0" w:uiPriority="61"/>
    <w:lsdException w:name="Medium Grid 1 Accent 3" w:semiHidden="0" w:uiPriority="62"/>
    <w:lsdException w:name="Medium Grid 2 Accent 3" w:semiHidden="0" w:uiPriority="63"/>
    <w:lsdException w:name="Medium Grid 3 Accent 3" w:semiHidden="0" w:uiPriority="64"/>
    <w:lsdException w:name="Dark List Accent 3" w:semiHidden="0" w:uiPriority="65"/>
    <w:lsdException w:name="Colorful Shading Accent 3" w:semiHidden="0" w:uiPriority="66"/>
    <w:lsdException w:name="Colorful List Accent 3" w:semiHidden="0" w:uiPriority="67"/>
    <w:lsdException w:name="Colorful Grid Accent 3" w:semiHidden="0" w:uiPriority="68"/>
    <w:lsdException w:name="Light Shading Accent 4" w:semiHidden="0" w:uiPriority="69"/>
    <w:lsdException w:name="Light List Accent 4" w:semiHidden="0" w:uiPriority="70"/>
    <w:lsdException w:name="Light Grid Accent 4" w:semiHidden="0" w:uiPriority="71"/>
    <w:lsdException w:name="Medium Shading 1 Accent 4" w:semiHidden="0" w:uiPriority="72"/>
    <w:lsdException w:name="Medium Shading 2 Accent 4" w:semiHidden="0" w:uiPriority="73"/>
    <w:lsdException w:name="Medium List 1 Accent 4" w:semiHidden="0" w:uiPriority="60"/>
    <w:lsdException w:name="Medium List 2 Accent 4" w:semiHidden="0" w:uiPriority="61"/>
    <w:lsdException w:name="Medium Grid 1 Accent 4" w:semiHidden="0" w:uiPriority="62"/>
    <w:lsdException w:name="Medium Grid 2 Accent 4" w:semiHidden="0" w:uiPriority="63"/>
    <w:lsdException w:name="Medium Grid 3 Accent 4" w:semiHidden="0" w:uiPriority="64"/>
    <w:lsdException w:name="Dark List Accent 4" w:semiHidden="0" w:uiPriority="65"/>
    <w:lsdException w:name="Colorful Shading Accent 4" w:semiHidden="0" w:uiPriority="66"/>
    <w:lsdException w:name="Colorful List Accent 4" w:semiHidden="0" w:uiPriority="67"/>
    <w:lsdException w:name="Colorful Grid Accent 4" w:semiHidden="0" w:uiPriority="68"/>
    <w:lsdException w:name="Light Shading Accent 5" w:semiHidden="0" w:uiPriority="69"/>
    <w:lsdException w:name="Light List Accent 5" w:semiHidden="0" w:uiPriority="70"/>
    <w:lsdException w:name="Light Grid Accent 5" w:semiHidden="0" w:uiPriority="71"/>
    <w:lsdException w:name="Medium Shading 1 Accent 5" w:semiHidden="0" w:uiPriority="72"/>
    <w:lsdException w:name="Medium Shading 2 Accent 5" w:semiHidden="0" w:uiPriority="73"/>
    <w:lsdException w:name="Medium List 1 Accent 5" w:semiHidden="0" w:uiPriority="60"/>
    <w:lsdException w:name="Medium List 2 Accent 5" w:semiHidden="0" w:uiPriority="61"/>
    <w:lsdException w:name="Medium Grid 1 Accent 5" w:semiHidden="0" w:uiPriority="62"/>
    <w:lsdException w:name="Medium Grid 2 Accent 5" w:semiHidden="0" w:uiPriority="63"/>
    <w:lsdException w:name="Medium Grid 3 Accent 5" w:semiHidden="0" w:uiPriority="64"/>
    <w:lsdException w:name="Dark List Accent 5" w:semiHidden="0" w:uiPriority="65"/>
    <w:lsdException w:name="Colorful Shading Accent 5" w:semiHidden="0" w:uiPriority="66"/>
    <w:lsdException w:name="Colorful List Accent 5" w:semiHidden="0" w:uiPriority="67"/>
    <w:lsdException w:name="Colorful Grid Accent 5" w:semiHidden="0" w:uiPriority="68"/>
    <w:lsdException w:name="Light Shading Accent 6" w:semiHidden="0" w:uiPriority="69"/>
    <w:lsdException w:name="Light List Accent 6" w:semiHidden="0" w:uiPriority="70"/>
    <w:lsdException w:name="Light Grid Accent 6" w:semiHidden="0" w:uiPriority="71"/>
    <w:lsdException w:name="Medium Shading 1 Accent 6" w:semiHidden="0" w:uiPriority="72"/>
    <w:lsdException w:name="Medium Shading 2 Accent 6" w:semiHidden="0" w:uiPriority="73"/>
    <w:lsdException w:name="Medium List 1 Accent 6" w:semiHidden="0" w:uiPriority="19" w:qFormat="1"/>
    <w:lsdException w:name="Medium List 2 Accent 6" w:semiHidden="0" w:uiPriority="21" w:qFormat="1"/>
    <w:lsdException w:name="Medium Grid 1 Accent 6" w:semiHidden="0" w:uiPriority="31" w:qFormat="1"/>
    <w:lsdException w:name="Medium Grid 2 Accent 6" w:semiHidden="0" w:uiPriority="32" w:qFormat="1"/>
    <w:lsdException w:name="Medium Grid 3 Accent 6" w:semiHidden="0" w:uiPriority="33" w:qFormat="1"/>
    <w:lsdException w:name="Dark List Accent 6" w:semiHidden="0" w:uiPriority="37"/>
    <w:lsdException w:name="Colorful Shading Accent 6" w:semiHidden="0" w:uiPriority="39" w:qFormat="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A64ABA"/>
    <w:rPr>
      <w:sz w:val="24"/>
      <w:szCs w:val="24"/>
    </w:rPr>
  </w:style>
  <w:style w:type="paragraph" w:styleId="1">
    <w:name w:val="heading 1"/>
    <w:basedOn w:val="a"/>
    <w:next w:val="a"/>
    <w:qFormat/>
    <w:rsid w:val="00A64ABA"/>
    <w:pPr>
      <w:keepNext/>
      <w:jc w:val="both"/>
      <w:outlineLvl w:val="0"/>
    </w:pPr>
    <w:rPr>
      <w:b/>
      <w:bCs/>
      <w:lang w:val="en-US"/>
    </w:rPr>
  </w:style>
  <w:style w:type="paragraph" w:styleId="2">
    <w:name w:val="heading 2"/>
    <w:basedOn w:val="a"/>
    <w:next w:val="a"/>
    <w:qFormat/>
    <w:rsid w:val="00A64ABA"/>
    <w:pPr>
      <w:keepNext/>
      <w:jc w:val="center"/>
      <w:outlineLvl w:val="1"/>
    </w:pPr>
    <w:rPr>
      <w:b/>
      <w:szCs w:val="20"/>
      <w:lang w:val="en-US"/>
    </w:rPr>
  </w:style>
  <w:style w:type="paragraph" w:styleId="3">
    <w:name w:val="heading 3"/>
    <w:basedOn w:val="a"/>
    <w:next w:val="a"/>
    <w:link w:val="30"/>
    <w:qFormat/>
    <w:rsid w:val="00A64A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64ABA"/>
    <w:pPr>
      <w:keepNext/>
      <w:ind w:firstLine="600"/>
      <w:jc w:val="both"/>
      <w:outlineLvl w:val="3"/>
    </w:pPr>
    <w:rPr>
      <w:b/>
      <w:bCs/>
      <w:lang w:val="en-US"/>
    </w:rPr>
  </w:style>
  <w:style w:type="paragraph" w:styleId="5">
    <w:name w:val="heading 5"/>
    <w:basedOn w:val="a"/>
    <w:next w:val="a"/>
    <w:qFormat/>
    <w:rsid w:val="00A64ABA"/>
    <w:pPr>
      <w:keepNext/>
      <w:ind w:firstLine="600"/>
      <w:jc w:val="center"/>
      <w:outlineLvl w:val="4"/>
    </w:pPr>
    <w:rPr>
      <w:rFonts w:ascii="Comic Sans MS" w:hAnsi="Comic Sans MS"/>
      <w:b/>
      <w:sz w:val="32"/>
      <w:szCs w:val="32"/>
      <w:lang w:val="en-US"/>
    </w:rPr>
  </w:style>
  <w:style w:type="paragraph" w:styleId="6">
    <w:name w:val="heading 6"/>
    <w:basedOn w:val="a"/>
    <w:next w:val="a"/>
    <w:qFormat/>
    <w:rsid w:val="00A64ABA"/>
    <w:pPr>
      <w:keepNext/>
      <w:spacing w:before="60"/>
      <w:jc w:val="center"/>
      <w:outlineLvl w:val="5"/>
    </w:pPr>
    <w:rPr>
      <w:rFonts w:ascii="Comic Sans MS" w:hAnsi="Comic Sans MS"/>
      <w:i/>
      <w:iCs/>
      <w:sz w:val="22"/>
      <w:szCs w:val="22"/>
      <w:lang w:val="en-US"/>
    </w:rPr>
  </w:style>
  <w:style w:type="paragraph" w:styleId="7">
    <w:name w:val="heading 7"/>
    <w:basedOn w:val="a"/>
    <w:next w:val="a"/>
    <w:qFormat/>
    <w:rsid w:val="00A64ABA"/>
    <w:pPr>
      <w:keepNext/>
      <w:jc w:val="center"/>
      <w:outlineLvl w:val="6"/>
    </w:pPr>
    <w:rPr>
      <w:rFonts w:ascii="Comic Sans MS" w:hAnsi="Comic Sans MS"/>
      <w:b/>
      <w:bCs/>
      <w:sz w:val="28"/>
      <w:szCs w:val="28"/>
      <w:lang w:val="en-US"/>
    </w:rPr>
  </w:style>
  <w:style w:type="paragraph" w:styleId="8">
    <w:name w:val="heading 8"/>
    <w:basedOn w:val="a"/>
    <w:next w:val="a"/>
    <w:qFormat/>
    <w:rsid w:val="00A64ABA"/>
    <w:pPr>
      <w:keepNext/>
      <w:spacing w:after="80"/>
      <w:outlineLvl w:val="7"/>
    </w:pPr>
    <w:rPr>
      <w:b/>
      <w:bCs/>
      <w:lang w:val="en-US"/>
    </w:rPr>
  </w:style>
  <w:style w:type="paragraph" w:styleId="9">
    <w:name w:val="heading 9"/>
    <w:basedOn w:val="a"/>
    <w:next w:val="a"/>
    <w:qFormat/>
    <w:rsid w:val="00A64ABA"/>
    <w:pPr>
      <w:keepNext/>
      <w:jc w:val="center"/>
      <w:outlineLvl w:val="8"/>
    </w:pPr>
    <w:rPr>
      <w:b/>
      <w:bCs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A64ABA"/>
    <w:pPr>
      <w:ind w:left="4536"/>
      <w:jc w:val="both"/>
    </w:pPr>
    <w:rPr>
      <w:sz w:val="26"/>
      <w:szCs w:val="20"/>
    </w:rPr>
  </w:style>
  <w:style w:type="paragraph" w:styleId="31">
    <w:name w:val="Body Text Indent 3"/>
    <w:basedOn w:val="a"/>
    <w:rsid w:val="00A64ABA"/>
    <w:pPr>
      <w:ind w:firstLine="567"/>
      <w:jc w:val="both"/>
    </w:pPr>
    <w:rPr>
      <w:sz w:val="26"/>
      <w:szCs w:val="20"/>
      <w:lang w:val="en-AU"/>
    </w:rPr>
  </w:style>
  <w:style w:type="paragraph" w:styleId="a3">
    <w:name w:val="Body Text Indent"/>
    <w:basedOn w:val="a"/>
    <w:rsid w:val="00A64ABA"/>
    <w:pPr>
      <w:ind w:firstLine="567"/>
      <w:jc w:val="both"/>
    </w:pPr>
    <w:rPr>
      <w:sz w:val="28"/>
    </w:rPr>
  </w:style>
  <w:style w:type="paragraph" w:styleId="a4">
    <w:name w:val="header"/>
    <w:basedOn w:val="a"/>
    <w:rsid w:val="00A64ABA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64AB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64ABA"/>
  </w:style>
  <w:style w:type="paragraph" w:styleId="a7">
    <w:name w:val="Body Text"/>
    <w:basedOn w:val="a"/>
    <w:rsid w:val="00A64ABA"/>
    <w:pPr>
      <w:jc w:val="both"/>
    </w:pPr>
    <w:rPr>
      <w:sz w:val="26"/>
      <w:lang w:val="en-US"/>
    </w:rPr>
  </w:style>
  <w:style w:type="character" w:styleId="a8">
    <w:name w:val="Hyperlink"/>
    <w:rsid w:val="00A64ABA"/>
    <w:rPr>
      <w:color w:val="0000FF"/>
      <w:u w:val="single"/>
    </w:rPr>
  </w:style>
  <w:style w:type="character" w:customStyle="1" w:styleId="30">
    <w:name w:val="Заголовок 3 Знак"/>
    <w:link w:val="3"/>
    <w:rsid w:val="008B6392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67"/>
    <w:lsdException w:name="No Spacing" w:semiHidden="0" w:uiPriority="68"/>
    <w:lsdException w:name="Light Shading" w:semiHidden="0" w:uiPriority="69"/>
    <w:lsdException w:name="Light List" w:semiHidden="0" w:uiPriority="70"/>
    <w:lsdException w:name="Light Grid" w:semiHidden="0" w:uiPriority="71"/>
    <w:lsdException w:name="Medium Shading 1" w:semiHidden="0" w:uiPriority="72"/>
    <w:lsdException w:name="Medium Shading 2" w:semiHidden="0" w:uiPriority="73"/>
    <w:lsdException w:name="Medium List 1" w:semiHidden="0" w:uiPriority="60"/>
    <w:lsdException w:name="Medium List 2" w:semiHidden="0" w:uiPriority="61"/>
    <w:lsdException w:name="Medium Grid 1" w:semiHidden="0" w:uiPriority="62"/>
    <w:lsdException w:name="Medium Grid 2" w:semiHidden="0" w:uiPriority="63"/>
    <w:lsdException w:name="Medium Grid 3" w:semiHidden="0" w:uiPriority="64"/>
    <w:lsdException w:name="Dark List" w:semiHidden="0" w:uiPriority="65"/>
    <w:lsdException w:name="Colorful Shading" w:semiHidden="0" w:uiPriority="99"/>
    <w:lsdException w:name="Colorful List" w:semiHidden="0" w:uiPriority="34" w:qFormat="1"/>
    <w:lsdException w:name="Colorful Grid" w:semiHidden="0" w:uiPriority="29" w:qFormat="1"/>
    <w:lsdException w:name="Light Shading Accent 1" w:semiHidden="0" w:uiPriority="30" w:qFormat="1"/>
    <w:lsdException w:name="Light List Accent 1" w:semiHidden="0" w:uiPriority="66"/>
    <w:lsdException w:name="Light Grid Accent 1" w:semiHidden="0" w:uiPriority="67"/>
    <w:lsdException w:name="Medium Shading 1 Accent 1" w:semiHidden="0" w:uiPriority="68"/>
    <w:lsdException w:name="Medium Shading 2 Accent 1" w:semiHidden="0" w:uiPriority="69"/>
    <w:lsdException w:name="Medium List 1 Accent 1" w:semiHidden="0" w:uiPriority="70"/>
    <w:lsdException w:name="Revision" w:uiPriority="71"/>
    <w:lsdException w:name="List Paragraph" w:semiHidden="0" w:uiPriority="72"/>
    <w:lsdException w:name="Quote" w:semiHidden="0" w:uiPriority="73"/>
    <w:lsdException w:name="Intense Quote" w:semiHidden="0" w:uiPriority="60"/>
    <w:lsdException w:name="Medium List 2 Accent 1" w:semiHidden="0" w:uiPriority="61"/>
    <w:lsdException w:name="Medium Grid 1 Accent 1" w:semiHidden="0" w:uiPriority="62"/>
    <w:lsdException w:name="Medium Grid 2 Accent 1" w:semiHidden="0" w:uiPriority="63"/>
    <w:lsdException w:name="Medium Grid 3 Accent 1" w:semiHidden="0" w:uiPriority="64"/>
    <w:lsdException w:name="Dark List Accent 1" w:semiHidden="0" w:uiPriority="65"/>
    <w:lsdException w:name="Colorful Shading Accent 1" w:semiHidden="0" w:uiPriority="66"/>
    <w:lsdException w:name="Colorful List Accent 1" w:semiHidden="0" w:uiPriority="67"/>
    <w:lsdException w:name="Colorful Grid Accent 1" w:semiHidden="0" w:uiPriority="68"/>
    <w:lsdException w:name="Light Shading Accent 2" w:semiHidden="0" w:uiPriority="69"/>
    <w:lsdException w:name="Light List Accent 2" w:semiHidden="0" w:uiPriority="70"/>
    <w:lsdException w:name="Light Grid Accent 2" w:semiHidden="0" w:uiPriority="71"/>
    <w:lsdException w:name="Medium Shading 1 Accent 2" w:semiHidden="0" w:uiPriority="72"/>
    <w:lsdException w:name="Medium Shading 2 Accent 2" w:semiHidden="0" w:uiPriority="73"/>
    <w:lsdException w:name="Medium List 1 Accent 2" w:semiHidden="0" w:uiPriority="60"/>
    <w:lsdException w:name="Medium List 2 Accent 2" w:semiHidden="0" w:uiPriority="61"/>
    <w:lsdException w:name="Medium Grid 1 Accent 2" w:semiHidden="0" w:uiPriority="62"/>
    <w:lsdException w:name="Medium Grid 2 Accent 2" w:semiHidden="0" w:uiPriority="63"/>
    <w:lsdException w:name="Medium Grid 3 Accent 2" w:semiHidden="0" w:uiPriority="64"/>
    <w:lsdException w:name="Dark List Accent 2" w:semiHidden="0" w:uiPriority="65"/>
    <w:lsdException w:name="Colorful Shading Accent 2" w:semiHidden="0" w:uiPriority="66"/>
    <w:lsdException w:name="Colorful List Accent 2" w:semiHidden="0" w:uiPriority="67"/>
    <w:lsdException w:name="Colorful Grid Accent 2" w:semiHidden="0" w:uiPriority="68"/>
    <w:lsdException w:name="Light Shading Accent 3" w:semiHidden="0" w:uiPriority="69"/>
    <w:lsdException w:name="Light List Accent 3" w:semiHidden="0" w:uiPriority="70"/>
    <w:lsdException w:name="Light Grid Accent 3" w:semiHidden="0" w:uiPriority="71"/>
    <w:lsdException w:name="Medium Shading 1 Accent 3" w:semiHidden="0" w:uiPriority="72"/>
    <w:lsdException w:name="Medium Shading 2 Accent 3" w:semiHidden="0" w:uiPriority="73"/>
    <w:lsdException w:name="Medium List 1 Accent 3" w:semiHidden="0" w:uiPriority="60"/>
    <w:lsdException w:name="Medium List 2 Accent 3" w:semiHidden="0" w:uiPriority="61"/>
    <w:lsdException w:name="Medium Grid 1 Accent 3" w:semiHidden="0" w:uiPriority="62"/>
    <w:lsdException w:name="Medium Grid 2 Accent 3" w:semiHidden="0" w:uiPriority="63"/>
    <w:lsdException w:name="Medium Grid 3 Accent 3" w:semiHidden="0" w:uiPriority="64"/>
    <w:lsdException w:name="Dark List Accent 3" w:semiHidden="0" w:uiPriority="65"/>
    <w:lsdException w:name="Colorful Shading Accent 3" w:semiHidden="0" w:uiPriority="66"/>
    <w:lsdException w:name="Colorful List Accent 3" w:semiHidden="0" w:uiPriority="67"/>
    <w:lsdException w:name="Colorful Grid Accent 3" w:semiHidden="0" w:uiPriority="68"/>
    <w:lsdException w:name="Light Shading Accent 4" w:semiHidden="0" w:uiPriority="69"/>
    <w:lsdException w:name="Light List Accent 4" w:semiHidden="0" w:uiPriority="70"/>
    <w:lsdException w:name="Light Grid Accent 4" w:semiHidden="0" w:uiPriority="71"/>
    <w:lsdException w:name="Medium Shading 1 Accent 4" w:semiHidden="0" w:uiPriority="72"/>
    <w:lsdException w:name="Medium Shading 2 Accent 4" w:semiHidden="0" w:uiPriority="73"/>
    <w:lsdException w:name="Medium List 1 Accent 4" w:semiHidden="0" w:uiPriority="60"/>
    <w:lsdException w:name="Medium List 2 Accent 4" w:semiHidden="0" w:uiPriority="61"/>
    <w:lsdException w:name="Medium Grid 1 Accent 4" w:semiHidden="0" w:uiPriority="62"/>
    <w:lsdException w:name="Medium Grid 2 Accent 4" w:semiHidden="0" w:uiPriority="63"/>
    <w:lsdException w:name="Medium Grid 3 Accent 4" w:semiHidden="0" w:uiPriority="64"/>
    <w:lsdException w:name="Dark List Accent 4" w:semiHidden="0" w:uiPriority="65"/>
    <w:lsdException w:name="Colorful Shading Accent 4" w:semiHidden="0" w:uiPriority="66"/>
    <w:lsdException w:name="Colorful List Accent 4" w:semiHidden="0" w:uiPriority="67"/>
    <w:lsdException w:name="Colorful Grid Accent 4" w:semiHidden="0" w:uiPriority="68"/>
    <w:lsdException w:name="Light Shading Accent 5" w:semiHidden="0" w:uiPriority="69"/>
    <w:lsdException w:name="Light List Accent 5" w:semiHidden="0" w:uiPriority="70"/>
    <w:lsdException w:name="Light Grid Accent 5" w:semiHidden="0" w:uiPriority="71"/>
    <w:lsdException w:name="Medium Shading 1 Accent 5" w:semiHidden="0" w:uiPriority="72"/>
    <w:lsdException w:name="Medium Shading 2 Accent 5" w:semiHidden="0" w:uiPriority="73"/>
    <w:lsdException w:name="Medium List 1 Accent 5" w:semiHidden="0" w:uiPriority="60"/>
    <w:lsdException w:name="Medium List 2 Accent 5" w:semiHidden="0" w:uiPriority="61"/>
    <w:lsdException w:name="Medium Grid 1 Accent 5" w:semiHidden="0" w:uiPriority="62"/>
    <w:lsdException w:name="Medium Grid 2 Accent 5" w:semiHidden="0" w:uiPriority="63"/>
    <w:lsdException w:name="Medium Grid 3 Accent 5" w:semiHidden="0" w:uiPriority="64"/>
    <w:lsdException w:name="Dark List Accent 5" w:semiHidden="0" w:uiPriority="65"/>
    <w:lsdException w:name="Colorful Shading Accent 5" w:semiHidden="0" w:uiPriority="66"/>
    <w:lsdException w:name="Colorful List Accent 5" w:semiHidden="0" w:uiPriority="67"/>
    <w:lsdException w:name="Colorful Grid Accent 5" w:semiHidden="0" w:uiPriority="68"/>
    <w:lsdException w:name="Light Shading Accent 6" w:semiHidden="0" w:uiPriority="69"/>
    <w:lsdException w:name="Light List Accent 6" w:semiHidden="0" w:uiPriority="70"/>
    <w:lsdException w:name="Light Grid Accent 6" w:semiHidden="0" w:uiPriority="71"/>
    <w:lsdException w:name="Medium Shading 1 Accent 6" w:semiHidden="0" w:uiPriority="72"/>
    <w:lsdException w:name="Medium Shading 2 Accent 6" w:semiHidden="0" w:uiPriority="73"/>
    <w:lsdException w:name="Medium List 1 Accent 6" w:semiHidden="0" w:uiPriority="19" w:qFormat="1"/>
    <w:lsdException w:name="Medium List 2 Accent 6" w:semiHidden="0" w:uiPriority="21" w:qFormat="1"/>
    <w:lsdException w:name="Medium Grid 1 Accent 6" w:semiHidden="0" w:uiPriority="31" w:qFormat="1"/>
    <w:lsdException w:name="Medium Grid 2 Accent 6" w:semiHidden="0" w:uiPriority="32" w:qFormat="1"/>
    <w:lsdException w:name="Medium Grid 3 Accent 6" w:semiHidden="0" w:uiPriority="33" w:qFormat="1"/>
    <w:lsdException w:name="Dark List Accent 6" w:semiHidden="0" w:uiPriority="37"/>
    <w:lsdException w:name="Colorful Shading Accent 6" w:semiHidden="0" w:uiPriority="39" w:qFormat="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A64ABA"/>
    <w:rPr>
      <w:sz w:val="24"/>
      <w:szCs w:val="24"/>
    </w:rPr>
  </w:style>
  <w:style w:type="paragraph" w:styleId="1">
    <w:name w:val="heading 1"/>
    <w:basedOn w:val="a"/>
    <w:next w:val="a"/>
    <w:qFormat/>
    <w:rsid w:val="00A64ABA"/>
    <w:pPr>
      <w:keepNext/>
      <w:jc w:val="both"/>
      <w:outlineLvl w:val="0"/>
    </w:pPr>
    <w:rPr>
      <w:b/>
      <w:bCs/>
      <w:lang w:val="en-US"/>
    </w:rPr>
  </w:style>
  <w:style w:type="paragraph" w:styleId="2">
    <w:name w:val="heading 2"/>
    <w:basedOn w:val="a"/>
    <w:next w:val="a"/>
    <w:qFormat/>
    <w:rsid w:val="00A64ABA"/>
    <w:pPr>
      <w:keepNext/>
      <w:jc w:val="center"/>
      <w:outlineLvl w:val="1"/>
    </w:pPr>
    <w:rPr>
      <w:b/>
      <w:szCs w:val="20"/>
      <w:lang w:val="en-US"/>
    </w:rPr>
  </w:style>
  <w:style w:type="paragraph" w:styleId="3">
    <w:name w:val="heading 3"/>
    <w:basedOn w:val="a"/>
    <w:next w:val="a"/>
    <w:link w:val="30"/>
    <w:qFormat/>
    <w:rsid w:val="00A64A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64ABA"/>
    <w:pPr>
      <w:keepNext/>
      <w:ind w:firstLine="600"/>
      <w:jc w:val="both"/>
      <w:outlineLvl w:val="3"/>
    </w:pPr>
    <w:rPr>
      <w:b/>
      <w:bCs/>
      <w:lang w:val="en-US"/>
    </w:rPr>
  </w:style>
  <w:style w:type="paragraph" w:styleId="5">
    <w:name w:val="heading 5"/>
    <w:basedOn w:val="a"/>
    <w:next w:val="a"/>
    <w:qFormat/>
    <w:rsid w:val="00A64ABA"/>
    <w:pPr>
      <w:keepNext/>
      <w:ind w:firstLine="600"/>
      <w:jc w:val="center"/>
      <w:outlineLvl w:val="4"/>
    </w:pPr>
    <w:rPr>
      <w:rFonts w:ascii="Comic Sans MS" w:hAnsi="Comic Sans MS"/>
      <w:b/>
      <w:sz w:val="32"/>
      <w:szCs w:val="32"/>
      <w:lang w:val="en-US"/>
    </w:rPr>
  </w:style>
  <w:style w:type="paragraph" w:styleId="6">
    <w:name w:val="heading 6"/>
    <w:basedOn w:val="a"/>
    <w:next w:val="a"/>
    <w:qFormat/>
    <w:rsid w:val="00A64ABA"/>
    <w:pPr>
      <w:keepNext/>
      <w:spacing w:before="60"/>
      <w:jc w:val="center"/>
      <w:outlineLvl w:val="5"/>
    </w:pPr>
    <w:rPr>
      <w:rFonts w:ascii="Comic Sans MS" w:hAnsi="Comic Sans MS"/>
      <w:i/>
      <w:iCs/>
      <w:sz w:val="22"/>
      <w:szCs w:val="22"/>
      <w:lang w:val="en-US"/>
    </w:rPr>
  </w:style>
  <w:style w:type="paragraph" w:styleId="7">
    <w:name w:val="heading 7"/>
    <w:basedOn w:val="a"/>
    <w:next w:val="a"/>
    <w:qFormat/>
    <w:rsid w:val="00A64ABA"/>
    <w:pPr>
      <w:keepNext/>
      <w:jc w:val="center"/>
      <w:outlineLvl w:val="6"/>
    </w:pPr>
    <w:rPr>
      <w:rFonts w:ascii="Comic Sans MS" w:hAnsi="Comic Sans MS"/>
      <w:b/>
      <w:bCs/>
      <w:sz w:val="28"/>
      <w:szCs w:val="28"/>
      <w:lang w:val="en-US"/>
    </w:rPr>
  </w:style>
  <w:style w:type="paragraph" w:styleId="8">
    <w:name w:val="heading 8"/>
    <w:basedOn w:val="a"/>
    <w:next w:val="a"/>
    <w:qFormat/>
    <w:rsid w:val="00A64ABA"/>
    <w:pPr>
      <w:keepNext/>
      <w:spacing w:after="80"/>
      <w:outlineLvl w:val="7"/>
    </w:pPr>
    <w:rPr>
      <w:b/>
      <w:bCs/>
      <w:lang w:val="en-US"/>
    </w:rPr>
  </w:style>
  <w:style w:type="paragraph" w:styleId="9">
    <w:name w:val="heading 9"/>
    <w:basedOn w:val="a"/>
    <w:next w:val="a"/>
    <w:qFormat/>
    <w:rsid w:val="00A64ABA"/>
    <w:pPr>
      <w:keepNext/>
      <w:jc w:val="center"/>
      <w:outlineLvl w:val="8"/>
    </w:pPr>
    <w:rPr>
      <w:b/>
      <w:bCs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A64ABA"/>
    <w:pPr>
      <w:ind w:left="4536"/>
      <w:jc w:val="both"/>
    </w:pPr>
    <w:rPr>
      <w:sz w:val="26"/>
      <w:szCs w:val="20"/>
    </w:rPr>
  </w:style>
  <w:style w:type="paragraph" w:styleId="31">
    <w:name w:val="Body Text Indent 3"/>
    <w:basedOn w:val="a"/>
    <w:rsid w:val="00A64ABA"/>
    <w:pPr>
      <w:ind w:firstLine="567"/>
      <w:jc w:val="both"/>
    </w:pPr>
    <w:rPr>
      <w:sz w:val="26"/>
      <w:szCs w:val="20"/>
      <w:lang w:val="en-AU"/>
    </w:rPr>
  </w:style>
  <w:style w:type="paragraph" w:styleId="a3">
    <w:name w:val="Body Text Indent"/>
    <w:basedOn w:val="a"/>
    <w:rsid w:val="00A64ABA"/>
    <w:pPr>
      <w:ind w:firstLine="567"/>
      <w:jc w:val="both"/>
    </w:pPr>
    <w:rPr>
      <w:sz w:val="28"/>
    </w:rPr>
  </w:style>
  <w:style w:type="paragraph" w:styleId="a4">
    <w:name w:val="header"/>
    <w:basedOn w:val="a"/>
    <w:rsid w:val="00A64ABA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64AB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64ABA"/>
  </w:style>
  <w:style w:type="paragraph" w:styleId="a7">
    <w:name w:val="Body Text"/>
    <w:basedOn w:val="a"/>
    <w:rsid w:val="00A64ABA"/>
    <w:pPr>
      <w:jc w:val="both"/>
    </w:pPr>
    <w:rPr>
      <w:sz w:val="26"/>
      <w:lang w:val="en-US"/>
    </w:rPr>
  </w:style>
  <w:style w:type="character" w:styleId="a8">
    <w:name w:val="Hyperlink"/>
    <w:rsid w:val="00A64ABA"/>
    <w:rPr>
      <w:color w:val="0000FF"/>
      <w:u w:val="single"/>
    </w:rPr>
  </w:style>
  <w:style w:type="character" w:customStyle="1" w:styleId="30">
    <w:name w:val="Заголовок 3 Знак"/>
    <w:link w:val="3"/>
    <w:rsid w:val="008B6392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ssiansynchro@yandex.ru" TargetMode="External"/><Relationship Id="rId13" Type="http://schemas.openxmlformats.org/officeDocument/2006/relationships/hyperlink" Target="mailto:russiansynchro@yandex.ru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tg25@bk.r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tg25@bk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g25@b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sp_mo@mail.ru" TargetMode="External"/><Relationship Id="rId10" Type="http://schemas.openxmlformats.org/officeDocument/2006/relationships/hyperlink" Target="mailto:russiansynchro@yandex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g25@bk.ru" TargetMode="External"/><Relationship Id="rId14" Type="http://schemas.openxmlformats.org/officeDocument/2006/relationships/hyperlink" Target="mailto:tg25@bk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SSF%202003\USB\&#1041;&#1083;&#1072;&#1085;&#1082;%20&#1060;&#1057;&#1055;&#1056;.dot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ФСПР.dot</Template>
  <TotalTime>42</TotalTime>
  <Pages>6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PRELIMINARY  ENTRY  FORM</vt:lpstr>
    </vt:vector>
  </TitlesOfParts>
  <Company>CSP</Company>
  <LinksUpToDate>false</LinksUpToDate>
  <CharactersWithSpaces>5520</CharactersWithSpaces>
  <SharedDoc>false</SharedDoc>
  <HLinks>
    <vt:vector size="48" baseType="variant">
      <vt:variant>
        <vt:i4>8192033</vt:i4>
      </vt:variant>
      <vt:variant>
        <vt:i4>21</vt:i4>
      </vt:variant>
      <vt:variant>
        <vt:i4>0</vt:i4>
      </vt:variant>
      <vt:variant>
        <vt:i4>5</vt:i4>
      </vt:variant>
      <vt:variant>
        <vt:lpwstr>mailto:tg25@bk.ru</vt:lpwstr>
      </vt:variant>
      <vt:variant>
        <vt:lpwstr/>
      </vt:variant>
      <vt:variant>
        <vt:i4>7864404</vt:i4>
      </vt:variant>
      <vt:variant>
        <vt:i4>18</vt:i4>
      </vt:variant>
      <vt:variant>
        <vt:i4>0</vt:i4>
      </vt:variant>
      <vt:variant>
        <vt:i4>5</vt:i4>
      </vt:variant>
      <vt:variant>
        <vt:lpwstr>mailto:russiansynchro@roc.ru</vt:lpwstr>
      </vt:variant>
      <vt:variant>
        <vt:lpwstr/>
      </vt:variant>
      <vt:variant>
        <vt:i4>8192033</vt:i4>
      </vt:variant>
      <vt:variant>
        <vt:i4>15</vt:i4>
      </vt:variant>
      <vt:variant>
        <vt:i4>0</vt:i4>
      </vt:variant>
      <vt:variant>
        <vt:i4>5</vt:i4>
      </vt:variant>
      <vt:variant>
        <vt:lpwstr>mailto:tg25@bk.ru</vt:lpwstr>
      </vt:variant>
      <vt:variant>
        <vt:lpwstr/>
      </vt:variant>
      <vt:variant>
        <vt:i4>7864404</vt:i4>
      </vt:variant>
      <vt:variant>
        <vt:i4>12</vt:i4>
      </vt:variant>
      <vt:variant>
        <vt:i4>0</vt:i4>
      </vt:variant>
      <vt:variant>
        <vt:i4>5</vt:i4>
      </vt:variant>
      <vt:variant>
        <vt:lpwstr>mailto:russiansynchro@roc.ru</vt:lpwstr>
      </vt:variant>
      <vt:variant>
        <vt:lpwstr/>
      </vt:variant>
      <vt:variant>
        <vt:i4>8192033</vt:i4>
      </vt:variant>
      <vt:variant>
        <vt:i4>9</vt:i4>
      </vt:variant>
      <vt:variant>
        <vt:i4>0</vt:i4>
      </vt:variant>
      <vt:variant>
        <vt:i4>5</vt:i4>
      </vt:variant>
      <vt:variant>
        <vt:lpwstr>mailto:tg25@bk.ru</vt:lpwstr>
      </vt:variant>
      <vt:variant>
        <vt:lpwstr/>
      </vt:variant>
      <vt:variant>
        <vt:i4>7864404</vt:i4>
      </vt:variant>
      <vt:variant>
        <vt:i4>6</vt:i4>
      </vt:variant>
      <vt:variant>
        <vt:i4>0</vt:i4>
      </vt:variant>
      <vt:variant>
        <vt:i4>5</vt:i4>
      </vt:variant>
      <vt:variant>
        <vt:lpwstr>mailto:russiansynchro@roc.ru</vt:lpwstr>
      </vt:variant>
      <vt:variant>
        <vt:lpwstr/>
      </vt:variant>
      <vt:variant>
        <vt:i4>8192033</vt:i4>
      </vt:variant>
      <vt:variant>
        <vt:i4>3</vt:i4>
      </vt:variant>
      <vt:variant>
        <vt:i4>0</vt:i4>
      </vt:variant>
      <vt:variant>
        <vt:i4>5</vt:i4>
      </vt:variant>
      <vt:variant>
        <vt:lpwstr>mailto:tg25@bk.ru</vt:lpwstr>
      </vt:variant>
      <vt:variant>
        <vt:lpwstr/>
      </vt:variant>
      <vt:variant>
        <vt:i4>7864404</vt:i4>
      </vt:variant>
      <vt:variant>
        <vt:i4>0</vt:i4>
      </vt:variant>
      <vt:variant>
        <vt:i4>0</vt:i4>
      </vt:variant>
      <vt:variant>
        <vt:i4>5</vt:i4>
      </vt:variant>
      <vt:variant>
        <vt:lpwstr>mailto:russiansynchro@roc.ru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 ENTRY  FORM</dc:title>
  <dc:subject/>
  <dc:creator>123</dc:creator>
  <cp:keywords/>
  <cp:lastModifiedBy>Татьяна</cp:lastModifiedBy>
  <cp:revision>27</cp:revision>
  <cp:lastPrinted>2004-10-25T13:28:00Z</cp:lastPrinted>
  <dcterms:created xsi:type="dcterms:W3CDTF">2018-06-08T11:02:00Z</dcterms:created>
  <dcterms:modified xsi:type="dcterms:W3CDTF">2022-09-09T11:48:00Z</dcterms:modified>
</cp:coreProperties>
</file>