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E6E1" w14:textId="77777777" w:rsidR="001647D3" w:rsidRDefault="001647D3" w:rsidP="001647D3">
      <w:pPr>
        <w:jc w:val="center"/>
        <w:rPr>
          <w:b/>
          <w:bCs/>
          <w:sz w:val="28"/>
          <w:szCs w:val="28"/>
          <w:lang w:val="en-US"/>
        </w:rPr>
      </w:pPr>
    </w:p>
    <w:p w14:paraId="21A84425" w14:textId="77777777" w:rsidR="001647D3" w:rsidRDefault="001647D3" w:rsidP="001647D3">
      <w:pPr>
        <w:jc w:val="center"/>
        <w:rPr>
          <w:b/>
          <w:bCs/>
          <w:sz w:val="28"/>
          <w:szCs w:val="28"/>
          <w:lang w:val="en-US"/>
        </w:rPr>
      </w:pPr>
    </w:p>
    <w:p w14:paraId="4F4B0367" w14:textId="77777777" w:rsidR="001647D3" w:rsidRDefault="001647D3" w:rsidP="001647D3">
      <w:pPr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PRELIMINARY  ENTRY</w:t>
      </w:r>
      <w:proofErr w:type="gramEnd"/>
      <w:r>
        <w:rPr>
          <w:b/>
          <w:bCs/>
          <w:sz w:val="28"/>
          <w:szCs w:val="28"/>
          <w:lang w:val="en-US"/>
        </w:rPr>
        <w:t xml:space="preserve">  FORM</w:t>
      </w:r>
    </w:p>
    <w:p w14:paraId="0BCE5698" w14:textId="77777777" w:rsidR="001647D3" w:rsidRDefault="001647D3" w:rsidP="001647D3">
      <w:pPr>
        <w:ind w:firstLine="600"/>
        <w:jc w:val="both"/>
        <w:rPr>
          <w:lang w:val="en-US"/>
        </w:rPr>
      </w:pPr>
    </w:p>
    <w:p w14:paraId="05DCC656" w14:textId="77777777" w:rsidR="001647D3" w:rsidRDefault="00C04952" w:rsidP="001647D3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FED</w:t>
      </w:r>
      <w:r w:rsidR="00FE0A7B">
        <w:rPr>
          <w:b/>
          <w:bCs/>
          <w:sz w:val="22"/>
          <w:lang w:val="en-US"/>
        </w:rPr>
        <w:t xml:space="preserve">ERATION: </w:t>
      </w:r>
      <w:r w:rsidR="00FE0A7B">
        <w:rPr>
          <w:b/>
          <w:bCs/>
          <w:sz w:val="22"/>
          <w:lang w:val="en-US"/>
        </w:rPr>
        <w:tab/>
      </w:r>
      <w:r w:rsidR="00FE0A7B">
        <w:rPr>
          <w:b/>
          <w:bCs/>
          <w:sz w:val="22"/>
          <w:lang w:val="en-US"/>
        </w:rPr>
        <w:tab/>
      </w:r>
    </w:p>
    <w:p w14:paraId="01B17ECD" w14:textId="77777777" w:rsidR="001647D3" w:rsidRDefault="001647D3" w:rsidP="001647D3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C</w:t>
      </w:r>
      <w:r w:rsidR="00FE0A7B">
        <w:rPr>
          <w:b/>
          <w:bCs/>
          <w:sz w:val="22"/>
          <w:lang w:val="en-US"/>
        </w:rPr>
        <w:t xml:space="preserve">ONTACT PERSON: </w:t>
      </w:r>
      <w:r w:rsidR="00FE0A7B">
        <w:rPr>
          <w:b/>
          <w:bCs/>
          <w:sz w:val="22"/>
          <w:lang w:val="en-US"/>
        </w:rPr>
        <w:tab/>
      </w:r>
    </w:p>
    <w:p w14:paraId="115A42BC" w14:textId="77777777" w:rsidR="00C04952" w:rsidRDefault="00317869" w:rsidP="001647D3">
      <w:pPr>
        <w:spacing w:after="120"/>
        <w:rPr>
          <w:b/>
          <w:bCs/>
          <w:sz w:val="22"/>
          <w:lang w:val="en-US"/>
        </w:rPr>
      </w:pPr>
      <w:proofErr w:type="spellStart"/>
      <w:r>
        <w:rPr>
          <w:b/>
          <w:bCs/>
          <w:sz w:val="22"/>
          <w:lang w:val="en-US"/>
        </w:rPr>
        <w:t>Mob.</w:t>
      </w:r>
      <w:r w:rsidR="00B95DDE">
        <w:rPr>
          <w:b/>
          <w:bCs/>
          <w:sz w:val="22"/>
          <w:lang w:val="en-US"/>
        </w:rPr>
        <w:t>telephone</w:t>
      </w:r>
      <w:proofErr w:type="spellEnd"/>
      <w:r w:rsidR="00FE0A7B">
        <w:rPr>
          <w:b/>
          <w:bCs/>
          <w:sz w:val="22"/>
          <w:lang w:val="en-US"/>
        </w:rPr>
        <w:t xml:space="preserve">: </w:t>
      </w:r>
      <w:r w:rsidR="00FE0A7B">
        <w:rPr>
          <w:b/>
          <w:bCs/>
          <w:sz w:val="22"/>
          <w:lang w:val="en-US"/>
        </w:rPr>
        <w:tab/>
      </w:r>
      <w:r w:rsidR="00FE0A7B">
        <w:rPr>
          <w:b/>
          <w:bCs/>
          <w:sz w:val="22"/>
          <w:lang w:val="en-US"/>
        </w:rPr>
        <w:tab/>
      </w:r>
    </w:p>
    <w:p w14:paraId="4EBEEBFB" w14:textId="77777777" w:rsidR="001647D3" w:rsidRDefault="00FE0A7B" w:rsidP="001647D3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FAX: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</w:p>
    <w:p w14:paraId="0D6FEA2F" w14:textId="77777777" w:rsidR="001647D3" w:rsidRDefault="00FE0A7B" w:rsidP="001647D3">
      <w:pPr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E-MAIL: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</w:p>
    <w:p w14:paraId="1977B311" w14:textId="77777777" w:rsidR="001647D3" w:rsidRDefault="001647D3" w:rsidP="001647D3">
      <w:pPr>
        <w:rPr>
          <w:b/>
          <w:bCs/>
          <w:lang w:val="en-US"/>
        </w:rPr>
      </w:pPr>
    </w:p>
    <w:p w14:paraId="201D4A2D" w14:textId="77777777" w:rsidR="001647D3" w:rsidRDefault="001647D3" w:rsidP="001647D3">
      <w:pPr>
        <w:rPr>
          <w:b/>
          <w:bCs/>
          <w:lang w:val="en-US"/>
        </w:rPr>
      </w:pPr>
    </w:p>
    <w:p w14:paraId="1EB36044" w14:textId="77777777" w:rsidR="001647D3" w:rsidRDefault="001647D3" w:rsidP="001647D3">
      <w:pPr>
        <w:rPr>
          <w:b/>
          <w:bCs/>
          <w:lang w:val="en-US"/>
        </w:rPr>
      </w:pPr>
    </w:p>
    <w:tbl>
      <w:tblPr>
        <w:tblW w:w="0" w:type="auto"/>
        <w:tblInd w:w="94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560"/>
        <w:gridCol w:w="1320"/>
        <w:gridCol w:w="840"/>
        <w:gridCol w:w="840"/>
        <w:gridCol w:w="945"/>
        <w:gridCol w:w="903"/>
        <w:gridCol w:w="850"/>
      </w:tblGrid>
      <w:tr w:rsidR="001647D3" w:rsidRPr="001647D3" w14:paraId="613E7D9A" w14:textId="77777777" w:rsidTr="00B90F1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0C1DB" w14:textId="77777777" w:rsidR="001647D3" w:rsidRPr="001647D3" w:rsidRDefault="001647D3" w:rsidP="008D712C">
            <w:pPr>
              <w:rPr>
                <w:b/>
                <w:bCs/>
                <w:lang w:val="en-US"/>
              </w:rPr>
            </w:pPr>
          </w:p>
          <w:p w14:paraId="0099CE65" w14:textId="77777777" w:rsidR="001647D3" w:rsidRPr="001647D3" w:rsidRDefault="001647D3" w:rsidP="008D71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8FB862" w14:textId="77777777" w:rsidR="001647D3" w:rsidRPr="001647D3" w:rsidRDefault="001647D3" w:rsidP="001647D3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647D3">
              <w:rPr>
                <w:b/>
                <w:bCs/>
                <w:iCs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4FA14A37" w14:textId="77777777" w:rsidR="001647D3" w:rsidRPr="001647D3" w:rsidRDefault="001647D3" w:rsidP="008D712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647D3">
              <w:rPr>
                <w:b/>
                <w:bCs/>
                <w:iCs/>
                <w:sz w:val="26"/>
                <w:szCs w:val="26"/>
                <w:lang w:val="en-US"/>
              </w:rPr>
              <w:t>Male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</w:tcBorders>
          </w:tcPr>
          <w:p w14:paraId="79A8F150" w14:textId="77777777" w:rsidR="001647D3" w:rsidRP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718BC" w14:paraId="3E71F8A1" w14:textId="77777777" w:rsidTr="00B90F12">
        <w:trPr>
          <w:cantSplit/>
          <w:trHeight w:val="45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655A62" w14:textId="77777777" w:rsidR="002718BC" w:rsidRDefault="002718BC" w:rsidP="002718BC">
            <w:pPr>
              <w:rPr>
                <w:b/>
                <w:bCs/>
                <w:lang w:val="en-US"/>
              </w:rPr>
            </w:pPr>
          </w:p>
          <w:p w14:paraId="0C49287D" w14:textId="77777777" w:rsidR="002718BC" w:rsidRDefault="002718BC" w:rsidP="002718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Swimmers:</w:t>
            </w:r>
          </w:p>
          <w:p w14:paraId="6DA2F071" w14:textId="77777777" w:rsidR="002718BC" w:rsidRDefault="002718BC" w:rsidP="002718B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EEFF43" w14:textId="77777777" w:rsidR="002718BC" w:rsidRDefault="002718BC" w:rsidP="002718BC">
            <w:pPr>
              <w:jc w:val="center"/>
              <w:rPr>
                <w:b/>
                <w:bCs/>
                <w:lang w:val="en-US"/>
              </w:rPr>
            </w:pPr>
          </w:p>
          <w:p w14:paraId="51C36982" w14:textId="77777777" w:rsidR="002718BC" w:rsidRDefault="002718BC" w:rsidP="002718B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0B37498" w14:textId="77777777" w:rsidR="002718BC" w:rsidRPr="005F0E8B" w:rsidRDefault="002718BC" w:rsidP="002718BC">
            <w:pPr>
              <w:jc w:val="center"/>
              <w:rPr>
                <w:b/>
                <w:bCs/>
                <w:lang w:val="en-US"/>
              </w:rPr>
            </w:pPr>
          </w:p>
          <w:p w14:paraId="0F8CD94B" w14:textId="07530602" w:rsidR="00E61B6D" w:rsidRPr="005F0E8B" w:rsidRDefault="00E61B6D" w:rsidP="002718BC">
            <w:pPr>
              <w:jc w:val="center"/>
              <w:rPr>
                <w:b/>
                <w:bCs/>
                <w:lang w:val="en-US"/>
              </w:rPr>
            </w:pPr>
          </w:p>
          <w:p w14:paraId="171A30AE" w14:textId="7A520000" w:rsidR="00E61B6D" w:rsidRPr="005F0E8B" w:rsidRDefault="00E61B6D" w:rsidP="00E61B6D">
            <w:pPr>
              <w:rPr>
                <w:b/>
                <w:bCs/>
                <w:lang w:val="en-US"/>
              </w:rPr>
            </w:pPr>
          </w:p>
          <w:p w14:paraId="36D6ECDF" w14:textId="6E49FE00" w:rsidR="002718BC" w:rsidRPr="005F0E8B" w:rsidRDefault="00E61B6D" w:rsidP="00E61B6D">
            <w:pPr>
              <w:tabs>
                <w:tab w:val="left" w:pos="945"/>
              </w:tabs>
              <w:rPr>
                <w:b/>
                <w:bCs/>
                <w:lang w:val="en-US"/>
              </w:rPr>
            </w:pPr>
            <w:r w:rsidRPr="005F0E8B">
              <w:rPr>
                <w:b/>
                <w:bCs/>
                <w:lang w:val="en-US"/>
              </w:rPr>
              <w:tab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8BF34" w14:textId="77777777" w:rsidR="002718BC" w:rsidRDefault="002718BC" w:rsidP="002718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Solo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84C0722" w14:textId="77777777" w:rsidR="002718BC" w:rsidRDefault="002718BC" w:rsidP="002718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Duet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7BA63A4" w14:textId="340F052E" w:rsidR="002718BC" w:rsidRDefault="002718BC" w:rsidP="002718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Mix Duet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51E26FEF" w14:textId="62BAD1C9" w:rsidR="002718BC" w:rsidRDefault="002718BC" w:rsidP="002718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Team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8D5E94" w14:textId="0F9E95B8" w:rsidR="002718BC" w:rsidRDefault="002718BC" w:rsidP="002718B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Combi</w:t>
            </w:r>
            <w:proofErr w:type="spellEnd"/>
          </w:p>
        </w:tc>
      </w:tr>
      <w:tr w:rsidR="00065865" w14:paraId="2820BC81" w14:textId="77777777" w:rsidTr="00B90F12">
        <w:trPr>
          <w:cantSplit/>
          <w:trHeight w:val="45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5C206A" w14:textId="77777777" w:rsidR="00065865" w:rsidRDefault="00065865" w:rsidP="008D71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9E0" w14:textId="77777777" w:rsidR="00065865" w:rsidRDefault="00065865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108B847" w14:textId="77777777" w:rsidR="00065865" w:rsidRDefault="00065865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21D5C" w14:textId="77777777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6E7D3AA5" w14:textId="77777777" w:rsidR="00065865" w:rsidRPr="00C04952" w:rsidRDefault="00065865" w:rsidP="008D71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53FCAA5" w14:textId="77777777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0B4DFBC7" w14:textId="77777777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49C0C0FB" w14:textId="77777777" w:rsidR="00065865" w:rsidRPr="00C04952" w:rsidRDefault="00065865" w:rsidP="008D71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B8462A" w14:textId="77777777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7085DD3A" w14:textId="77777777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6858BA" w14:textId="0181EDA1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B16353" w14:paraId="3E6CA5D9" w14:textId="5F36F9D6" w:rsidTr="00B90F12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14:paraId="0AEC5EAF" w14:textId="77777777" w:rsidR="00B16353" w:rsidRDefault="00B16353" w:rsidP="008D712C">
            <w:pPr>
              <w:rPr>
                <w:b/>
                <w:bCs/>
                <w:lang w:val="en-US"/>
              </w:rPr>
            </w:pPr>
          </w:p>
          <w:p w14:paraId="28F90D6F" w14:textId="77777777" w:rsidR="00B16353" w:rsidRDefault="00B16353" w:rsidP="008D71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Judge: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5851517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0D871549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124843CD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795DBE60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1C5D5DD7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78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14:paraId="5B1B6035" w14:textId="54350E7A" w:rsidR="003B7E37" w:rsidRDefault="003B7E37" w:rsidP="00B16353">
            <w:pPr>
              <w:rPr>
                <w:b/>
              </w:rPr>
            </w:pPr>
          </w:p>
          <w:p w14:paraId="57CF0CF9" w14:textId="77777777" w:rsidR="003B7E37" w:rsidRPr="003B7E37" w:rsidRDefault="003B7E37" w:rsidP="003B7E37"/>
          <w:p w14:paraId="2ECC10DD" w14:textId="77777777" w:rsidR="003B7E37" w:rsidRPr="003B7E37" w:rsidRDefault="003B7E37" w:rsidP="003B7E37"/>
          <w:p w14:paraId="1F6755CC" w14:textId="77777777" w:rsidR="003B7E37" w:rsidRPr="003B7E37" w:rsidRDefault="003B7E37" w:rsidP="003B7E37"/>
          <w:p w14:paraId="127938E9" w14:textId="5A533100" w:rsidR="00B16353" w:rsidRPr="003B7E37" w:rsidRDefault="003B7E37" w:rsidP="003B7E37">
            <w:pPr>
              <w:tabs>
                <w:tab w:val="left" w:pos="1260"/>
              </w:tabs>
            </w:pPr>
            <w:r>
              <w:tab/>
            </w:r>
          </w:p>
        </w:tc>
      </w:tr>
      <w:tr w:rsidR="00B16353" w14:paraId="767E72A7" w14:textId="7AF549AE" w:rsidTr="00CF6C5F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35477" w14:textId="77777777" w:rsidR="00B16353" w:rsidRDefault="00B16353" w:rsidP="008D712C">
            <w:pPr>
              <w:rPr>
                <w:b/>
                <w:bCs/>
                <w:lang w:val="en-US"/>
              </w:rPr>
            </w:pPr>
          </w:p>
          <w:p w14:paraId="0B6C42E2" w14:textId="77777777" w:rsidR="00B16353" w:rsidRDefault="00B16353" w:rsidP="008D71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Coach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4E8FEC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07F436F1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3EEC65BC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0E07C141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5A8D99ED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78" w:type="dxa"/>
            <w:gridSpan w:val="5"/>
            <w:vMerge/>
            <w:tcBorders>
              <w:bottom w:val="nil"/>
              <w:right w:val="nil"/>
            </w:tcBorders>
          </w:tcPr>
          <w:p w14:paraId="2F18A321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647D3" w14:paraId="7971B270" w14:textId="77777777" w:rsidTr="002718BC"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C017A16" w14:textId="77777777" w:rsidR="001647D3" w:rsidRDefault="001647D3" w:rsidP="008D71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0FB57CEE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nil"/>
            </w:tcBorders>
          </w:tcPr>
          <w:p w14:paraId="40866F55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69E48D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647D3" w14:paraId="29E508EF" w14:textId="77777777" w:rsidTr="002718BC"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14:paraId="19D75BE4" w14:textId="77777777" w:rsidR="001647D3" w:rsidRDefault="001647D3" w:rsidP="008D712C">
            <w:pPr>
              <w:rPr>
                <w:b/>
                <w:bCs/>
                <w:lang w:val="en-US"/>
              </w:rPr>
            </w:pPr>
          </w:p>
          <w:p w14:paraId="75ECFC96" w14:textId="77777777" w:rsidR="001647D3" w:rsidRDefault="001647D3" w:rsidP="008D71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FA300A1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  <w:p w14:paraId="4B5BD6F6" w14:textId="77777777" w:rsidR="00C04952" w:rsidRDefault="00C04952" w:rsidP="008D712C">
            <w:pPr>
              <w:jc w:val="center"/>
              <w:rPr>
                <w:b/>
                <w:bCs/>
                <w:lang w:val="en-US"/>
              </w:rPr>
            </w:pPr>
          </w:p>
          <w:p w14:paraId="1D52773B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7FB4E06E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  <w:p w14:paraId="5912DF89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78" w:type="dxa"/>
            <w:gridSpan w:val="5"/>
            <w:tcBorders>
              <w:top w:val="nil"/>
              <w:bottom w:val="nil"/>
              <w:right w:val="nil"/>
            </w:tcBorders>
          </w:tcPr>
          <w:p w14:paraId="4416631C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5294718B" w14:textId="77777777" w:rsidR="001647D3" w:rsidRPr="002F437D" w:rsidRDefault="001647D3" w:rsidP="002F437D"/>
    <w:p w14:paraId="23D4CE98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360662AE" w14:textId="77777777" w:rsidR="008D712C" w:rsidRDefault="008D712C" w:rsidP="001647D3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2E046F4D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7B2E9863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45990FBE" w14:textId="77777777" w:rsidR="008D712C" w:rsidRDefault="008D712C" w:rsidP="001647D3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1BFDB694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Stamp</w:t>
      </w:r>
    </w:p>
    <w:p w14:paraId="6F521B56" w14:textId="77777777" w:rsidR="001647D3" w:rsidRDefault="001647D3" w:rsidP="001647D3">
      <w:pPr>
        <w:ind w:firstLine="600"/>
        <w:jc w:val="both"/>
        <w:rPr>
          <w:lang w:val="en-US"/>
        </w:rPr>
      </w:pPr>
    </w:p>
    <w:p w14:paraId="3BEFAEB3" w14:textId="77777777" w:rsidR="008D712C" w:rsidRDefault="008D712C" w:rsidP="001647D3">
      <w:pPr>
        <w:ind w:firstLine="6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1647D3" w:rsidRPr="008715B1" w14:paraId="3CC58533" w14:textId="77777777">
        <w:tc>
          <w:tcPr>
            <w:tcW w:w="2868" w:type="dxa"/>
          </w:tcPr>
          <w:p w14:paraId="750DD7A0" w14:textId="77777777" w:rsidR="001647D3" w:rsidRPr="00B57EEF" w:rsidRDefault="001647D3" w:rsidP="008D712C">
            <w:pPr>
              <w:rPr>
                <w:b/>
                <w:sz w:val="22"/>
                <w:szCs w:val="22"/>
                <w:lang w:val="en-US"/>
              </w:rPr>
            </w:pPr>
          </w:p>
          <w:p w14:paraId="2F1603B8" w14:textId="77777777" w:rsidR="00317869" w:rsidRDefault="00317869" w:rsidP="008D712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NOT  LATER  THAN</w:t>
            </w:r>
          </w:p>
          <w:p w14:paraId="7A998793" w14:textId="605A79DB" w:rsidR="001647D3" w:rsidRPr="000E32DC" w:rsidRDefault="00DF0D9A" w:rsidP="000E32DC">
            <w:pPr>
              <w:rPr>
                <w:b/>
                <w:sz w:val="22"/>
                <w:szCs w:val="22"/>
              </w:rPr>
            </w:pPr>
            <w:r w:rsidRPr="00DF0D9A">
              <w:rPr>
                <w:b/>
                <w:sz w:val="22"/>
                <w:szCs w:val="22"/>
                <w:lang w:val="en-US"/>
              </w:rPr>
              <w:t>October</w:t>
            </w:r>
            <w:r>
              <w:rPr>
                <w:rFonts w:ascii="Corbel" w:hAnsi="Corbel"/>
                <w:sz w:val="28"/>
                <w:szCs w:val="28"/>
                <w:lang w:val="en-US"/>
              </w:rPr>
              <w:t xml:space="preserve"> </w:t>
            </w:r>
            <w:r w:rsidR="000D5AD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15</w:t>
            </w:r>
            <w:r w:rsidR="00B95DDE">
              <w:rPr>
                <w:b/>
                <w:sz w:val="22"/>
                <w:szCs w:val="22"/>
                <w:lang w:val="en-US"/>
              </w:rPr>
              <w:t>,</w:t>
            </w:r>
            <w:r w:rsidR="001647D3">
              <w:rPr>
                <w:b/>
                <w:sz w:val="22"/>
                <w:szCs w:val="22"/>
                <w:lang w:val="en-US"/>
              </w:rPr>
              <w:t xml:space="preserve"> 20</w:t>
            </w:r>
            <w:r w:rsidR="000E32D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0" w:type="dxa"/>
          </w:tcPr>
          <w:p w14:paraId="6EF31B85" w14:textId="77777777" w:rsidR="001647D3" w:rsidRPr="00B57EEF" w:rsidRDefault="001647D3" w:rsidP="008D712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7F73A6BD" w14:textId="77777777" w:rsidR="001647D3" w:rsidRPr="00B57EEF" w:rsidRDefault="001647D3" w:rsidP="008D712C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12D09062" w14:textId="77777777" w:rsidR="001647D3" w:rsidRDefault="001647D3" w:rsidP="008D71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Tel\Fax: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663FAC7B" w14:textId="77777777" w:rsidR="001647D3" w:rsidRPr="00B57EEF" w:rsidRDefault="001647D3" w:rsidP="008D712C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3C8E352" w14:textId="4D59D474" w:rsidR="001647D3" w:rsidRPr="008715B1" w:rsidRDefault="001647D3" w:rsidP="008D712C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>e-mail:</w:t>
            </w:r>
            <w:r w:rsidR="004B2E53" w:rsidRPr="004B2E53">
              <w:rPr>
                <w:rFonts w:ascii="Corbel" w:hAnsi="Corbel"/>
                <w:color w:val="0000FF"/>
                <w:sz w:val="28"/>
                <w:szCs w:val="28"/>
                <w:u w:val="single"/>
                <w:lang w:val="en-US"/>
              </w:rPr>
              <w:t xml:space="preserve"> </w:t>
            </w:r>
            <w:hyperlink r:id="rId7" w:history="1">
              <w:r w:rsidR="004B2E53" w:rsidRPr="004B2E53">
                <w:rPr>
                  <w:rStyle w:val="a8"/>
                  <w:lang w:val="en-US"/>
                </w:rPr>
                <w:t>russiansynchro@yandex.ru</w:t>
              </w:r>
            </w:hyperlink>
            <w:r w:rsidRPr="00B57EEF">
              <w:rPr>
                <w:sz w:val="22"/>
                <w:szCs w:val="22"/>
                <w:lang w:val="en-US"/>
              </w:rPr>
              <w:t xml:space="preserve">, </w:t>
            </w:r>
            <w:hyperlink r:id="rId8" w:history="1">
              <w:r w:rsidRPr="00B57EEF">
                <w:rPr>
                  <w:rStyle w:val="a8"/>
                  <w:sz w:val="22"/>
                  <w:szCs w:val="22"/>
                  <w:lang w:val="en-US"/>
                </w:rPr>
                <w:t>tg25@bk.ru</w:t>
              </w:r>
            </w:hyperlink>
            <w:r w:rsidR="008715B1" w:rsidRPr="008715B1">
              <w:rPr>
                <w:rStyle w:val="a8"/>
                <w:sz w:val="22"/>
                <w:szCs w:val="22"/>
                <w:lang w:val="en-US"/>
              </w:rPr>
              <w:t xml:space="preserve">, </w:t>
            </w:r>
            <w:r w:rsidR="008715B1">
              <w:rPr>
                <w:rStyle w:val="a8"/>
                <w:sz w:val="22"/>
                <w:szCs w:val="22"/>
                <w:lang w:val="en-US"/>
              </w:rPr>
              <w:t>fsp_mo@mail.ru</w:t>
            </w:r>
          </w:p>
        </w:tc>
      </w:tr>
    </w:tbl>
    <w:p w14:paraId="0093C927" w14:textId="77777777" w:rsidR="009D15DD" w:rsidRDefault="009D15DD">
      <w:pPr>
        <w:rPr>
          <w:lang w:val="en-US"/>
        </w:rPr>
      </w:pPr>
    </w:p>
    <w:p w14:paraId="4098858E" w14:textId="77777777" w:rsidR="001647D3" w:rsidRDefault="001647D3">
      <w:pPr>
        <w:rPr>
          <w:lang w:val="en-US"/>
        </w:rPr>
      </w:pPr>
      <w:r>
        <w:rPr>
          <w:lang w:val="en-US"/>
        </w:rPr>
        <w:br w:type="page"/>
      </w:r>
    </w:p>
    <w:p w14:paraId="36486EC1" w14:textId="77777777" w:rsidR="003A5A19" w:rsidRDefault="003A5A19" w:rsidP="003A5A1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VISA SUPPORT APPLICATION</w:t>
      </w:r>
    </w:p>
    <w:p w14:paraId="13CDC313" w14:textId="77777777" w:rsidR="003A5A19" w:rsidRDefault="003A5A19" w:rsidP="003A5A19">
      <w:pPr>
        <w:ind w:firstLine="600"/>
        <w:jc w:val="both"/>
        <w:rPr>
          <w:lang w:val="en-US"/>
        </w:rPr>
      </w:pPr>
    </w:p>
    <w:p w14:paraId="57C16506" w14:textId="77777777" w:rsidR="003A5A19" w:rsidRDefault="00C04952" w:rsidP="003A5A19">
      <w:pPr>
        <w:spacing w:after="120"/>
        <w:ind w:firstLine="480"/>
        <w:rPr>
          <w:b/>
          <w:bCs/>
          <w:lang w:val="en-US"/>
        </w:rPr>
      </w:pPr>
      <w:r>
        <w:rPr>
          <w:b/>
          <w:bCs/>
          <w:lang w:val="en-US"/>
        </w:rPr>
        <w:t>FED</w:t>
      </w:r>
      <w:r w:rsidR="00FE0A7B">
        <w:rPr>
          <w:b/>
          <w:bCs/>
          <w:lang w:val="en-US"/>
        </w:rPr>
        <w:t xml:space="preserve">ERATION: </w:t>
      </w:r>
      <w:r w:rsidR="00FE0A7B">
        <w:rPr>
          <w:b/>
          <w:bCs/>
          <w:lang w:val="en-US"/>
        </w:rPr>
        <w:tab/>
      </w:r>
      <w:r w:rsidR="00FE0A7B">
        <w:rPr>
          <w:b/>
          <w:bCs/>
          <w:lang w:val="en-US"/>
        </w:rPr>
        <w:tab/>
      </w:r>
    </w:p>
    <w:p w14:paraId="314D8F11" w14:textId="77777777" w:rsidR="003A5A19" w:rsidRDefault="003A5A19" w:rsidP="003A5A19">
      <w:pPr>
        <w:spacing w:after="120"/>
        <w:ind w:firstLine="480"/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="00FE0A7B">
        <w:rPr>
          <w:b/>
          <w:bCs/>
          <w:lang w:val="en-US"/>
        </w:rPr>
        <w:t xml:space="preserve">ONTACT PERSON: </w:t>
      </w:r>
      <w:r w:rsidR="00FE0A7B">
        <w:rPr>
          <w:b/>
          <w:bCs/>
          <w:lang w:val="en-US"/>
        </w:rPr>
        <w:tab/>
      </w:r>
    </w:p>
    <w:p w14:paraId="07764AA2" w14:textId="77777777" w:rsidR="003A5A19" w:rsidRDefault="003A5A19" w:rsidP="003A5A19">
      <w:pPr>
        <w:spacing w:after="120"/>
        <w:ind w:firstLine="480"/>
        <w:rPr>
          <w:b/>
          <w:bCs/>
          <w:lang w:val="en-US"/>
        </w:rPr>
      </w:pPr>
      <w:r>
        <w:rPr>
          <w:b/>
          <w:bCs/>
          <w:lang w:val="en-US"/>
        </w:rPr>
        <w:t xml:space="preserve">FAX: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FE0A7B">
        <w:rPr>
          <w:b/>
          <w:bCs/>
          <w:lang w:val="en-US"/>
        </w:rPr>
        <w:tab/>
      </w:r>
    </w:p>
    <w:p w14:paraId="6019D8F4" w14:textId="77777777" w:rsidR="003A5A19" w:rsidRDefault="00FE0A7B" w:rsidP="003A5A19">
      <w:pPr>
        <w:spacing w:after="120"/>
        <w:ind w:firstLine="480"/>
        <w:rPr>
          <w:b/>
          <w:bCs/>
          <w:lang w:val="en-US"/>
        </w:rPr>
      </w:pPr>
      <w:r>
        <w:rPr>
          <w:b/>
          <w:bCs/>
          <w:lang w:val="en-US"/>
        </w:rPr>
        <w:t xml:space="preserve">E-MAIL: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5AA4FA01" w14:textId="77777777" w:rsidR="003A5A19" w:rsidRDefault="003A5A19" w:rsidP="003A5A19">
      <w:pPr>
        <w:ind w:firstLine="480"/>
        <w:rPr>
          <w:b/>
          <w:bCs/>
          <w:lang w:val="en-US"/>
        </w:rPr>
      </w:pPr>
    </w:p>
    <w:p w14:paraId="0617F1C0" w14:textId="77777777" w:rsidR="003A5A19" w:rsidRDefault="003A5A19" w:rsidP="003A5A19">
      <w:pPr>
        <w:ind w:firstLine="480"/>
        <w:rPr>
          <w:b/>
          <w:bCs/>
          <w:lang w:val="en-US"/>
        </w:rPr>
      </w:pPr>
      <w:r>
        <w:rPr>
          <w:b/>
          <w:bCs/>
          <w:lang w:val="en-US"/>
        </w:rPr>
        <w:t>CITY OF REGISTRATION OF THE VISA:</w:t>
      </w:r>
    </w:p>
    <w:p w14:paraId="5FA2101D" w14:textId="77777777" w:rsidR="003A5A19" w:rsidRDefault="003A5A19" w:rsidP="003A5A19">
      <w:pPr>
        <w:rPr>
          <w:b/>
          <w:bCs/>
          <w:lang w:val="en-US"/>
        </w:rPr>
      </w:pPr>
    </w:p>
    <w:tbl>
      <w:tblPr>
        <w:tblW w:w="1047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65"/>
        <w:gridCol w:w="1341"/>
        <w:gridCol w:w="1276"/>
        <w:gridCol w:w="1276"/>
        <w:gridCol w:w="567"/>
        <w:gridCol w:w="1134"/>
        <w:gridCol w:w="1276"/>
        <w:gridCol w:w="1275"/>
        <w:gridCol w:w="993"/>
        <w:gridCol w:w="972"/>
      </w:tblGrid>
      <w:tr w:rsidR="003A5A19" w:rsidRPr="00147DE3" w14:paraId="5B887025" w14:textId="77777777" w:rsidTr="006652F3">
        <w:trPr>
          <w:trHeight w:val="52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511FAB" w14:textId="77777777" w:rsidR="003A5A19" w:rsidRPr="00147DE3" w:rsidRDefault="003A5A19" w:rsidP="003A5A19">
            <w:pPr>
              <w:jc w:val="center"/>
              <w:rPr>
                <w:sz w:val="20"/>
                <w:szCs w:val="20"/>
                <w:lang w:val="en-US"/>
              </w:rPr>
            </w:pPr>
            <w:r w:rsidRPr="00147DE3"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E38DBFB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65C057F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34BC6C2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Data of birth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D14D05A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289D84D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3BC003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08421C38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The country of residing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413DBF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Passport No.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EACB70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0A8B55B1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631E27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Data of expiry</w:t>
            </w:r>
          </w:p>
        </w:tc>
      </w:tr>
      <w:tr w:rsidR="003A5A19" w14:paraId="51D94209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31B34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7529C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917C4" w14:textId="77777777" w:rsidR="003A5A19" w:rsidRPr="00C04952" w:rsidRDefault="003A5A19" w:rsidP="003A5A1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1A60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14:paraId="494B1CA1" w14:textId="77777777" w:rsidR="00C04952" w:rsidRDefault="00C04952" w:rsidP="003A5A19">
            <w:pPr>
              <w:rPr>
                <w:sz w:val="20"/>
                <w:szCs w:val="20"/>
                <w:lang w:val="en-US"/>
              </w:rPr>
            </w:pPr>
          </w:p>
          <w:p w14:paraId="61962E45" w14:textId="77777777" w:rsidR="00C04952" w:rsidRDefault="00C04952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9E87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8813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2D0BB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E926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2D4E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F76B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154AA1EE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73608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08474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65525" w14:textId="77777777" w:rsidR="003A5A19" w:rsidRPr="00524E50" w:rsidRDefault="003A5A19" w:rsidP="003A5A1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D41C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1919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B11F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D0ED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F2D5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B374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45C0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0A43157F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2E75F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32565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E4D2A" w14:textId="77777777" w:rsidR="003A5A19" w:rsidRPr="004642EA" w:rsidRDefault="003A5A19" w:rsidP="003A5A1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303F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B43E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847A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20EC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E208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3411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441F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5C782DE7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C5352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554BE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0E2B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5D98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6C41E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E95F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B906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076D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B433C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F32AE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35E14BF5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5D7F4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A67BB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A64B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5F2E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56E6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83FE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8516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7465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154DC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1680B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62579CA7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BC74E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9B1E2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A0DEE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553C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BDDD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A9E8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092F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1B84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6A93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C31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347B559C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19533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599E5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DD44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4E1A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1E9A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CD28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4730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CECE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8C68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467B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300D2F3B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006C1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00617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64A1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534DE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9F15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C04B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D111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4319C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FFA41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040A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255FD795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9C374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BE486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AC90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F4EBC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C74D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C11C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31B2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52D1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F8C51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6EBC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1299D78B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E41FF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6CFCB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E77C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5459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B6BDB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56B4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2526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FDC6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77B5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29DB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4C0F467F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EA359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D5B7C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B68D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1837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DBFD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5000F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0035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CC37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2D80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5BEA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23F1B601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05F14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C3178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2B31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C7CE6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068B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DC9D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4E7B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B252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C83A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2C87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2065A399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01B82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C0738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DC3A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72B5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599D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CB28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94CD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5BA9B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4B8B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FB16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4F3F2108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1DCA0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9E13B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27F0F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1282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D775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8406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AF28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5FED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ECFAF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22201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</w:tbl>
    <w:p w14:paraId="43E3113D" w14:textId="77777777" w:rsidR="003A5A19" w:rsidRDefault="003A5A19" w:rsidP="003A5A19">
      <w:pPr>
        <w:rPr>
          <w:b/>
          <w:bCs/>
          <w:lang w:val="en-US"/>
        </w:rPr>
      </w:pPr>
    </w:p>
    <w:p w14:paraId="7919291F" w14:textId="77777777" w:rsidR="003A5A19" w:rsidRPr="00B73B8E" w:rsidRDefault="003A5A19" w:rsidP="003A5A19">
      <w:pPr>
        <w:jc w:val="center"/>
        <w:rPr>
          <w:b/>
          <w:bCs/>
          <w:i/>
          <w:sz w:val="28"/>
          <w:szCs w:val="22"/>
          <w:lang w:val="en-US"/>
        </w:rPr>
      </w:pPr>
      <w:r w:rsidRPr="00B73B8E">
        <w:rPr>
          <w:b/>
          <w:bCs/>
          <w:i/>
          <w:sz w:val="28"/>
          <w:szCs w:val="22"/>
          <w:lang w:val="en-US"/>
        </w:rPr>
        <w:t>For all members of a delegation are necessary to send</w:t>
      </w:r>
    </w:p>
    <w:p w14:paraId="554B93E7" w14:textId="77777777" w:rsidR="003A5A19" w:rsidRPr="00B73B8E" w:rsidRDefault="003A5A19" w:rsidP="003A5A19">
      <w:pPr>
        <w:jc w:val="center"/>
        <w:rPr>
          <w:b/>
          <w:bCs/>
          <w:i/>
          <w:szCs w:val="22"/>
          <w:lang w:val="en-US"/>
        </w:rPr>
      </w:pPr>
      <w:r w:rsidRPr="00B73B8E">
        <w:rPr>
          <w:b/>
          <w:bCs/>
          <w:i/>
          <w:sz w:val="28"/>
          <w:szCs w:val="22"/>
          <w:u w:val="single"/>
          <w:lang w:val="en-US"/>
        </w:rPr>
        <w:t>copies of the passports by fax or e-mail</w:t>
      </w:r>
    </w:p>
    <w:p w14:paraId="4F75F8AE" w14:textId="77777777" w:rsidR="003A5A19" w:rsidRDefault="003A5A19" w:rsidP="003A5A19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7BD21D66" w14:textId="77777777" w:rsidR="003A5A19" w:rsidRDefault="003A5A19" w:rsidP="003A5A19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46BECB5D" w14:textId="77777777" w:rsidR="003A5A19" w:rsidRDefault="003A5A19" w:rsidP="003A5A19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208C8BA0" w14:textId="77777777" w:rsidR="00E76AD9" w:rsidRDefault="00E76AD9" w:rsidP="003A5A19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4AD52EA0" w14:textId="77777777" w:rsidR="00E76AD9" w:rsidRDefault="00E76AD9" w:rsidP="003A5A19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6F6A7E1F" w14:textId="77777777" w:rsidR="003A5A19" w:rsidRDefault="003A5A19" w:rsidP="003A5A19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63756ED5" w14:textId="77777777" w:rsidR="00E76AD9" w:rsidRDefault="00E76AD9" w:rsidP="003A5A19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2B29E016" w14:textId="77777777" w:rsidR="00E76AD9" w:rsidRDefault="00E76AD9" w:rsidP="003A5A19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3A5A19" w:rsidRPr="008715B1" w14:paraId="70631EA1" w14:textId="77777777">
        <w:tc>
          <w:tcPr>
            <w:tcW w:w="2868" w:type="dxa"/>
          </w:tcPr>
          <w:p w14:paraId="00866564" w14:textId="77777777" w:rsidR="003A5A19" w:rsidRPr="00B57EEF" w:rsidRDefault="003A5A19" w:rsidP="003A5A19">
            <w:pPr>
              <w:rPr>
                <w:b/>
                <w:sz w:val="22"/>
                <w:szCs w:val="22"/>
                <w:lang w:val="en-US"/>
              </w:rPr>
            </w:pPr>
          </w:p>
          <w:p w14:paraId="3EEC660D" w14:textId="7A02321C" w:rsidR="003A5A19" w:rsidRPr="000E32DC" w:rsidRDefault="003A5A19" w:rsidP="000E32DC">
            <w:pPr>
              <w:rPr>
                <w:b/>
                <w:sz w:val="22"/>
                <w:szCs w:val="22"/>
              </w:rPr>
            </w:pPr>
            <w:r w:rsidRPr="00B57EEF">
              <w:rPr>
                <w:b/>
                <w:sz w:val="22"/>
                <w:szCs w:val="22"/>
                <w:lang w:val="en-US"/>
              </w:rPr>
              <w:t xml:space="preserve">NOT  LATER  THAN  </w:t>
            </w:r>
            <w:r w:rsidR="008715B1" w:rsidRPr="008715B1">
              <w:rPr>
                <w:b/>
                <w:bCs/>
                <w:sz w:val="22"/>
                <w:szCs w:val="22"/>
                <w:lang w:val="en-US"/>
              </w:rPr>
              <w:t>November</w:t>
            </w:r>
            <w:r w:rsidR="00DF0D9A">
              <w:rPr>
                <w:rFonts w:ascii="Corbel" w:hAnsi="Corbel"/>
                <w:sz w:val="28"/>
                <w:szCs w:val="28"/>
                <w:lang w:val="en-US"/>
              </w:rPr>
              <w:t xml:space="preserve"> </w:t>
            </w:r>
            <w:r w:rsidR="008715B1">
              <w:rPr>
                <w:b/>
                <w:sz w:val="22"/>
                <w:szCs w:val="22"/>
                <w:lang w:val="en-US"/>
              </w:rPr>
              <w:t xml:space="preserve"> 1</w:t>
            </w:r>
            <w:r w:rsidR="00DF0D9A">
              <w:rPr>
                <w:b/>
                <w:sz w:val="22"/>
                <w:szCs w:val="22"/>
                <w:lang w:val="en-US"/>
              </w:rPr>
              <w:t>, 20</w:t>
            </w:r>
            <w:r w:rsidR="000E32D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0" w:type="dxa"/>
          </w:tcPr>
          <w:p w14:paraId="0E13C776" w14:textId="77777777" w:rsidR="003A5A19" w:rsidRPr="00B57EEF" w:rsidRDefault="003A5A19" w:rsidP="003A5A1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27D7A46E" w14:textId="77777777" w:rsidR="003A5A19" w:rsidRPr="00B57EEF" w:rsidRDefault="003A5A19" w:rsidP="003A5A19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16CBCA09" w14:textId="77777777" w:rsidR="003A5A19" w:rsidRDefault="003A5A19" w:rsidP="003A5A1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Tel\Fax: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231265FB" w14:textId="77777777" w:rsidR="003A5A19" w:rsidRPr="00B57EEF" w:rsidRDefault="003A5A19" w:rsidP="003A5A19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3DF1631" w14:textId="2BD0D5F9" w:rsidR="003A5A19" w:rsidRPr="00B57EEF" w:rsidRDefault="003A5A19" w:rsidP="003A5A19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8715B1" w:rsidRPr="004B2E53">
                <w:rPr>
                  <w:rStyle w:val="a8"/>
                  <w:lang w:val="en-US"/>
                </w:rPr>
                <w:t>russiansynchro@yandex.ru</w:t>
              </w:r>
            </w:hyperlink>
            <w:r w:rsidR="008715B1" w:rsidRPr="00B57EEF">
              <w:rPr>
                <w:sz w:val="22"/>
                <w:szCs w:val="22"/>
                <w:lang w:val="en-US"/>
              </w:rPr>
              <w:t xml:space="preserve">, </w:t>
            </w:r>
            <w:hyperlink r:id="rId10" w:history="1">
              <w:r w:rsidR="008715B1" w:rsidRPr="00B57EEF">
                <w:rPr>
                  <w:rStyle w:val="a8"/>
                  <w:sz w:val="22"/>
                  <w:szCs w:val="22"/>
                  <w:lang w:val="en-US"/>
                </w:rPr>
                <w:t>tg25@bk.ru</w:t>
              </w:r>
            </w:hyperlink>
            <w:r w:rsidR="008715B1" w:rsidRPr="008715B1">
              <w:rPr>
                <w:rStyle w:val="a8"/>
                <w:sz w:val="22"/>
                <w:szCs w:val="22"/>
                <w:lang w:val="en-US"/>
              </w:rPr>
              <w:t xml:space="preserve">, </w:t>
            </w:r>
            <w:r w:rsidR="008715B1">
              <w:rPr>
                <w:rStyle w:val="a8"/>
                <w:sz w:val="22"/>
                <w:szCs w:val="22"/>
                <w:lang w:val="en-US"/>
              </w:rPr>
              <w:t>fsp_mo@mail.ru</w:t>
            </w:r>
          </w:p>
        </w:tc>
      </w:tr>
    </w:tbl>
    <w:p w14:paraId="259AF59C" w14:textId="77777777" w:rsidR="001647D3" w:rsidRDefault="001647D3">
      <w:pPr>
        <w:rPr>
          <w:lang w:val="en-US"/>
        </w:rPr>
      </w:pPr>
    </w:p>
    <w:p w14:paraId="44CD2389" w14:textId="77777777" w:rsidR="001647D3" w:rsidRDefault="001647D3">
      <w:pPr>
        <w:rPr>
          <w:lang w:val="en-US"/>
        </w:rPr>
      </w:pPr>
    </w:p>
    <w:p w14:paraId="0CD90BA6" w14:textId="77777777" w:rsidR="001647D3" w:rsidRDefault="008D712C">
      <w:pPr>
        <w:rPr>
          <w:lang w:val="en-US"/>
        </w:rPr>
      </w:pPr>
      <w:r>
        <w:rPr>
          <w:lang w:val="en-US"/>
        </w:rPr>
        <w:br w:type="page"/>
      </w:r>
    </w:p>
    <w:p w14:paraId="7DA0A0B7" w14:textId="77777777" w:rsidR="001647D3" w:rsidRPr="00E76AD9" w:rsidRDefault="00E76AD9" w:rsidP="001647D3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FINAL </w:t>
      </w:r>
      <w:proofErr w:type="gramStart"/>
      <w:r w:rsidR="001647D3" w:rsidRPr="00E76AD9">
        <w:rPr>
          <w:rFonts w:ascii="Times New Roman" w:hAnsi="Times New Roman"/>
        </w:rPr>
        <w:t>ENTRY  FORM</w:t>
      </w:r>
      <w:proofErr w:type="gramEnd"/>
    </w:p>
    <w:p w14:paraId="16427C47" w14:textId="77777777" w:rsidR="001647D3" w:rsidRDefault="001647D3" w:rsidP="001647D3">
      <w:pPr>
        <w:spacing w:after="80"/>
        <w:rPr>
          <w:b/>
          <w:bCs/>
          <w:sz w:val="16"/>
          <w:lang w:val="en-US"/>
        </w:rPr>
      </w:pPr>
    </w:p>
    <w:p w14:paraId="0FA66392" w14:textId="77777777" w:rsidR="00E76AD9" w:rsidRDefault="00FF5241" w:rsidP="00E76AD9">
      <w:pPr>
        <w:spacing w:after="120"/>
        <w:ind w:firstLine="480"/>
        <w:rPr>
          <w:b/>
          <w:bCs/>
          <w:lang w:val="en-US"/>
        </w:rPr>
      </w:pPr>
      <w:r>
        <w:rPr>
          <w:b/>
          <w:bCs/>
          <w:lang w:val="en-US"/>
        </w:rPr>
        <w:t>FED</w:t>
      </w:r>
      <w:r w:rsidR="008B6392">
        <w:rPr>
          <w:b/>
          <w:bCs/>
          <w:lang w:val="en-US"/>
        </w:rPr>
        <w:t xml:space="preserve">ERATION: </w:t>
      </w:r>
      <w:r w:rsidR="008B6392">
        <w:rPr>
          <w:b/>
          <w:bCs/>
          <w:lang w:val="en-US"/>
        </w:rPr>
        <w:tab/>
      </w:r>
      <w:r w:rsidR="008B6392">
        <w:rPr>
          <w:b/>
          <w:bCs/>
          <w:lang w:val="en-US"/>
        </w:rPr>
        <w:tab/>
      </w:r>
    </w:p>
    <w:p w14:paraId="7D469F38" w14:textId="77777777" w:rsidR="00E76AD9" w:rsidRDefault="00E76AD9" w:rsidP="00E76AD9">
      <w:pPr>
        <w:spacing w:after="120"/>
        <w:ind w:firstLine="480"/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="008B6392">
        <w:rPr>
          <w:b/>
          <w:bCs/>
          <w:lang w:val="en-US"/>
        </w:rPr>
        <w:t xml:space="preserve">ONTACT PERSON: </w:t>
      </w:r>
      <w:r w:rsidR="008B6392">
        <w:rPr>
          <w:b/>
          <w:bCs/>
          <w:lang w:val="en-US"/>
        </w:rPr>
        <w:tab/>
      </w:r>
    </w:p>
    <w:p w14:paraId="1957169D" w14:textId="77777777" w:rsidR="00E76AD9" w:rsidRDefault="008B6392" w:rsidP="00E76AD9">
      <w:pPr>
        <w:spacing w:after="120"/>
        <w:ind w:firstLine="480"/>
        <w:rPr>
          <w:b/>
          <w:bCs/>
          <w:lang w:val="en-US"/>
        </w:rPr>
      </w:pPr>
      <w:r>
        <w:rPr>
          <w:b/>
          <w:bCs/>
          <w:lang w:val="en-US"/>
        </w:rPr>
        <w:t xml:space="preserve">FAX: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3D0B54D6" w14:textId="77777777" w:rsidR="00E76AD9" w:rsidRDefault="008B6392" w:rsidP="00E76AD9">
      <w:pPr>
        <w:spacing w:after="120"/>
        <w:ind w:firstLine="480"/>
        <w:rPr>
          <w:b/>
          <w:bCs/>
          <w:lang w:val="en-US"/>
        </w:rPr>
      </w:pPr>
      <w:r>
        <w:rPr>
          <w:b/>
          <w:bCs/>
          <w:lang w:val="en-US"/>
        </w:rPr>
        <w:t xml:space="preserve">E-MAIL: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76C25A60" w14:textId="77777777" w:rsidR="001647D3" w:rsidRDefault="001647D3" w:rsidP="001647D3">
      <w:pPr>
        <w:rPr>
          <w:b/>
          <w:bCs/>
          <w:lang w:val="en-US"/>
        </w:rPr>
      </w:pPr>
    </w:p>
    <w:tbl>
      <w:tblPr>
        <w:tblW w:w="10240" w:type="dxa"/>
        <w:tblInd w:w="-152" w:type="dxa"/>
        <w:tblLook w:val="0000" w:firstRow="0" w:lastRow="0" w:firstColumn="0" w:lastColumn="0" w:noHBand="0" w:noVBand="0"/>
      </w:tblPr>
      <w:tblGrid>
        <w:gridCol w:w="521"/>
        <w:gridCol w:w="2370"/>
        <w:gridCol w:w="2040"/>
        <w:gridCol w:w="750"/>
        <w:gridCol w:w="960"/>
        <w:gridCol w:w="621"/>
        <w:gridCol w:w="653"/>
        <w:gridCol w:w="826"/>
        <w:gridCol w:w="705"/>
        <w:gridCol w:w="794"/>
      </w:tblGrid>
      <w:tr w:rsidR="001647D3" w14:paraId="0DE4694D" w14:textId="77777777" w:rsidTr="00D74414">
        <w:trPr>
          <w:trHeight w:val="30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911FD67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2331AE1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Family  Name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9B07FF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Given  Name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F8EAECF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FD507A0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Year of Birth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A926974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EVENTS</w:t>
            </w:r>
          </w:p>
        </w:tc>
      </w:tr>
      <w:tr w:rsidR="00D74414" w14:paraId="5709FAD3" w14:textId="4DC53A16" w:rsidTr="00D74414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A86081" w14:textId="77777777" w:rsidR="00D74414" w:rsidRDefault="00D74414" w:rsidP="00D74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8AEACF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5EFF03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69DAA6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F5F3DC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992BCB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Solo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31E1BD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Duet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DE515" w14:textId="1995C8E0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Mix Duet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3A0CCE" w14:textId="1B2D3BF1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Team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5242FF" w14:textId="30015EFA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Combi</w:t>
            </w:r>
            <w:proofErr w:type="spellEnd"/>
          </w:p>
        </w:tc>
      </w:tr>
      <w:tr w:rsidR="00D74414" w14:paraId="03FA9E1A" w14:textId="2FC7E221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E84F23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30CD6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45B50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8CA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41A5FA7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85A7E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817F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690D76D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E56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458EC0E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DB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3539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3ACCF4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666E7A55" w14:textId="7423A554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90018B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9810E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CC6A58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8D4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20F1D34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436B36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4F2B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1A8F8F14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1C6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4BFAE28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8D8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A4D90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8A86A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29D34440" w14:textId="7F5FE906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57F3CF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311960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A7552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AE53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B7D78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359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8F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F0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88A6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7B8A0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11CFD0B2" w14:textId="712419C8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EE1E1F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06610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C62F1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CA3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9E9A2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E0F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92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F7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B04B0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FE04F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7EBC4ADA" w14:textId="27481398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8600C6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D88A0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3480D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0996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497BF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055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82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8D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F8C7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2470D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5F4FC437" w14:textId="75BC53C8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909232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454B8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6F38D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259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83B08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8299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47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A9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3D14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E72208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3DD20488" w14:textId="69D797F6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2759C2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AB30E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800E6B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0C6B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072DC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FB0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C7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768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E79C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EDB4A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71FDD8D1" w14:textId="13717509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04B564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AF8AF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72936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908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91964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5A0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E74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7C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E4D7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A3A67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76CFF16E" w14:textId="53F3AE63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73B1ED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7DAF6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C0031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3C4C0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DFDE7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E6C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23A8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2D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2345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75F11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56F8BE54" w14:textId="619A7396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6E0FC2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5F569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8B071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354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B5C866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5F3C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FE5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3D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592A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5130C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663B648B" w14:textId="7C896DEF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AA814C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2EFFD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1A0D5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F610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BB3FB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ED7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6DE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E04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04D20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4B6FB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F8D10E0" w14:textId="77777777" w:rsidR="001647D3" w:rsidRDefault="001647D3" w:rsidP="001647D3">
      <w:pPr>
        <w:rPr>
          <w:b/>
          <w:bCs/>
          <w:lang w:val="en-US"/>
        </w:rPr>
      </w:pPr>
    </w:p>
    <w:tbl>
      <w:tblPr>
        <w:tblW w:w="8530" w:type="dxa"/>
        <w:tblInd w:w="-142" w:type="dxa"/>
        <w:tblLook w:val="0000" w:firstRow="0" w:lastRow="0" w:firstColumn="0" w:lastColumn="0" w:noHBand="0" w:noVBand="0"/>
      </w:tblPr>
      <w:tblGrid>
        <w:gridCol w:w="520"/>
        <w:gridCol w:w="2970"/>
        <w:gridCol w:w="2640"/>
        <w:gridCol w:w="2400"/>
      </w:tblGrid>
      <w:tr w:rsidR="001647D3" w14:paraId="42783E9E" w14:textId="77777777" w:rsidTr="00D74414">
        <w:trPr>
          <w:trHeight w:val="300"/>
        </w:trPr>
        <w:tc>
          <w:tcPr>
            <w:tcW w:w="613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31CD15D3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JUDGES and OFFICIAL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3CB1F30" w14:textId="77777777" w:rsidR="001647D3" w:rsidRDefault="001647D3" w:rsidP="008D712C">
            <w:pPr>
              <w:rPr>
                <w:sz w:val="22"/>
                <w:szCs w:val="22"/>
                <w:lang w:val="en-US"/>
              </w:rPr>
            </w:pPr>
          </w:p>
        </w:tc>
      </w:tr>
      <w:tr w:rsidR="001647D3" w14:paraId="5FFDF14A" w14:textId="77777777" w:rsidTr="00D7441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07067F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90FA79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Family  Name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5C09C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Given  Name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F38A" w14:textId="77777777" w:rsidR="001647D3" w:rsidRDefault="001647D3" w:rsidP="008D712C">
            <w:pPr>
              <w:pStyle w:val="9"/>
            </w:pPr>
            <w:r>
              <w:t>Purpose</w:t>
            </w:r>
          </w:p>
        </w:tc>
      </w:tr>
      <w:tr w:rsidR="001647D3" w14:paraId="32A99836" w14:textId="77777777" w:rsidTr="00D74414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1E7CF9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AD352D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DB539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630" w14:textId="77777777" w:rsidR="003915E9" w:rsidRDefault="003915E9" w:rsidP="008D712C">
            <w:pPr>
              <w:rPr>
                <w:sz w:val="20"/>
                <w:szCs w:val="20"/>
                <w:lang w:val="en-US"/>
              </w:rPr>
            </w:pPr>
          </w:p>
          <w:p w14:paraId="1325F80C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</w:tr>
      <w:tr w:rsidR="001647D3" w14:paraId="299CE6CF" w14:textId="77777777" w:rsidTr="00D74414">
        <w:trPr>
          <w:trHeight w:val="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411DC5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1FD359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BF3CC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354" w14:textId="77777777" w:rsidR="003915E9" w:rsidRDefault="003915E9" w:rsidP="008D712C">
            <w:pPr>
              <w:rPr>
                <w:sz w:val="20"/>
                <w:szCs w:val="20"/>
                <w:lang w:val="en-US"/>
              </w:rPr>
            </w:pPr>
          </w:p>
          <w:p w14:paraId="4354DC86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</w:tr>
      <w:tr w:rsidR="001647D3" w14:paraId="44674316" w14:textId="77777777" w:rsidTr="00D74414">
        <w:trPr>
          <w:trHeight w:val="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4F5CC8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A7265F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77C975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7CB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</w:tr>
      <w:tr w:rsidR="001647D3" w14:paraId="60C5762F" w14:textId="77777777" w:rsidTr="00D74414">
        <w:trPr>
          <w:trHeight w:val="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858513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4EFAD3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F95117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A10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</w:tr>
      <w:tr w:rsidR="001647D3" w14:paraId="1EA5E342" w14:textId="77777777" w:rsidTr="00D74414">
        <w:trPr>
          <w:trHeight w:val="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53C8E9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4F5256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166FDB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A64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D0C2827" w14:textId="77777777" w:rsidR="001647D3" w:rsidRDefault="001647D3" w:rsidP="001647D3">
      <w:pPr>
        <w:rPr>
          <w:b/>
          <w:bCs/>
          <w:lang w:val="en-US"/>
        </w:rPr>
      </w:pPr>
    </w:p>
    <w:p w14:paraId="366D3D74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17DB6A74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578F996A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Stamp</w:t>
      </w:r>
    </w:p>
    <w:p w14:paraId="3AFD56F8" w14:textId="77777777" w:rsidR="001647D3" w:rsidRDefault="001647D3" w:rsidP="001647D3">
      <w:pPr>
        <w:ind w:firstLine="6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E76AD9" w:rsidRPr="008715B1" w14:paraId="3816ACA9" w14:textId="77777777">
        <w:tc>
          <w:tcPr>
            <w:tcW w:w="2868" w:type="dxa"/>
          </w:tcPr>
          <w:p w14:paraId="23FE2B4E" w14:textId="77777777" w:rsidR="00E76AD9" w:rsidRPr="00B57EEF" w:rsidRDefault="00E76AD9" w:rsidP="00E76AD9">
            <w:pPr>
              <w:rPr>
                <w:b/>
                <w:sz w:val="22"/>
                <w:szCs w:val="22"/>
                <w:lang w:val="en-US"/>
              </w:rPr>
            </w:pPr>
          </w:p>
          <w:p w14:paraId="68D0268D" w14:textId="77777777" w:rsidR="00317869" w:rsidRDefault="00E76AD9" w:rsidP="00E76AD9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b/>
                <w:sz w:val="22"/>
                <w:szCs w:val="22"/>
                <w:lang w:val="en-US"/>
              </w:rPr>
              <w:t xml:space="preserve">NOT  LATER  THAN  </w:t>
            </w:r>
          </w:p>
          <w:p w14:paraId="1463D98D" w14:textId="49D7A825" w:rsidR="00E76AD9" w:rsidRPr="000E32DC" w:rsidRDefault="00D72C7D" w:rsidP="000E32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December 1</w:t>
            </w:r>
            <w:r w:rsidR="00B95DDE">
              <w:rPr>
                <w:b/>
                <w:sz w:val="22"/>
                <w:szCs w:val="22"/>
                <w:lang w:val="en-US"/>
              </w:rPr>
              <w:t>,</w:t>
            </w:r>
            <w:r w:rsidR="00E76AD9">
              <w:rPr>
                <w:b/>
                <w:sz w:val="22"/>
                <w:szCs w:val="22"/>
                <w:lang w:val="en-US"/>
              </w:rPr>
              <w:t xml:space="preserve"> 20</w:t>
            </w:r>
            <w:r w:rsidR="000E32D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0" w:type="dxa"/>
          </w:tcPr>
          <w:p w14:paraId="559DA008" w14:textId="77777777" w:rsidR="00E76AD9" w:rsidRPr="00B57EEF" w:rsidRDefault="00E76AD9" w:rsidP="00E76AD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1B113A63" w14:textId="77777777" w:rsidR="00E76AD9" w:rsidRPr="00B57EEF" w:rsidRDefault="00E76AD9" w:rsidP="00E76AD9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7EF99585" w14:textId="77777777" w:rsidR="00E76AD9" w:rsidRDefault="00E76AD9" w:rsidP="00E76AD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Tel\Fax: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47E9F9F0" w14:textId="77777777" w:rsidR="00E76AD9" w:rsidRPr="00B57EEF" w:rsidRDefault="00E76AD9" w:rsidP="00E76AD9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626584E" w14:textId="02B7DD9A" w:rsidR="00E76AD9" w:rsidRPr="00B57EEF" w:rsidRDefault="00E76AD9" w:rsidP="00E76AD9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 xml:space="preserve">e-mail: </w:t>
            </w:r>
            <w:bookmarkStart w:id="0" w:name="_GoBack"/>
            <w:bookmarkEnd w:id="0"/>
            <w:r w:rsidR="008715B1">
              <w:rPr>
                <w:rStyle w:val="a8"/>
                <w:sz w:val="22"/>
                <w:szCs w:val="22"/>
                <w:lang w:val="en-US"/>
              </w:rPr>
              <w:fldChar w:fldCharType="begin"/>
            </w:r>
            <w:r w:rsidR="008715B1">
              <w:rPr>
                <w:rStyle w:val="a8"/>
                <w:sz w:val="22"/>
                <w:szCs w:val="22"/>
                <w:lang w:val="en-US"/>
              </w:rPr>
              <w:instrText xml:space="preserve"> HYPERLINK "mailto:tg25@bk.ru" </w:instrText>
            </w:r>
            <w:r w:rsidR="008715B1">
              <w:rPr>
                <w:rStyle w:val="a8"/>
                <w:sz w:val="22"/>
                <w:szCs w:val="22"/>
                <w:lang w:val="en-US"/>
              </w:rPr>
              <w:fldChar w:fldCharType="separate"/>
            </w:r>
            <w:r w:rsidR="008715B1" w:rsidRPr="00B57EEF">
              <w:rPr>
                <w:rStyle w:val="a8"/>
                <w:sz w:val="22"/>
                <w:szCs w:val="22"/>
                <w:lang w:val="en-US"/>
              </w:rPr>
              <w:t>tg25@bk.ru</w:t>
            </w:r>
            <w:r w:rsidR="008715B1">
              <w:rPr>
                <w:rStyle w:val="a8"/>
                <w:sz w:val="22"/>
                <w:szCs w:val="22"/>
                <w:lang w:val="en-US"/>
              </w:rPr>
              <w:fldChar w:fldCharType="end"/>
            </w:r>
            <w:r w:rsidR="008715B1" w:rsidRPr="008715B1">
              <w:rPr>
                <w:rStyle w:val="a8"/>
                <w:sz w:val="22"/>
                <w:szCs w:val="22"/>
                <w:lang w:val="en-US"/>
              </w:rPr>
              <w:t xml:space="preserve">, </w:t>
            </w:r>
            <w:r w:rsidR="008715B1">
              <w:rPr>
                <w:rStyle w:val="a8"/>
                <w:sz w:val="22"/>
                <w:szCs w:val="22"/>
                <w:lang w:val="en-US"/>
              </w:rPr>
              <w:t>fsp_mo@mail.ru</w:t>
            </w:r>
          </w:p>
        </w:tc>
      </w:tr>
    </w:tbl>
    <w:p w14:paraId="58EAA0D7" w14:textId="77777777" w:rsidR="00E76AD9" w:rsidRDefault="00E76AD9">
      <w:pPr>
        <w:rPr>
          <w:lang w:val="en-US"/>
        </w:rPr>
      </w:pPr>
    </w:p>
    <w:p w14:paraId="3C2942F4" w14:textId="77777777" w:rsidR="008B6392" w:rsidRDefault="008B6392" w:rsidP="008B6392">
      <w:pPr>
        <w:rPr>
          <w:lang w:val="en-US"/>
        </w:rPr>
      </w:pPr>
    </w:p>
    <w:p w14:paraId="15FA653B" w14:textId="77777777" w:rsidR="008B6392" w:rsidRDefault="008B6392" w:rsidP="008B639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TRAVEL DETAILS</w:t>
      </w:r>
    </w:p>
    <w:p w14:paraId="420A5310" w14:textId="77777777" w:rsidR="008B6392" w:rsidRDefault="008B6392" w:rsidP="008B6392">
      <w:pPr>
        <w:ind w:firstLine="600"/>
        <w:jc w:val="both"/>
        <w:rPr>
          <w:lang w:val="en-US"/>
        </w:rPr>
      </w:pPr>
    </w:p>
    <w:p w14:paraId="2121635B" w14:textId="77777777" w:rsidR="008B6392" w:rsidRPr="00E90AE7" w:rsidRDefault="008B6392" w:rsidP="008B6392">
      <w:pPr>
        <w:spacing w:after="12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FEDERATION: 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</w:p>
    <w:p w14:paraId="18ED6C08" w14:textId="77777777" w:rsidR="008B6392" w:rsidRPr="00E90AE7" w:rsidRDefault="008B6392" w:rsidP="008B6392">
      <w:pPr>
        <w:spacing w:after="120"/>
        <w:rPr>
          <w:b/>
          <w:bCs/>
          <w:sz w:val="22"/>
          <w:szCs w:val="22"/>
          <w:lang w:val="en-US"/>
        </w:rPr>
      </w:pPr>
      <w:r w:rsidRPr="00E90AE7">
        <w:rPr>
          <w:b/>
          <w:bCs/>
          <w:sz w:val="22"/>
          <w:szCs w:val="22"/>
          <w:lang w:val="en-US"/>
        </w:rPr>
        <w:t>C</w:t>
      </w:r>
      <w:r>
        <w:rPr>
          <w:b/>
          <w:bCs/>
          <w:sz w:val="22"/>
          <w:szCs w:val="22"/>
          <w:lang w:val="en-US"/>
        </w:rPr>
        <w:t xml:space="preserve">ONTACT PERSON: </w:t>
      </w:r>
      <w:r>
        <w:rPr>
          <w:b/>
          <w:bCs/>
          <w:sz w:val="22"/>
          <w:szCs w:val="22"/>
          <w:lang w:val="en-US"/>
        </w:rPr>
        <w:tab/>
      </w:r>
    </w:p>
    <w:p w14:paraId="67563DCE" w14:textId="77777777" w:rsidR="008B6392" w:rsidRPr="00E90AE7" w:rsidRDefault="008B6392" w:rsidP="008B6392">
      <w:pPr>
        <w:spacing w:after="12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FAX: 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</w:p>
    <w:p w14:paraId="728DEBF0" w14:textId="77777777" w:rsidR="008B6392" w:rsidRPr="00E90AE7" w:rsidRDefault="008B6392" w:rsidP="008B6392">
      <w:pPr>
        <w:spacing w:after="120"/>
        <w:rPr>
          <w:b/>
          <w:bCs/>
          <w:sz w:val="22"/>
          <w:szCs w:val="22"/>
          <w:lang w:val="en-US"/>
        </w:rPr>
      </w:pPr>
      <w:r w:rsidRPr="00E90AE7">
        <w:rPr>
          <w:b/>
          <w:bCs/>
          <w:sz w:val="22"/>
          <w:szCs w:val="22"/>
          <w:lang w:val="en-US"/>
        </w:rPr>
        <w:t>E-MAIL</w:t>
      </w:r>
      <w:r>
        <w:rPr>
          <w:b/>
          <w:bCs/>
          <w:sz w:val="22"/>
          <w:szCs w:val="22"/>
          <w:lang w:val="en-US"/>
        </w:rPr>
        <w:t xml:space="preserve">: 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</w:p>
    <w:p w14:paraId="49A149CD" w14:textId="77777777" w:rsidR="008B6392" w:rsidRDefault="008B6392" w:rsidP="008B6392">
      <w:pPr>
        <w:rPr>
          <w:b/>
          <w:bCs/>
          <w:lang w:val="en-US"/>
        </w:rPr>
      </w:pPr>
    </w:p>
    <w:p w14:paraId="4B9921CD" w14:textId="77777777" w:rsidR="008B6392" w:rsidRDefault="008B6392" w:rsidP="008B639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ARRIVAL:</w:t>
      </w:r>
    </w:p>
    <w:tbl>
      <w:tblPr>
        <w:tblW w:w="80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320"/>
        <w:gridCol w:w="1680"/>
        <w:gridCol w:w="1320"/>
        <w:gridCol w:w="1200"/>
      </w:tblGrid>
      <w:tr w:rsidR="008B6392" w14:paraId="50435834" w14:textId="77777777" w:rsidTr="008B6392">
        <w:tc>
          <w:tcPr>
            <w:tcW w:w="2508" w:type="dxa"/>
          </w:tcPr>
          <w:p w14:paraId="4CB297A1" w14:textId="77777777" w:rsidR="008B6392" w:rsidRDefault="008B6392" w:rsidP="008B6392">
            <w:pPr>
              <w:rPr>
                <w:b/>
                <w:bCs/>
                <w:iCs/>
              </w:rPr>
            </w:pPr>
            <w:r w:rsidRPr="00E90AE7">
              <w:rPr>
                <w:b/>
                <w:bCs/>
                <w:iCs/>
                <w:lang w:val="en-US"/>
              </w:rPr>
              <w:t xml:space="preserve">Airport </w:t>
            </w:r>
          </w:p>
          <w:p w14:paraId="7A6FD360" w14:textId="77777777" w:rsidR="008B6392" w:rsidRDefault="008B6392" w:rsidP="008B6392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lang w:val="en-US"/>
              </w:rPr>
              <w:t>Railway station</w:t>
            </w:r>
          </w:p>
        </w:tc>
        <w:tc>
          <w:tcPr>
            <w:tcW w:w="1320" w:type="dxa"/>
          </w:tcPr>
          <w:p w14:paraId="2F0D0C8D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>Date</w:t>
            </w:r>
          </w:p>
        </w:tc>
        <w:tc>
          <w:tcPr>
            <w:tcW w:w="1680" w:type="dxa"/>
          </w:tcPr>
          <w:p w14:paraId="22A74EAC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Fligh</w:t>
            </w:r>
            <w:r w:rsidRPr="00E90AE7">
              <w:rPr>
                <w:b/>
                <w:bCs/>
                <w:iCs/>
                <w:lang w:val="en-US"/>
              </w:rPr>
              <w:t>t</w:t>
            </w:r>
          </w:p>
        </w:tc>
        <w:tc>
          <w:tcPr>
            <w:tcW w:w="1320" w:type="dxa"/>
          </w:tcPr>
          <w:p w14:paraId="0781E0F9" w14:textId="77777777" w:rsidR="008B6392" w:rsidRPr="00E90AE7" w:rsidRDefault="008B6392" w:rsidP="008B6392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 xml:space="preserve">Time of a </w:t>
            </w:r>
            <w:r>
              <w:rPr>
                <w:b/>
                <w:bCs/>
                <w:iCs/>
                <w:lang w:val="en-US"/>
              </w:rPr>
              <w:t>arrive</w:t>
            </w:r>
          </w:p>
        </w:tc>
        <w:tc>
          <w:tcPr>
            <w:tcW w:w="1200" w:type="dxa"/>
          </w:tcPr>
          <w:p w14:paraId="1CA064AF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>Persons</w:t>
            </w:r>
          </w:p>
        </w:tc>
      </w:tr>
      <w:tr w:rsidR="008B6392" w14:paraId="65F33FDC" w14:textId="77777777" w:rsidTr="008B6392">
        <w:tc>
          <w:tcPr>
            <w:tcW w:w="2508" w:type="dxa"/>
          </w:tcPr>
          <w:p w14:paraId="429B996F" w14:textId="77777777" w:rsidR="008B6392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665A094B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27237783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16AC9A55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76A97C21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5F0BE23E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8B6392" w14:paraId="37E2403D" w14:textId="77777777" w:rsidTr="008B6392">
        <w:tc>
          <w:tcPr>
            <w:tcW w:w="2508" w:type="dxa"/>
          </w:tcPr>
          <w:p w14:paraId="3FE5C4DF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6CBE72B4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61435F78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70B27700" w14:textId="77777777" w:rsidR="008B6392" w:rsidRDefault="008B6392" w:rsidP="008B639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098C373C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632FB291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8B6392" w14:paraId="65329377" w14:textId="77777777" w:rsidTr="008B6392">
        <w:tc>
          <w:tcPr>
            <w:tcW w:w="2508" w:type="dxa"/>
          </w:tcPr>
          <w:p w14:paraId="7DC73CA6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5F6E9A00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3116C8D8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5223CDF3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42A0C80E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2D27A6B1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</w:tbl>
    <w:p w14:paraId="60501ACA" w14:textId="77777777" w:rsidR="008B6392" w:rsidRDefault="008B6392" w:rsidP="008B6392">
      <w:pPr>
        <w:rPr>
          <w:b/>
          <w:bCs/>
          <w:i/>
          <w:iCs/>
          <w:lang w:val="en-US"/>
        </w:rPr>
      </w:pPr>
    </w:p>
    <w:p w14:paraId="7C209A0F" w14:textId="77777777" w:rsidR="008B6392" w:rsidRDefault="008B6392" w:rsidP="008B6392">
      <w:pPr>
        <w:rPr>
          <w:b/>
          <w:bCs/>
          <w:lang w:val="en-US"/>
        </w:rPr>
      </w:pPr>
    </w:p>
    <w:p w14:paraId="09C33A1F" w14:textId="77777777" w:rsidR="008B6392" w:rsidRDefault="008B6392" w:rsidP="008B6392">
      <w:pPr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>DEPARTURE:</w:t>
      </w:r>
    </w:p>
    <w:tbl>
      <w:tblPr>
        <w:tblW w:w="80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320"/>
        <w:gridCol w:w="1680"/>
        <w:gridCol w:w="1320"/>
        <w:gridCol w:w="1200"/>
      </w:tblGrid>
      <w:tr w:rsidR="008B6392" w14:paraId="17B11D6B" w14:textId="77777777" w:rsidTr="008B6392">
        <w:tc>
          <w:tcPr>
            <w:tcW w:w="2508" w:type="dxa"/>
          </w:tcPr>
          <w:p w14:paraId="219976BA" w14:textId="77777777" w:rsidR="008B6392" w:rsidRDefault="008B6392" w:rsidP="008B6392">
            <w:pPr>
              <w:rPr>
                <w:b/>
                <w:bCs/>
                <w:iCs/>
              </w:rPr>
            </w:pPr>
            <w:r w:rsidRPr="00E90AE7">
              <w:rPr>
                <w:b/>
                <w:bCs/>
                <w:iCs/>
                <w:lang w:val="en-US"/>
              </w:rPr>
              <w:t>Airport</w:t>
            </w:r>
          </w:p>
          <w:p w14:paraId="176C91A5" w14:textId="77777777" w:rsidR="008B6392" w:rsidRDefault="008B6392" w:rsidP="008B6392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lang w:val="en-US"/>
              </w:rPr>
              <w:t>Railway station</w:t>
            </w:r>
          </w:p>
        </w:tc>
        <w:tc>
          <w:tcPr>
            <w:tcW w:w="1320" w:type="dxa"/>
          </w:tcPr>
          <w:p w14:paraId="3B1C12C6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>Date</w:t>
            </w:r>
          </w:p>
        </w:tc>
        <w:tc>
          <w:tcPr>
            <w:tcW w:w="1680" w:type="dxa"/>
          </w:tcPr>
          <w:p w14:paraId="3F0919BC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Figh</w:t>
            </w:r>
            <w:r w:rsidRPr="00E90AE7">
              <w:rPr>
                <w:b/>
                <w:bCs/>
                <w:iCs/>
                <w:lang w:val="en-US"/>
              </w:rPr>
              <w:t>t</w:t>
            </w:r>
          </w:p>
        </w:tc>
        <w:tc>
          <w:tcPr>
            <w:tcW w:w="1320" w:type="dxa"/>
          </w:tcPr>
          <w:p w14:paraId="5B2D1909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>Time</w:t>
            </w:r>
            <w:r>
              <w:rPr>
                <w:b/>
                <w:bCs/>
                <w:iCs/>
                <w:lang w:val="en-US"/>
              </w:rPr>
              <w:t xml:space="preserve"> of a </w:t>
            </w:r>
            <w:r w:rsidR="000F718F">
              <w:rPr>
                <w:b/>
                <w:bCs/>
                <w:iCs/>
                <w:lang w:val="en-US"/>
              </w:rPr>
              <w:t>departure</w:t>
            </w:r>
          </w:p>
        </w:tc>
        <w:tc>
          <w:tcPr>
            <w:tcW w:w="1200" w:type="dxa"/>
          </w:tcPr>
          <w:p w14:paraId="6C266301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>Persons</w:t>
            </w:r>
          </w:p>
        </w:tc>
      </w:tr>
      <w:tr w:rsidR="008B6392" w14:paraId="52A8AEA2" w14:textId="77777777" w:rsidTr="008B6392">
        <w:tc>
          <w:tcPr>
            <w:tcW w:w="2508" w:type="dxa"/>
          </w:tcPr>
          <w:p w14:paraId="00C255AF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3A5DDCD0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3DECE0EB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437D7601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3F24EE03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06CBC747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8B6392" w14:paraId="3C733C61" w14:textId="77777777" w:rsidTr="008B6392">
        <w:tc>
          <w:tcPr>
            <w:tcW w:w="2508" w:type="dxa"/>
          </w:tcPr>
          <w:p w14:paraId="2C404D67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39E62602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4D4D0067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1E155BEB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3473FA73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605BCA78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8B6392" w14:paraId="36098F83" w14:textId="77777777" w:rsidTr="008B6392">
        <w:tc>
          <w:tcPr>
            <w:tcW w:w="2508" w:type="dxa"/>
          </w:tcPr>
          <w:p w14:paraId="2BE02676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513052CF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45E5B627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1889BFAD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778B0A97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2C222C48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</w:tbl>
    <w:p w14:paraId="27D367C3" w14:textId="77777777" w:rsidR="008B6392" w:rsidRDefault="008B6392" w:rsidP="008B6392">
      <w:pPr>
        <w:rPr>
          <w:b/>
          <w:bCs/>
          <w:i/>
          <w:iCs/>
          <w:lang w:val="en-US"/>
        </w:rPr>
      </w:pPr>
    </w:p>
    <w:p w14:paraId="74406F24" w14:textId="77777777" w:rsidR="008B6392" w:rsidRDefault="008B6392" w:rsidP="008B6392">
      <w:pPr>
        <w:rPr>
          <w:b/>
          <w:bCs/>
          <w:i/>
          <w:iCs/>
          <w:lang w:val="en-US"/>
        </w:rPr>
      </w:pPr>
    </w:p>
    <w:p w14:paraId="66F4A6F8" w14:textId="77777777" w:rsidR="008B6392" w:rsidRDefault="008B6392" w:rsidP="008B6392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52B671B4" w14:textId="77777777" w:rsidR="008B6392" w:rsidRDefault="008B6392" w:rsidP="008B6392">
      <w:pPr>
        <w:rPr>
          <w:lang w:val="en-US"/>
        </w:rPr>
      </w:pPr>
    </w:p>
    <w:p w14:paraId="3C34D8AA" w14:textId="77777777" w:rsidR="008B6392" w:rsidRDefault="008B6392" w:rsidP="008B639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8B6392" w:rsidRPr="008715B1" w14:paraId="45270D57" w14:textId="77777777" w:rsidTr="008B6392">
        <w:tc>
          <w:tcPr>
            <w:tcW w:w="2868" w:type="dxa"/>
          </w:tcPr>
          <w:p w14:paraId="5268B62B" w14:textId="77777777" w:rsidR="008B6392" w:rsidRPr="00B57EEF" w:rsidRDefault="008B6392" w:rsidP="008B6392">
            <w:pPr>
              <w:rPr>
                <w:b/>
                <w:sz w:val="22"/>
                <w:szCs w:val="22"/>
                <w:lang w:val="en-US"/>
              </w:rPr>
            </w:pPr>
          </w:p>
          <w:p w14:paraId="1621633E" w14:textId="77777777" w:rsidR="008B6392" w:rsidRDefault="008B6392" w:rsidP="008B6392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b/>
                <w:sz w:val="22"/>
                <w:szCs w:val="22"/>
                <w:lang w:val="en-US"/>
              </w:rPr>
              <w:t>NOT  LATER  THAN</w:t>
            </w:r>
          </w:p>
          <w:p w14:paraId="19E91047" w14:textId="75F36ADB" w:rsidR="008B6392" w:rsidRPr="000E32DC" w:rsidRDefault="008715B1" w:rsidP="000E32DC">
            <w:pPr>
              <w:rPr>
                <w:b/>
                <w:sz w:val="22"/>
                <w:szCs w:val="22"/>
              </w:rPr>
            </w:pPr>
            <w:r w:rsidRPr="008715B1">
              <w:rPr>
                <w:b/>
                <w:bCs/>
                <w:sz w:val="22"/>
                <w:szCs w:val="22"/>
                <w:lang w:val="en-US"/>
              </w:rPr>
              <w:t>November 8</w:t>
            </w:r>
            <w:r w:rsidR="008B6392">
              <w:rPr>
                <w:b/>
                <w:sz w:val="22"/>
                <w:szCs w:val="22"/>
                <w:lang w:val="en-US"/>
              </w:rPr>
              <w:t>, 20</w:t>
            </w:r>
            <w:r w:rsidR="000E32D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0" w:type="dxa"/>
          </w:tcPr>
          <w:p w14:paraId="1D22239A" w14:textId="77777777" w:rsidR="008B6392" w:rsidRPr="00B57EEF" w:rsidRDefault="008B6392" w:rsidP="008B639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41BC7A13" w14:textId="77777777" w:rsidR="008B6392" w:rsidRPr="00B57EEF" w:rsidRDefault="008B6392" w:rsidP="008B6392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76A40E67" w14:textId="77777777" w:rsidR="008B6392" w:rsidRDefault="008B6392" w:rsidP="008B639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Tel\Fax: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0EC98E04" w14:textId="77777777" w:rsidR="008B6392" w:rsidRPr="00B57EEF" w:rsidRDefault="008B6392" w:rsidP="008B6392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559E806" w14:textId="1534B700" w:rsidR="008B6392" w:rsidRPr="00B57EEF" w:rsidRDefault="008B6392" w:rsidP="008B6392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="008715B1" w:rsidRPr="004B2E53">
                <w:rPr>
                  <w:rStyle w:val="a8"/>
                  <w:lang w:val="en-US"/>
                </w:rPr>
                <w:t>russiansynchro@yandex.ru</w:t>
              </w:r>
            </w:hyperlink>
            <w:r w:rsidR="008715B1" w:rsidRPr="00B57EEF">
              <w:rPr>
                <w:sz w:val="22"/>
                <w:szCs w:val="22"/>
                <w:lang w:val="en-US"/>
              </w:rPr>
              <w:t xml:space="preserve">, </w:t>
            </w:r>
            <w:hyperlink r:id="rId12" w:history="1">
              <w:r w:rsidR="008715B1" w:rsidRPr="00B57EEF">
                <w:rPr>
                  <w:rStyle w:val="a8"/>
                  <w:sz w:val="22"/>
                  <w:szCs w:val="22"/>
                  <w:lang w:val="en-US"/>
                </w:rPr>
                <w:t>tg25@bk.ru</w:t>
              </w:r>
            </w:hyperlink>
            <w:r w:rsidR="008715B1" w:rsidRPr="008715B1">
              <w:rPr>
                <w:rStyle w:val="a8"/>
                <w:sz w:val="22"/>
                <w:szCs w:val="22"/>
                <w:lang w:val="en-US"/>
              </w:rPr>
              <w:t xml:space="preserve">, </w:t>
            </w:r>
            <w:r w:rsidR="008715B1">
              <w:rPr>
                <w:rStyle w:val="a8"/>
                <w:sz w:val="22"/>
                <w:szCs w:val="22"/>
                <w:lang w:val="en-US"/>
              </w:rPr>
              <w:t>fsp_mo@mail.ru</w:t>
            </w:r>
          </w:p>
        </w:tc>
      </w:tr>
    </w:tbl>
    <w:p w14:paraId="0637904F" w14:textId="77777777" w:rsidR="008B6392" w:rsidRDefault="008B6392" w:rsidP="008B6392">
      <w:pPr>
        <w:rPr>
          <w:lang w:val="en-US"/>
        </w:rPr>
      </w:pPr>
    </w:p>
    <w:p w14:paraId="1CA7E80A" w14:textId="225D42C9" w:rsidR="001647D3" w:rsidRDefault="001647D3">
      <w:pPr>
        <w:rPr>
          <w:lang w:val="en-US"/>
        </w:rPr>
      </w:pPr>
    </w:p>
    <w:p w14:paraId="6ED7CCF1" w14:textId="67DE3508" w:rsidR="008715B1" w:rsidRDefault="008715B1">
      <w:pPr>
        <w:rPr>
          <w:lang w:val="en-US"/>
        </w:rPr>
      </w:pPr>
    </w:p>
    <w:p w14:paraId="52A55AEF" w14:textId="2C9E534C" w:rsidR="008715B1" w:rsidRDefault="008715B1">
      <w:pPr>
        <w:rPr>
          <w:lang w:val="en-US"/>
        </w:rPr>
      </w:pPr>
    </w:p>
    <w:p w14:paraId="50EE6798" w14:textId="65091C04" w:rsidR="008715B1" w:rsidRDefault="008715B1">
      <w:pPr>
        <w:rPr>
          <w:lang w:val="en-US"/>
        </w:rPr>
      </w:pPr>
    </w:p>
    <w:p w14:paraId="2984B194" w14:textId="629D325C" w:rsidR="008715B1" w:rsidRDefault="008715B1">
      <w:pPr>
        <w:rPr>
          <w:lang w:val="en-US"/>
        </w:rPr>
      </w:pPr>
    </w:p>
    <w:p w14:paraId="43A1EB15" w14:textId="35C4618A" w:rsidR="008715B1" w:rsidRDefault="008715B1">
      <w:pPr>
        <w:rPr>
          <w:lang w:val="en-US"/>
        </w:rPr>
      </w:pPr>
    </w:p>
    <w:p w14:paraId="49DECDF7" w14:textId="0390469D" w:rsidR="008715B1" w:rsidRDefault="008715B1">
      <w:pPr>
        <w:rPr>
          <w:lang w:val="en-US"/>
        </w:rPr>
      </w:pPr>
    </w:p>
    <w:p w14:paraId="50F1AC42" w14:textId="626A34CB" w:rsidR="008715B1" w:rsidRDefault="008715B1">
      <w:pPr>
        <w:rPr>
          <w:lang w:val="en-US"/>
        </w:rPr>
      </w:pPr>
    </w:p>
    <w:p w14:paraId="1F784144" w14:textId="636C884C" w:rsidR="008715B1" w:rsidRDefault="008715B1">
      <w:pPr>
        <w:rPr>
          <w:lang w:val="en-US"/>
        </w:rPr>
      </w:pPr>
    </w:p>
    <w:p w14:paraId="78C9FF9C" w14:textId="77777777" w:rsidR="008715B1" w:rsidRDefault="008715B1" w:rsidP="008715B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ACCOMMDATION </w:t>
      </w:r>
      <w:proofErr w:type="gramStart"/>
      <w:r>
        <w:rPr>
          <w:b/>
          <w:bCs/>
          <w:sz w:val="28"/>
          <w:szCs w:val="28"/>
          <w:lang w:val="en-US"/>
        </w:rPr>
        <w:t>RESERVATION  FORM</w:t>
      </w:r>
      <w:proofErr w:type="gramEnd"/>
    </w:p>
    <w:p w14:paraId="785FED2B" w14:textId="77777777" w:rsidR="008715B1" w:rsidRDefault="008715B1" w:rsidP="008715B1">
      <w:pPr>
        <w:ind w:firstLine="600"/>
        <w:jc w:val="both"/>
        <w:rPr>
          <w:lang w:val="en-US"/>
        </w:rPr>
      </w:pPr>
    </w:p>
    <w:p w14:paraId="131A813C" w14:textId="77777777" w:rsidR="008715B1" w:rsidRDefault="008715B1" w:rsidP="008715B1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FEDERATION: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</w:p>
    <w:p w14:paraId="7ADCA2F3" w14:textId="77777777" w:rsidR="008715B1" w:rsidRDefault="008715B1" w:rsidP="008715B1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CONTACT PERSON: </w:t>
      </w:r>
      <w:r>
        <w:rPr>
          <w:b/>
          <w:bCs/>
          <w:sz w:val="22"/>
          <w:lang w:val="en-US"/>
        </w:rPr>
        <w:tab/>
      </w:r>
    </w:p>
    <w:p w14:paraId="7D644167" w14:textId="77777777" w:rsidR="008715B1" w:rsidRDefault="008715B1" w:rsidP="008715B1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Mob.</w:t>
      </w:r>
      <w:r w:rsidRPr="0028654B">
        <w:rPr>
          <w:b/>
          <w:bCs/>
          <w:sz w:val="22"/>
          <w:lang w:val="en-US"/>
        </w:rPr>
        <w:t xml:space="preserve"> </w:t>
      </w:r>
      <w:r>
        <w:rPr>
          <w:b/>
          <w:bCs/>
          <w:sz w:val="22"/>
          <w:lang w:val="en-US"/>
        </w:rPr>
        <w:t xml:space="preserve">phone: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</w:p>
    <w:p w14:paraId="0A2E19D0" w14:textId="77777777" w:rsidR="008715B1" w:rsidRDefault="008715B1" w:rsidP="008715B1">
      <w:pPr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E-MAIL: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</w:p>
    <w:p w14:paraId="25A0EAC0" w14:textId="77777777" w:rsidR="008715B1" w:rsidRDefault="008715B1" w:rsidP="008715B1">
      <w:pPr>
        <w:rPr>
          <w:b/>
          <w:bCs/>
          <w:lang w:val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1"/>
        <w:gridCol w:w="2406"/>
        <w:gridCol w:w="1841"/>
        <w:gridCol w:w="885"/>
        <w:gridCol w:w="927"/>
        <w:gridCol w:w="1235"/>
        <w:gridCol w:w="1235"/>
        <w:gridCol w:w="1235"/>
      </w:tblGrid>
      <w:tr w:rsidR="008715B1" w:rsidRPr="00147DE3" w14:paraId="7E12629B" w14:textId="77777777" w:rsidTr="005F4AEB">
        <w:trPr>
          <w:trHeight w:val="6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5A8558" w14:textId="77777777" w:rsidR="008715B1" w:rsidRPr="00147DE3" w:rsidRDefault="008715B1" w:rsidP="005F4AEB">
            <w:pPr>
              <w:jc w:val="center"/>
              <w:rPr>
                <w:sz w:val="20"/>
                <w:szCs w:val="20"/>
                <w:lang w:val="en-US"/>
              </w:rPr>
            </w:pPr>
            <w:r w:rsidRPr="00147DE3"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BA4049" w14:textId="77777777" w:rsidR="008715B1" w:rsidRPr="00F03C83" w:rsidRDefault="008715B1" w:rsidP="005F4AEB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Family name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40F6A7" w14:textId="77777777" w:rsidR="008715B1" w:rsidRPr="00F03C83" w:rsidRDefault="008715B1" w:rsidP="005F4AEB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Given name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433F1B" w14:textId="77777777" w:rsidR="008715B1" w:rsidRPr="00F03C83" w:rsidRDefault="008715B1" w:rsidP="005F4AEB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Data of birth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DD8D1DD" w14:textId="77777777" w:rsidR="008715B1" w:rsidRPr="00F03C83" w:rsidRDefault="008715B1" w:rsidP="005F4AEB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Sex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7EA12" w14:textId="77777777" w:rsidR="008715B1" w:rsidRPr="00F03C83" w:rsidRDefault="008715B1" w:rsidP="005F4AE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F03C83">
              <w:rPr>
                <w:b/>
                <w:bCs/>
                <w:szCs w:val="20"/>
                <w:lang w:val="en-US"/>
              </w:rPr>
              <w:t>Single Room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B85C3" w14:textId="77777777" w:rsidR="008715B1" w:rsidRPr="00F03C83" w:rsidRDefault="008715B1" w:rsidP="005F4AE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F03C83">
              <w:rPr>
                <w:b/>
                <w:bCs/>
                <w:szCs w:val="20"/>
                <w:lang w:val="en-US"/>
              </w:rPr>
              <w:t>Double Room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75FC9" w14:textId="77777777" w:rsidR="008715B1" w:rsidRPr="00F03C83" w:rsidRDefault="008715B1" w:rsidP="005F4AE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F03C83">
              <w:rPr>
                <w:b/>
                <w:bCs/>
                <w:szCs w:val="20"/>
                <w:lang w:val="en-US"/>
              </w:rPr>
              <w:t>Triple room</w:t>
            </w:r>
          </w:p>
        </w:tc>
      </w:tr>
      <w:tr w:rsidR="008715B1" w14:paraId="73BD3616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C42E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BD389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ED26F" w14:textId="77777777" w:rsidR="008715B1" w:rsidRPr="00C04952" w:rsidRDefault="008715B1" w:rsidP="005F4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BD7D9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A48369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523C58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1D6B5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F6B651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503760F7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0E314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43E1F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0C85" w14:textId="77777777" w:rsidR="008715B1" w:rsidRPr="00524E50" w:rsidRDefault="008715B1" w:rsidP="005F4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D1B50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EADB376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8CAA92F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C93888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F8A85B0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006D4EB9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FCE20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39F21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C986B" w14:textId="77777777" w:rsidR="008715B1" w:rsidRPr="004642EA" w:rsidRDefault="008715B1" w:rsidP="005F4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01C22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4542754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B75BFB3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47E502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429534B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7FF33EC4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1C6F3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A5DE0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03AA8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72889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25AB9A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D912A1C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096A55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54129F4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17447A63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BF032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A85E9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FE3A8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D7DB8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2CCE5F1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99E302E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AB488D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A0B1C2A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4AD84565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D6A5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257FF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6CC99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3BFD4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831555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BD65EAD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FB1C5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17B1B6E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518D77BA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B05E3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DB946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963CF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6CA93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896431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798B374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294AC5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3265B6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6F7B1493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6F755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B4CC6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D1A0E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D418F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A8E6D0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AAB8790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7C7C8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FC1F906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18DE03C4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135FC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10066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952EC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F09F6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52E279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6B1A431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F4F1ED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AF1C9F8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5AB13B41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3336C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87912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98246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7B65B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F5BB5E0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5D0CBE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BEC1F8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9242521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31DE0214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B0567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B239F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2777B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E990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7D1783C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9FE75B4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F6676A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EA0C12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32DC5B1B" w14:textId="77777777" w:rsidTr="005F4AEB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2968E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67E88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1030C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E9C74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264F7B8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67FFEB2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5ADCFD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3DCA616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547D1DD0" w14:textId="77777777" w:rsidTr="005F4AEB">
        <w:trPr>
          <w:trHeight w:val="284"/>
        </w:trPr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9FEEBA" w14:textId="77777777" w:rsidR="008715B1" w:rsidRPr="00F03C83" w:rsidRDefault="008715B1" w:rsidP="005F4AEB">
            <w:pPr>
              <w:rPr>
                <w:b/>
                <w:bCs/>
                <w:sz w:val="32"/>
                <w:szCs w:val="20"/>
              </w:rPr>
            </w:pPr>
            <w:r w:rsidRPr="00F03C83">
              <w:rPr>
                <w:b/>
                <w:bCs/>
                <w:sz w:val="32"/>
                <w:lang w:val="en-US"/>
              </w:rPr>
              <w:t>Total number of rooms</w:t>
            </w:r>
            <w:r w:rsidRPr="00F03C83">
              <w:rPr>
                <w:b/>
                <w:bCs/>
                <w:sz w:val="32"/>
              </w:rPr>
              <w:t>: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4964031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983D9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AB3F2FA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21F9CAD7" w14:textId="77777777" w:rsidTr="005F4AEB">
        <w:trPr>
          <w:trHeight w:val="284"/>
        </w:trPr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ED88DB" w14:textId="77777777" w:rsidR="008715B1" w:rsidRPr="00F03C83" w:rsidRDefault="008715B1" w:rsidP="005F4AEB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</w:rPr>
              <w:t>Р</w:t>
            </w:r>
            <w:r w:rsidRPr="00576462">
              <w:rPr>
                <w:b/>
                <w:bCs/>
                <w:sz w:val="32"/>
                <w:lang w:val="en-US"/>
              </w:rPr>
              <w:t>ayment method</w:t>
            </w:r>
          </w:p>
        </w:tc>
        <w:tc>
          <w:tcPr>
            <w:tcW w:w="3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9A820A9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E74C9C" w14:textId="77777777" w:rsidR="008715B1" w:rsidRPr="002F437D" w:rsidRDefault="008715B1" w:rsidP="008715B1"/>
    <w:p w14:paraId="7272C07B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374F1749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703D14DF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7256A88B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018CCE51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11D3A99C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001E7149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2AECB18F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Stamp</w:t>
      </w:r>
    </w:p>
    <w:p w14:paraId="55648757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0CA8F0A9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4825294F" w14:textId="77777777" w:rsidR="008715B1" w:rsidRDefault="008715B1" w:rsidP="008715B1">
      <w:pPr>
        <w:ind w:firstLine="600"/>
        <w:jc w:val="both"/>
        <w:rPr>
          <w:lang w:val="en-US"/>
        </w:rPr>
      </w:pPr>
    </w:p>
    <w:p w14:paraId="54AE9217" w14:textId="77777777" w:rsidR="008715B1" w:rsidRDefault="008715B1" w:rsidP="008715B1">
      <w:pPr>
        <w:ind w:firstLine="6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8715B1" w:rsidRPr="008715B1" w14:paraId="504BF583" w14:textId="77777777" w:rsidTr="005F4AEB">
        <w:tc>
          <w:tcPr>
            <w:tcW w:w="2868" w:type="dxa"/>
          </w:tcPr>
          <w:p w14:paraId="482766C1" w14:textId="77777777" w:rsidR="008715B1" w:rsidRPr="00B57EEF" w:rsidRDefault="008715B1" w:rsidP="005F4AEB">
            <w:pPr>
              <w:rPr>
                <w:b/>
                <w:sz w:val="22"/>
                <w:szCs w:val="22"/>
                <w:lang w:val="en-US"/>
              </w:rPr>
            </w:pPr>
          </w:p>
          <w:p w14:paraId="2A9DD142" w14:textId="77777777" w:rsidR="008715B1" w:rsidRDefault="008715B1" w:rsidP="005F4AEB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  <w:lang w:val="en-US"/>
              </w:rPr>
              <w:t>NOT  LATER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 xml:space="preserve">  THAN</w:t>
            </w:r>
          </w:p>
          <w:p w14:paraId="03718DF9" w14:textId="33FF47DB" w:rsidR="008715B1" w:rsidRPr="00EB6A9B" w:rsidRDefault="008715B1" w:rsidP="005F4AEB">
            <w:pPr>
              <w:rPr>
                <w:b/>
                <w:sz w:val="22"/>
                <w:szCs w:val="22"/>
                <w:u w:val="single"/>
              </w:rPr>
            </w:pPr>
            <w:r w:rsidRPr="008715B1">
              <w:rPr>
                <w:b/>
                <w:bCs/>
                <w:szCs w:val="22"/>
                <w:u w:val="single"/>
                <w:lang w:val="en-US"/>
              </w:rPr>
              <w:t>November 8</w:t>
            </w:r>
            <w:r w:rsidRPr="00AC142C">
              <w:rPr>
                <w:b/>
                <w:szCs w:val="22"/>
                <w:u w:val="single"/>
                <w:lang w:val="en-US"/>
              </w:rPr>
              <w:t>, 20</w:t>
            </w:r>
            <w:r>
              <w:rPr>
                <w:b/>
                <w:szCs w:val="22"/>
                <w:u w:val="single"/>
              </w:rPr>
              <w:t>21</w:t>
            </w:r>
          </w:p>
        </w:tc>
        <w:tc>
          <w:tcPr>
            <w:tcW w:w="7080" w:type="dxa"/>
          </w:tcPr>
          <w:p w14:paraId="36603764" w14:textId="77777777" w:rsidR="008715B1" w:rsidRPr="00B57EEF" w:rsidRDefault="008715B1" w:rsidP="005F4AEB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2439B811" w14:textId="77777777" w:rsidR="008715B1" w:rsidRPr="00B57EEF" w:rsidRDefault="008715B1" w:rsidP="005F4AEB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55573B9E" w14:textId="77777777" w:rsidR="008715B1" w:rsidRDefault="008715B1" w:rsidP="005F4AE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Tel\Fax: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0E96F544" w14:textId="6B5EDD11" w:rsidR="008715B1" w:rsidRPr="00F03C83" w:rsidRDefault="008715B1" w:rsidP="005F4AEB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>e-mail:</w:t>
            </w:r>
            <w:r w:rsidRPr="00F03C83">
              <w:rPr>
                <w:rStyle w:val="a8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="00903FF5" w:rsidRPr="001877FF">
                <w:rPr>
                  <w:rStyle w:val="a8"/>
                  <w:sz w:val="22"/>
                  <w:szCs w:val="22"/>
                  <w:lang w:val="en-US"/>
                </w:rPr>
                <w:t>fsp_mo@mail.ru</w:t>
              </w:r>
            </w:hyperlink>
            <w:r w:rsidR="00903FF5">
              <w:rPr>
                <w:rStyle w:val="a8"/>
                <w:sz w:val="22"/>
                <w:szCs w:val="22"/>
                <w:lang w:val="en-US"/>
              </w:rPr>
              <w:t xml:space="preserve">, </w:t>
            </w:r>
            <w:hyperlink r:id="rId14" w:history="1">
              <w:r w:rsidR="00903FF5" w:rsidRPr="00B57EEF">
                <w:rPr>
                  <w:rStyle w:val="a8"/>
                  <w:sz w:val="22"/>
                  <w:szCs w:val="22"/>
                  <w:lang w:val="en-US"/>
                </w:rPr>
                <w:t>tg25@bk.ru</w:t>
              </w:r>
            </w:hyperlink>
          </w:p>
        </w:tc>
      </w:tr>
    </w:tbl>
    <w:p w14:paraId="156F1358" w14:textId="77777777" w:rsidR="008715B1" w:rsidRPr="00CA76EA" w:rsidRDefault="008715B1" w:rsidP="008715B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FORM</w:t>
      </w:r>
      <w:r w:rsidRPr="00CA76E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for </w:t>
      </w:r>
      <w:r w:rsidRPr="00CA76EA">
        <w:rPr>
          <w:b/>
          <w:bCs/>
          <w:sz w:val="28"/>
          <w:szCs w:val="28"/>
          <w:lang w:val="en-US"/>
        </w:rPr>
        <w:t>bus transportation</w:t>
      </w:r>
    </w:p>
    <w:p w14:paraId="6145DBC0" w14:textId="77777777" w:rsidR="008715B1" w:rsidRDefault="008715B1" w:rsidP="008715B1">
      <w:pPr>
        <w:ind w:firstLine="600"/>
        <w:jc w:val="both"/>
        <w:rPr>
          <w:lang w:val="en-US"/>
        </w:rPr>
      </w:pPr>
    </w:p>
    <w:p w14:paraId="500C4B36" w14:textId="77777777" w:rsidR="008715B1" w:rsidRDefault="008715B1" w:rsidP="008715B1">
      <w:pPr>
        <w:spacing w:after="120"/>
        <w:rPr>
          <w:b/>
          <w:bCs/>
          <w:sz w:val="22"/>
          <w:lang w:val="en-US"/>
        </w:rPr>
      </w:pPr>
      <w:r w:rsidRPr="007014C0">
        <w:rPr>
          <w:b/>
          <w:bCs/>
          <w:sz w:val="22"/>
          <w:lang w:val="en-US"/>
        </w:rPr>
        <w:t>TEAM</w:t>
      </w:r>
      <w:r>
        <w:rPr>
          <w:b/>
          <w:bCs/>
          <w:sz w:val="22"/>
          <w:lang w:val="en-US"/>
        </w:rPr>
        <w:t xml:space="preserve">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</w:p>
    <w:p w14:paraId="02AE3721" w14:textId="77777777" w:rsidR="008715B1" w:rsidRDefault="008715B1" w:rsidP="008715B1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CONTACT PERSON: </w:t>
      </w:r>
      <w:r>
        <w:rPr>
          <w:b/>
          <w:bCs/>
          <w:sz w:val="22"/>
          <w:lang w:val="en-US"/>
        </w:rPr>
        <w:tab/>
      </w:r>
    </w:p>
    <w:p w14:paraId="70859EAA" w14:textId="77777777" w:rsidR="008715B1" w:rsidRDefault="008715B1" w:rsidP="008715B1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Mob.</w:t>
      </w:r>
      <w:r w:rsidRPr="0028654B">
        <w:rPr>
          <w:b/>
          <w:bCs/>
          <w:sz w:val="22"/>
          <w:lang w:val="en-US"/>
        </w:rPr>
        <w:t xml:space="preserve"> </w:t>
      </w:r>
      <w:r>
        <w:rPr>
          <w:b/>
          <w:bCs/>
          <w:sz w:val="22"/>
          <w:lang w:val="en-US"/>
        </w:rPr>
        <w:t xml:space="preserve">phone: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</w:p>
    <w:p w14:paraId="5124CA02" w14:textId="77777777" w:rsidR="008715B1" w:rsidRDefault="008715B1" w:rsidP="008715B1">
      <w:pPr>
        <w:rPr>
          <w:b/>
          <w:bCs/>
          <w:lang w:val="en-US"/>
        </w:rPr>
      </w:pPr>
    </w:p>
    <w:tbl>
      <w:tblPr>
        <w:tblW w:w="5212" w:type="pct"/>
        <w:tblInd w:w="-431" w:type="dxa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984"/>
        <w:gridCol w:w="1134"/>
        <w:gridCol w:w="2694"/>
        <w:gridCol w:w="2394"/>
      </w:tblGrid>
      <w:tr w:rsidR="008715B1" w:rsidRPr="00147DE3" w14:paraId="3B2E6C63" w14:textId="77777777" w:rsidTr="005F4AEB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668F03" w14:textId="77777777" w:rsidR="008715B1" w:rsidRPr="00147DE3" w:rsidRDefault="008715B1" w:rsidP="005F4AEB">
            <w:pPr>
              <w:jc w:val="center"/>
              <w:rPr>
                <w:sz w:val="20"/>
                <w:szCs w:val="20"/>
                <w:lang w:val="en-US"/>
              </w:rPr>
            </w:pPr>
            <w:r w:rsidRPr="00147DE3"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892939" w14:textId="77777777" w:rsidR="008715B1" w:rsidRDefault="008715B1" w:rsidP="005F4AEB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Family name</w:t>
            </w:r>
          </w:p>
          <w:p w14:paraId="40FF6652" w14:textId="77777777" w:rsidR="008715B1" w:rsidRPr="00F03C83" w:rsidRDefault="008715B1" w:rsidP="005F4AEB">
            <w:pPr>
              <w:jc w:val="center"/>
              <w:rPr>
                <w:bCs/>
                <w:szCs w:val="20"/>
                <w:lang w:val="en-US"/>
              </w:rPr>
            </w:pPr>
            <w:r w:rsidRPr="007014C0">
              <w:rPr>
                <w:bCs/>
                <w:szCs w:val="20"/>
                <w:lang w:val="en-US"/>
              </w:rPr>
              <w:t>athlete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051FF2" w14:textId="77777777" w:rsidR="008715B1" w:rsidRDefault="008715B1" w:rsidP="005F4AEB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Given name</w:t>
            </w:r>
          </w:p>
          <w:p w14:paraId="5CA75DAE" w14:textId="77777777" w:rsidR="008715B1" w:rsidRPr="00F03C83" w:rsidRDefault="008715B1" w:rsidP="005F4AEB">
            <w:pPr>
              <w:jc w:val="center"/>
              <w:rPr>
                <w:bCs/>
                <w:szCs w:val="20"/>
                <w:lang w:val="en-US"/>
              </w:rPr>
            </w:pPr>
            <w:r w:rsidRPr="007014C0">
              <w:rPr>
                <w:bCs/>
                <w:szCs w:val="20"/>
                <w:lang w:val="en-US"/>
              </w:rPr>
              <w:t>athlete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C1C317" w14:textId="77777777" w:rsidR="008715B1" w:rsidRPr="00F03C83" w:rsidRDefault="008715B1" w:rsidP="005F4AEB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Data of birth</w:t>
            </w:r>
          </w:p>
        </w:tc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60BE4" w14:textId="77777777" w:rsidR="008715B1" w:rsidRPr="007014C0" w:rsidRDefault="008715B1" w:rsidP="005F4AE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7014C0">
              <w:rPr>
                <w:b/>
                <w:bCs/>
                <w:szCs w:val="20"/>
                <w:lang w:val="en-US"/>
              </w:rPr>
              <w:t>Family, given name (full) and contact telephone number of parents</w:t>
            </w:r>
          </w:p>
          <w:p w14:paraId="2CE30F0F" w14:textId="77777777" w:rsidR="008715B1" w:rsidRDefault="008715B1" w:rsidP="005F4AEB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7014C0">
              <w:rPr>
                <w:b/>
                <w:bCs/>
                <w:szCs w:val="20"/>
                <w:lang w:val="en-US"/>
              </w:rPr>
              <w:t>(legal representatives)</w:t>
            </w:r>
          </w:p>
          <w:p w14:paraId="1DC57536" w14:textId="77777777" w:rsidR="008715B1" w:rsidRPr="00F03C83" w:rsidRDefault="008715B1" w:rsidP="005F4AEB">
            <w:pPr>
              <w:rPr>
                <w:b/>
                <w:bCs/>
                <w:szCs w:val="20"/>
                <w:lang w:val="en-US"/>
              </w:rPr>
            </w:pPr>
          </w:p>
        </w:tc>
      </w:tr>
      <w:tr w:rsidR="008715B1" w14:paraId="419BF53B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0EEA6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04A97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A7F77" w14:textId="77777777" w:rsidR="008715B1" w:rsidRPr="00C04952" w:rsidRDefault="008715B1" w:rsidP="005F4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AE55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94ABE6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37928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2E435251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BC276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FDD2B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48C38" w14:textId="77777777" w:rsidR="008715B1" w:rsidRPr="00524E50" w:rsidRDefault="008715B1" w:rsidP="005F4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412C3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620BB8D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C7DBAD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43261F4E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9B86D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526FB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54EEA" w14:textId="77777777" w:rsidR="008715B1" w:rsidRPr="004642EA" w:rsidRDefault="008715B1" w:rsidP="005F4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137C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845C62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CF9F7C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3AC7CD2C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BC336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CBA39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0DAC0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4BA83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C94075B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EB311B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07B8CE36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6EE33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CCC80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E50A0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7C2FF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FB0854F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F6E4EA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480A4598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BA1FE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265D7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9B76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DE381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9ED93B7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48DB1A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4356C550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CA731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6EDDF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7381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C007E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0ABB971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F5EB76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013B8D29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C77C9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C3F2D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05D38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4E5D6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32414D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FFD281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7DE8BFA2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31FC1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6225A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0C9EF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FBD99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9898661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F4EB03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6BBF23EB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C9945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0C9CE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A03B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1BA59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766A3AE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A1F84C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596D71A6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1E3F0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22183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C88B0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4A992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AAA1383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BB81BF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26A80C1B" w14:textId="77777777" w:rsidTr="005F4AE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DD168" w14:textId="77777777" w:rsidR="008715B1" w:rsidRDefault="008715B1" w:rsidP="005F4A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77665" w14:textId="77777777" w:rsidR="008715B1" w:rsidRDefault="008715B1" w:rsidP="005F4AE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5E4F3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CF319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A870875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C57FB" w14:textId="77777777" w:rsidR="008715B1" w:rsidRDefault="008715B1" w:rsidP="005F4AE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7E52C12" w14:textId="77777777" w:rsidR="008715B1" w:rsidRPr="002F437D" w:rsidRDefault="008715B1" w:rsidP="008715B1"/>
    <w:p w14:paraId="4DD87439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03EF85B4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16E8F973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02B666F4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2A985EA2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327324FA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065E572D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6C431058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Stamp</w:t>
      </w:r>
    </w:p>
    <w:p w14:paraId="63D6E63E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464BD67A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666FED1F" w14:textId="77777777" w:rsidR="008715B1" w:rsidRDefault="008715B1" w:rsidP="008715B1">
      <w:pPr>
        <w:ind w:firstLine="600"/>
        <w:jc w:val="both"/>
        <w:rPr>
          <w:lang w:val="en-US"/>
        </w:rPr>
      </w:pPr>
    </w:p>
    <w:p w14:paraId="6EE8A031" w14:textId="77777777" w:rsidR="008715B1" w:rsidRDefault="008715B1" w:rsidP="008715B1">
      <w:pPr>
        <w:ind w:firstLine="6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8715B1" w:rsidRPr="008715B1" w14:paraId="7B731227" w14:textId="77777777" w:rsidTr="005F4AEB">
        <w:tc>
          <w:tcPr>
            <w:tcW w:w="2868" w:type="dxa"/>
          </w:tcPr>
          <w:p w14:paraId="6D566126" w14:textId="77777777" w:rsidR="008715B1" w:rsidRPr="00B57EEF" w:rsidRDefault="008715B1" w:rsidP="005F4AEB">
            <w:pPr>
              <w:rPr>
                <w:b/>
                <w:sz w:val="22"/>
                <w:szCs w:val="22"/>
                <w:lang w:val="en-US"/>
              </w:rPr>
            </w:pPr>
          </w:p>
          <w:p w14:paraId="25D9D7A2" w14:textId="77777777" w:rsidR="008715B1" w:rsidRDefault="008715B1" w:rsidP="005F4AEB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  <w:lang w:val="en-US"/>
              </w:rPr>
              <w:t>NOT  LATER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 xml:space="preserve">  THAN</w:t>
            </w:r>
          </w:p>
          <w:p w14:paraId="313219D3" w14:textId="5A5F636F" w:rsidR="008715B1" w:rsidRPr="009B0E7D" w:rsidRDefault="008715B1" w:rsidP="008715B1">
            <w:pPr>
              <w:rPr>
                <w:b/>
                <w:sz w:val="22"/>
                <w:szCs w:val="22"/>
                <w:u w:val="single"/>
              </w:rPr>
            </w:pPr>
            <w:r w:rsidRPr="00AC142C">
              <w:rPr>
                <w:b/>
                <w:szCs w:val="22"/>
                <w:u w:val="single"/>
                <w:lang w:val="en-US"/>
              </w:rPr>
              <w:t>November</w:t>
            </w:r>
            <w:r w:rsidRPr="00AC142C">
              <w:rPr>
                <w:rFonts w:ascii="Corbel" w:hAnsi="Corbel"/>
                <w:sz w:val="32"/>
                <w:szCs w:val="28"/>
                <w:u w:val="single"/>
                <w:lang w:val="en-US"/>
              </w:rPr>
              <w:t xml:space="preserve"> </w:t>
            </w:r>
            <w:r w:rsidRPr="00AC142C">
              <w:rPr>
                <w:b/>
                <w:szCs w:val="22"/>
                <w:u w:val="single"/>
                <w:lang w:val="en-US"/>
              </w:rPr>
              <w:t xml:space="preserve"> </w:t>
            </w:r>
            <w:r>
              <w:rPr>
                <w:b/>
                <w:szCs w:val="22"/>
                <w:u w:val="single"/>
                <w:lang w:val="en-US"/>
              </w:rPr>
              <w:t>8</w:t>
            </w:r>
            <w:r w:rsidRPr="00AC142C">
              <w:rPr>
                <w:b/>
                <w:szCs w:val="22"/>
                <w:u w:val="single"/>
                <w:lang w:val="en-US"/>
              </w:rPr>
              <w:t>, 20</w:t>
            </w:r>
            <w:r>
              <w:rPr>
                <w:b/>
                <w:szCs w:val="22"/>
                <w:u w:val="single"/>
              </w:rPr>
              <w:t>21</w:t>
            </w:r>
          </w:p>
        </w:tc>
        <w:tc>
          <w:tcPr>
            <w:tcW w:w="7080" w:type="dxa"/>
          </w:tcPr>
          <w:p w14:paraId="6A15816D" w14:textId="77777777" w:rsidR="008715B1" w:rsidRPr="00B57EEF" w:rsidRDefault="008715B1" w:rsidP="005F4AEB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56132144" w14:textId="77777777" w:rsidR="008715B1" w:rsidRPr="00B57EEF" w:rsidRDefault="008715B1" w:rsidP="005F4AEB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36F01268" w14:textId="77777777" w:rsidR="008715B1" w:rsidRDefault="008715B1" w:rsidP="005F4AE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Tel\Fax: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32FEFE6B" w14:textId="77777777" w:rsidR="008715B1" w:rsidRPr="00F03C83" w:rsidRDefault="008715B1" w:rsidP="005F4AEB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>e-mail:</w:t>
            </w:r>
            <w:r w:rsidRPr="00F03C83">
              <w:rPr>
                <w:rStyle w:val="a8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8"/>
                <w:sz w:val="22"/>
                <w:szCs w:val="22"/>
                <w:lang w:val="en-US"/>
              </w:rPr>
              <w:t>fsp_mo@mail.ru</w:t>
            </w:r>
          </w:p>
        </w:tc>
      </w:tr>
    </w:tbl>
    <w:p w14:paraId="55B5A719" w14:textId="77777777" w:rsidR="008715B1" w:rsidRDefault="008715B1">
      <w:pPr>
        <w:rPr>
          <w:lang w:val="en-US"/>
        </w:rPr>
      </w:pPr>
    </w:p>
    <w:sectPr w:rsidR="008715B1" w:rsidSect="00E76AD9">
      <w:headerReference w:type="default" r:id="rId15"/>
      <w:footerReference w:type="default" r:id="rId16"/>
      <w:pgSz w:w="11906" w:h="16838" w:code="9"/>
      <w:pgMar w:top="2041" w:right="567" w:bottom="79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1B288" w14:textId="77777777" w:rsidR="003812A6" w:rsidRDefault="003812A6">
      <w:r>
        <w:separator/>
      </w:r>
    </w:p>
  </w:endnote>
  <w:endnote w:type="continuationSeparator" w:id="0">
    <w:p w14:paraId="31132D09" w14:textId="77777777" w:rsidR="003812A6" w:rsidRDefault="0038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2423" w14:textId="77777777" w:rsidR="008B6392" w:rsidRDefault="008B639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4BFC" w14:textId="77777777" w:rsidR="003812A6" w:rsidRDefault="003812A6">
      <w:r>
        <w:separator/>
      </w:r>
    </w:p>
  </w:footnote>
  <w:footnote w:type="continuationSeparator" w:id="0">
    <w:p w14:paraId="723E8612" w14:textId="77777777" w:rsidR="003812A6" w:rsidRDefault="0038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01CC" w14:textId="2BA0C30A" w:rsidR="008B6392" w:rsidRDefault="00A47A61" w:rsidP="006816B4">
    <w:pPr>
      <w:pStyle w:val="a4"/>
      <w:rPr>
        <w:sz w:val="26"/>
        <w:szCs w:val="26"/>
        <w:lang w:val="en-US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CD2FA5" wp14:editId="72C320D2">
              <wp:simplePos x="0" y="0"/>
              <wp:positionH relativeFrom="column">
                <wp:posOffset>1207770</wp:posOffset>
              </wp:positionH>
              <wp:positionV relativeFrom="paragraph">
                <wp:posOffset>152400</wp:posOffset>
              </wp:positionV>
              <wp:extent cx="4602480" cy="655955"/>
              <wp:effectExtent l="0" t="0" r="762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39B35" w14:textId="77777777" w:rsidR="00A47A61" w:rsidRDefault="00A47A61" w:rsidP="00A47A6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Х</w:t>
                          </w:r>
                          <w:r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 xml:space="preserve">II INTERNATIONAL ARTISTIC SWIMMING </w:t>
                          </w:r>
                          <w:r w:rsidRPr="00513024"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>COMPETITIONS</w:t>
                          </w:r>
                        </w:p>
                        <w:p w14:paraId="2225FE72" w14:textId="77777777" w:rsidR="00A47A61" w:rsidRPr="00E710EA" w:rsidRDefault="00A47A61" w:rsidP="00A47A6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 xml:space="preserve">“Russian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>Matryoshka</w:t>
                          </w:r>
                          <w:proofErr w:type="spellEnd"/>
                          <w:r w:rsidRPr="00E710EA"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>”</w:t>
                          </w:r>
                        </w:p>
                        <w:p w14:paraId="269F2C1D" w14:textId="77777777" w:rsidR="00A47A61" w:rsidRDefault="00A47A61" w:rsidP="00A47A61">
                          <w:pPr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 xml:space="preserve">December </w:t>
                          </w:r>
                          <w:r w:rsidRPr="00473667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 xml:space="preserve">08 </w:t>
                          </w: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-1</w:t>
                          </w:r>
                          <w:r w:rsidRPr="00473667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  <w:r w:rsidRPr="00F21615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 xml:space="preserve"> 20</w:t>
                          </w:r>
                          <w:r w:rsidRPr="00473667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21,</w:t>
                          </w:r>
                          <w:r w:rsidRPr="00F21615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 xml:space="preserve"> Russia, </w:t>
                          </w: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Chekhov</w:t>
                          </w:r>
                        </w:p>
                        <w:p w14:paraId="1FDA4809" w14:textId="52DA823F" w:rsidR="008B6392" w:rsidRPr="00F21615" w:rsidRDefault="008B6392" w:rsidP="001647D3">
                          <w:pPr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D2F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5.1pt;margin-top:12pt;width:362.4pt;height:5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" stroked="f">
              <v:textbox>
                <w:txbxContent>
                  <w:p w14:paraId="23C39B35" w14:textId="77777777" w:rsidR="00A47A61" w:rsidRDefault="00A47A61" w:rsidP="00A47A61">
                    <w:pPr>
                      <w:jc w:val="center"/>
                      <w:rPr>
                        <w:rFonts w:ascii="Century Gothic" w:hAnsi="Century Gothic"/>
                        <w:b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Х</w:t>
                    </w:r>
                    <w:r>
                      <w:rPr>
                        <w:rFonts w:ascii="Century Gothic" w:hAnsi="Century Gothic"/>
                        <w:b/>
                        <w:lang w:val="en-US"/>
                      </w:rPr>
                      <w:t xml:space="preserve">II INTERNATIONAL ARTISTIC SWIMMING </w:t>
                    </w:r>
                    <w:r w:rsidRPr="00513024">
                      <w:rPr>
                        <w:rFonts w:ascii="Century Gothic" w:hAnsi="Century Gothic"/>
                        <w:b/>
                        <w:lang w:val="en-US"/>
                      </w:rPr>
                      <w:t>COMPETITIONS</w:t>
                    </w:r>
                  </w:p>
                  <w:p w14:paraId="2225FE72" w14:textId="77777777" w:rsidR="00A47A61" w:rsidRPr="00E710EA" w:rsidRDefault="00A47A61" w:rsidP="00A47A61">
                    <w:pPr>
                      <w:jc w:val="center"/>
                      <w:rPr>
                        <w:rFonts w:ascii="Century Gothic" w:hAnsi="Century Gothic"/>
                        <w:b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lang w:val="en-US"/>
                      </w:rPr>
                      <w:t xml:space="preserve">“Russian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lang w:val="en-US"/>
                      </w:rPr>
                      <w:t>Matryoshka</w:t>
                    </w:r>
                    <w:proofErr w:type="spellEnd"/>
                    <w:r w:rsidRPr="00E710EA">
                      <w:rPr>
                        <w:rFonts w:ascii="Century Gothic" w:hAnsi="Century Gothic"/>
                        <w:b/>
                        <w:lang w:val="en-US"/>
                      </w:rPr>
                      <w:t>”</w:t>
                    </w:r>
                  </w:p>
                  <w:p w14:paraId="269F2C1D" w14:textId="77777777" w:rsidR="00A47A61" w:rsidRDefault="00A47A61" w:rsidP="00A47A61">
                    <w:pPr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 xml:space="preserve">December </w:t>
                    </w:r>
                    <w:r w:rsidRPr="00473667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 xml:space="preserve">08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-1</w:t>
                    </w:r>
                    <w:r w:rsidRPr="00473667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2</w:t>
                    </w:r>
                    <w:r w:rsidRPr="00F21615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,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 xml:space="preserve"> 20</w:t>
                    </w:r>
                    <w:r w:rsidRPr="00473667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21,</w:t>
                    </w:r>
                    <w:r w:rsidRPr="00F21615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 xml:space="preserve"> Russia,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Chekhov</w:t>
                    </w:r>
                  </w:p>
                  <w:p w14:paraId="1FDA4809" w14:textId="52DA823F" w:rsidR="008B6392" w:rsidRPr="00F21615" w:rsidRDefault="008B6392" w:rsidP="001647D3">
                    <w:pPr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B3C83">
      <w:rPr>
        <w:noProof/>
      </w:rPr>
      <w:drawing>
        <wp:anchor distT="0" distB="0" distL="114300" distR="114300" simplePos="0" relativeHeight="251658240" behindDoc="1" locked="0" layoutInCell="1" allowOverlap="1" wp14:anchorId="47B31F86" wp14:editId="0CAFA2DE">
          <wp:simplePos x="0" y="0"/>
          <wp:positionH relativeFrom="column">
            <wp:posOffset>76200</wp:posOffset>
          </wp:positionH>
          <wp:positionV relativeFrom="paragraph">
            <wp:posOffset>-75565</wp:posOffset>
          </wp:positionV>
          <wp:extent cx="1066800" cy="103632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9B4CB" w14:textId="38E5FAAE" w:rsidR="008B6392" w:rsidRDefault="00F12BF0" w:rsidP="00957CD6">
    <w:pPr>
      <w:pStyle w:val="a4"/>
      <w:pBdr>
        <w:bottom w:val="single" w:sz="4" w:space="1" w:color="auto"/>
      </w:pBdr>
      <w:tabs>
        <w:tab w:val="clear" w:pos="4677"/>
        <w:tab w:val="clear" w:pos="9355"/>
        <w:tab w:val="left" w:pos="708"/>
        <w:tab w:val="left" w:pos="1416"/>
        <w:tab w:val="left" w:pos="2124"/>
        <w:tab w:val="left" w:pos="2832"/>
        <w:tab w:val="left" w:pos="3540"/>
      </w:tabs>
      <w:rPr>
        <w:sz w:val="26"/>
        <w:szCs w:val="26"/>
        <w:lang w:val="en-US"/>
      </w:rPr>
    </w:pPr>
    <w:r>
      <w:rPr>
        <w:sz w:val="26"/>
        <w:szCs w:val="26"/>
        <w:lang w:val="en-US"/>
      </w:rPr>
      <w:tab/>
    </w:r>
    <w:r>
      <w:rPr>
        <w:sz w:val="26"/>
        <w:szCs w:val="26"/>
        <w:lang w:val="en-US"/>
      </w:rPr>
      <w:tab/>
    </w:r>
    <w:r>
      <w:rPr>
        <w:sz w:val="26"/>
        <w:szCs w:val="26"/>
        <w:lang w:val="en-US"/>
      </w:rPr>
      <w:tab/>
    </w:r>
  </w:p>
  <w:p w14:paraId="27F9A6BD" w14:textId="77777777" w:rsidR="008B6392" w:rsidRDefault="008B6392" w:rsidP="006652F3">
    <w:pPr>
      <w:pStyle w:val="a4"/>
      <w:pBdr>
        <w:bottom w:val="single" w:sz="4" w:space="1" w:color="auto"/>
      </w:pBdr>
      <w:tabs>
        <w:tab w:val="clear" w:pos="4677"/>
        <w:tab w:val="clear" w:pos="9355"/>
        <w:tab w:val="left" w:pos="5850"/>
      </w:tabs>
      <w:rPr>
        <w:sz w:val="26"/>
        <w:szCs w:val="26"/>
        <w:lang w:val="en-US"/>
      </w:rPr>
    </w:pPr>
  </w:p>
  <w:p w14:paraId="2F7E7614" w14:textId="77777777" w:rsidR="006652F3" w:rsidRDefault="006652F3" w:rsidP="006652F3">
    <w:pPr>
      <w:pStyle w:val="a4"/>
      <w:pBdr>
        <w:bottom w:val="single" w:sz="4" w:space="1" w:color="auto"/>
      </w:pBdr>
      <w:tabs>
        <w:tab w:val="clear" w:pos="4677"/>
        <w:tab w:val="clear" w:pos="9355"/>
        <w:tab w:val="left" w:pos="5850"/>
      </w:tabs>
      <w:rPr>
        <w:sz w:val="26"/>
        <w:szCs w:val="26"/>
        <w:lang w:val="en-US"/>
      </w:rPr>
    </w:pPr>
  </w:p>
  <w:p w14:paraId="2184B9CE" w14:textId="77777777" w:rsidR="006652F3" w:rsidRPr="006816B4" w:rsidRDefault="006652F3" w:rsidP="006652F3">
    <w:pPr>
      <w:pStyle w:val="a4"/>
      <w:pBdr>
        <w:bottom w:val="single" w:sz="4" w:space="1" w:color="auto"/>
      </w:pBdr>
      <w:tabs>
        <w:tab w:val="clear" w:pos="4677"/>
        <w:tab w:val="clear" w:pos="9355"/>
        <w:tab w:val="left" w:pos="5850"/>
      </w:tabs>
      <w:rPr>
        <w:sz w:val="26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721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C76DA"/>
    <w:multiLevelType w:val="singleLevel"/>
    <w:tmpl w:val="DB64449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BA"/>
    <w:rsid w:val="00065865"/>
    <w:rsid w:val="000D5ADC"/>
    <w:rsid w:val="000E32DC"/>
    <w:rsid w:val="000E44A6"/>
    <w:rsid w:val="000F3CE1"/>
    <w:rsid w:val="000F718F"/>
    <w:rsid w:val="0014219A"/>
    <w:rsid w:val="00163A8C"/>
    <w:rsid w:val="001647D3"/>
    <w:rsid w:val="00194746"/>
    <w:rsid w:val="00197564"/>
    <w:rsid w:val="001B25CE"/>
    <w:rsid w:val="00221986"/>
    <w:rsid w:val="002718BC"/>
    <w:rsid w:val="002C37F8"/>
    <w:rsid w:val="002F437D"/>
    <w:rsid w:val="00317869"/>
    <w:rsid w:val="003812A6"/>
    <w:rsid w:val="003915E9"/>
    <w:rsid w:val="003978C9"/>
    <w:rsid w:val="003A10D4"/>
    <w:rsid w:val="003A5A19"/>
    <w:rsid w:val="003B7E37"/>
    <w:rsid w:val="00400C1D"/>
    <w:rsid w:val="004471F3"/>
    <w:rsid w:val="004642EA"/>
    <w:rsid w:val="004B2E53"/>
    <w:rsid w:val="004B6BC8"/>
    <w:rsid w:val="004D1B85"/>
    <w:rsid w:val="004F095F"/>
    <w:rsid w:val="00524E50"/>
    <w:rsid w:val="005442CD"/>
    <w:rsid w:val="005460E4"/>
    <w:rsid w:val="005B31C1"/>
    <w:rsid w:val="005D2010"/>
    <w:rsid w:val="005F0E8B"/>
    <w:rsid w:val="006652F3"/>
    <w:rsid w:val="006816B4"/>
    <w:rsid w:val="00746546"/>
    <w:rsid w:val="00775298"/>
    <w:rsid w:val="007D4A11"/>
    <w:rsid w:val="0080243A"/>
    <w:rsid w:val="008715B1"/>
    <w:rsid w:val="00872922"/>
    <w:rsid w:val="008B6392"/>
    <w:rsid w:val="008D1517"/>
    <w:rsid w:val="008D712C"/>
    <w:rsid w:val="00903896"/>
    <w:rsid w:val="00903FF5"/>
    <w:rsid w:val="00942C90"/>
    <w:rsid w:val="00957CD6"/>
    <w:rsid w:val="00972733"/>
    <w:rsid w:val="009D15DD"/>
    <w:rsid w:val="00A038C0"/>
    <w:rsid w:val="00A2715F"/>
    <w:rsid w:val="00A47A61"/>
    <w:rsid w:val="00A64ABA"/>
    <w:rsid w:val="00A9721E"/>
    <w:rsid w:val="00AB0C11"/>
    <w:rsid w:val="00AF3371"/>
    <w:rsid w:val="00B16353"/>
    <w:rsid w:val="00B35A1F"/>
    <w:rsid w:val="00B90F12"/>
    <w:rsid w:val="00B95DDE"/>
    <w:rsid w:val="00BB3C83"/>
    <w:rsid w:val="00BC34D2"/>
    <w:rsid w:val="00BC61C7"/>
    <w:rsid w:val="00BE73BF"/>
    <w:rsid w:val="00C04952"/>
    <w:rsid w:val="00C052A9"/>
    <w:rsid w:val="00C55698"/>
    <w:rsid w:val="00CD7458"/>
    <w:rsid w:val="00D529C7"/>
    <w:rsid w:val="00D70550"/>
    <w:rsid w:val="00D72C7D"/>
    <w:rsid w:val="00D74414"/>
    <w:rsid w:val="00D93CAF"/>
    <w:rsid w:val="00DF0D9A"/>
    <w:rsid w:val="00E06DBA"/>
    <w:rsid w:val="00E21203"/>
    <w:rsid w:val="00E61B6D"/>
    <w:rsid w:val="00E76AD9"/>
    <w:rsid w:val="00F12BF0"/>
    <w:rsid w:val="00F275D5"/>
    <w:rsid w:val="00F40EC8"/>
    <w:rsid w:val="00F71DF2"/>
    <w:rsid w:val="00FA63FA"/>
    <w:rsid w:val="00FE0A7B"/>
    <w:rsid w:val="00FE3326"/>
    <w:rsid w:val="00FF3C43"/>
    <w:rsid w:val="00FF4AE2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B2A60"/>
  <w15:docId w15:val="{4F3CD090-123C-4A7E-90CA-FD61027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BA"/>
    <w:rPr>
      <w:sz w:val="24"/>
      <w:szCs w:val="24"/>
    </w:rPr>
  </w:style>
  <w:style w:type="paragraph" w:styleId="1">
    <w:name w:val="heading 1"/>
    <w:basedOn w:val="a"/>
    <w:next w:val="a"/>
    <w:qFormat/>
    <w:rsid w:val="00A64ABA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rsid w:val="00A64ABA"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qFormat/>
    <w:rsid w:val="00A64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4ABA"/>
    <w:pPr>
      <w:keepNext/>
      <w:ind w:firstLine="600"/>
      <w:jc w:val="both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rsid w:val="00A64ABA"/>
    <w:pPr>
      <w:keepNext/>
      <w:ind w:firstLine="600"/>
      <w:jc w:val="center"/>
      <w:outlineLvl w:val="4"/>
    </w:pPr>
    <w:rPr>
      <w:rFonts w:ascii="Comic Sans MS" w:hAnsi="Comic Sans MS"/>
      <w:b/>
      <w:sz w:val="32"/>
      <w:szCs w:val="32"/>
      <w:lang w:val="en-US"/>
    </w:rPr>
  </w:style>
  <w:style w:type="paragraph" w:styleId="6">
    <w:name w:val="heading 6"/>
    <w:basedOn w:val="a"/>
    <w:next w:val="a"/>
    <w:qFormat/>
    <w:rsid w:val="00A64ABA"/>
    <w:pPr>
      <w:keepNext/>
      <w:spacing w:before="60"/>
      <w:jc w:val="center"/>
      <w:outlineLvl w:val="5"/>
    </w:pPr>
    <w:rPr>
      <w:rFonts w:ascii="Comic Sans MS" w:hAnsi="Comic Sans MS"/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A64ABA"/>
    <w:pPr>
      <w:keepNext/>
      <w:jc w:val="center"/>
      <w:outlineLvl w:val="6"/>
    </w:pPr>
    <w:rPr>
      <w:rFonts w:ascii="Comic Sans MS" w:hAnsi="Comic Sans MS"/>
      <w:b/>
      <w:bCs/>
      <w:sz w:val="28"/>
      <w:szCs w:val="28"/>
      <w:lang w:val="en-US"/>
    </w:rPr>
  </w:style>
  <w:style w:type="paragraph" w:styleId="8">
    <w:name w:val="heading 8"/>
    <w:basedOn w:val="a"/>
    <w:next w:val="a"/>
    <w:qFormat/>
    <w:rsid w:val="00A64ABA"/>
    <w:pPr>
      <w:keepNext/>
      <w:spacing w:after="80"/>
      <w:outlineLvl w:val="7"/>
    </w:pPr>
    <w:rPr>
      <w:b/>
      <w:bCs/>
      <w:lang w:val="en-US"/>
    </w:rPr>
  </w:style>
  <w:style w:type="paragraph" w:styleId="9">
    <w:name w:val="heading 9"/>
    <w:basedOn w:val="a"/>
    <w:next w:val="a"/>
    <w:qFormat/>
    <w:rsid w:val="00A64ABA"/>
    <w:pPr>
      <w:keepNext/>
      <w:jc w:val="center"/>
      <w:outlineLvl w:val="8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64ABA"/>
    <w:pPr>
      <w:ind w:left="4536"/>
      <w:jc w:val="both"/>
    </w:pPr>
    <w:rPr>
      <w:sz w:val="26"/>
      <w:szCs w:val="20"/>
    </w:rPr>
  </w:style>
  <w:style w:type="paragraph" w:styleId="31">
    <w:name w:val="Body Text Indent 3"/>
    <w:basedOn w:val="a"/>
    <w:rsid w:val="00A64ABA"/>
    <w:pPr>
      <w:ind w:firstLine="567"/>
      <w:jc w:val="both"/>
    </w:pPr>
    <w:rPr>
      <w:sz w:val="26"/>
      <w:szCs w:val="20"/>
      <w:lang w:val="en-AU"/>
    </w:rPr>
  </w:style>
  <w:style w:type="paragraph" w:styleId="a3">
    <w:name w:val="Body Text Indent"/>
    <w:basedOn w:val="a"/>
    <w:rsid w:val="00A64ABA"/>
    <w:pPr>
      <w:ind w:firstLine="567"/>
      <w:jc w:val="both"/>
    </w:pPr>
    <w:rPr>
      <w:sz w:val="28"/>
    </w:rPr>
  </w:style>
  <w:style w:type="paragraph" w:styleId="a4">
    <w:name w:val="header"/>
    <w:basedOn w:val="a"/>
    <w:rsid w:val="00A64AB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64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ABA"/>
  </w:style>
  <w:style w:type="paragraph" w:styleId="a7">
    <w:name w:val="Body Text"/>
    <w:basedOn w:val="a"/>
    <w:rsid w:val="00A64ABA"/>
    <w:pPr>
      <w:jc w:val="both"/>
    </w:pPr>
    <w:rPr>
      <w:sz w:val="26"/>
      <w:lang w:val="en-US"/>
    </w:rPr>
  </w:style>
  <w:style w:type="character" w:styleId="a8">
    <w:name w:val="Hyperlink"/>
    <w:rsid w:val="00A64ABA"/>
    <w:rPr>
      <w:color w:val="0000FF"/>
      <w:u w:val="single"/>
    </w:rPr>
  </w:style>
  <w:style w:type="character" w:customStyle="1" w:styleId="30">
    <w:name w:val="Заголовок 3 Знак"/>
    <w:link w:val="3"/>
    <w:rsid w:val="008B639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25@bk.ru" TargetMode="External"/><Relationship Id="rId13" Type="http://schemas.openxmlformats.org/officeDocument/2006/relationships/hyperlink" Target="mailto:fsp_m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ssiansynchro@yandex.ru" TargetMode="External"/><Relationship Id="rId12" Type="http://schemas.openxmlformats.org/officeDocument/2006/relationships/hyperlink" Target="mailto:tg25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siansynchro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g2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iansynchro@yandex.ru" TargetMode="External"/><Relationship Id="rId14" Type="http://schemas.openxmlformats.org/officeDocument/2006/relationships/hyperlink" Target="mailto:tg25@b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SSF%202003\USB\&#1041;&#1083;&#1072;&#1085;&#1082;%20&#1060;&#1057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ФСПР.dot</Template>
  <TotalTime>29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PRELIMINARY  ENTRY  FORM</vt:lpstr>
    </vt:vector>
  </TitlesOfParts>
  <Company>CSP</Company>
  <LinksUpToDate>false</LinksUpToDate>
  <CharactersWithSpaces>4245</CharactersWithSpaces>
  <SharedDoc>false</SharedDoc>
  <HLinks>
    <vt:vector size="48" baseType="variant">
      <vt:variant>
        <vt:i4>8192033</vt:i4>
      </vt:variant>
      <vt:variant>
        <vt:i4>21</vt:i4>
      </vt:variant>
      <vt:variant>
        <vt:i4>0</vt:i4>
      </vt:variant>
      <vt:variant>
        <vt:i4>5</vt:i4>
      </vt:variant>
      <vt:variant>
        <vt:lpwstr>mailto:tg25@bk.ru</vt:lpwstr>
      </vt:variant>
      <vt:variant>
        <vt:lpwstr/>
      </vt:variant>
      <vt:variant>
        <vt:i4>7864404</vt:i4>
      </vt:variant>
      <vt:variant>
        <vt:i4>18</vt:i4>
      </vt:variant>
      <vt:variant>
        <vt:i4>0</vt:i4>
      </vt:variant>
      <vt:variant>
        <vt:i4>5</vt:i4>
      </vt:variant>
      <vt:variant>
        <vt:lpwstr>mailto:russiansynchro@roc.ru</vt:lpwstr>
      </vt:variant>
      <vt:variant>
        <vt:lpwstr/>
      </vt:variant>
      <vt:variant>
        <vt:i4>8192033</vt:i4>
      </vt:variant>
      <vt:variant>
        <vt:i4>15</vt:i4>
      </vt:variant>
      <vt:variant>
        <vt:i4>0</vt:i4>
      </vt:variant>
      <vt:variant>
        <vt:i4>5</vt:i4>
      </vt:variant>
      <vt:variant>
        <vt:lpwstr>mailto:tg25@bk.ru</vt:lpwstr>
      </vt:variant>
      <vt:variant>
        <vt:lpwstr/>
      </vt:variant>
      <vt:variant>
        <vt:i4>7864404</vt:i4>
      </vt:variant>
      <vt:variant>
        <vt:i4>12</vt:i4>
      </vt:variant>
      <vt:variant>
        <vt:i4>0</vt:i4>
      </vt:variant>
      <vt:variant>
        <vt:i4>5</vt:i4>
      </vt:variant>
      <vt:variant>
        <vt:lpwstr>mailto:russiansynchro@roc.ru</vt:lpwstr>
      </vt:variant>
      <vt:variant>
        <vt:lpwstr/>
      </vt:variant>
      <vt:variant>
        <vt:i4>8192033</vt:i4>
      </vt:variant>
      <vt:variant>
        <vt:i4>9</vt:i4>
      </vt:variant>
      <vt:variant>
        <vt:i4>0</vt:i4>
      </vt:variant>
      <vt:variant>
        <vt:i4>5</vt:i4>
      </vt:variant>
      <vt:variant>
        <vt:lpwstr>mailto:tg25@bk.ru</vt:lpwstr>
      </vt:variant>
      <vt:variant>
        <vt:lpwstr/>
      </vt:variant>
      <vt:variant>
        <vt:i4>7864404</vt:i4>
      </vt:variant>
      <vt:variant>
        <vt:i4>6</vt:i4>
      </vt:variant>
      <vt:variant>
        <vt:i4>0</vt:i4>
      </vt:variant>
      <vt:variant>
        <vt:i4>5</vt:i4>
      </vt:variant>
      <vt:variant>
        <vt:lpwstr>mailto:russiansynchro@roc.ru</vt:lpwstr>
      </vt:variant>
      <vt:variant>
        <vt:lpwstr/>
      </vt:variant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mailto:tg25@bk.ru</vt:lpwstr>
      </vt:variant>
      <vt:variant>
        <vt:lpwstr/>
      </vt:variant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mailto:russiansynchro@roc.ru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 ENTRY  FORM</dc:title>
  <dc:subject/>
  <dc:creator>123</dc:creator>
  <cp:keywords/>
  <cp:lastModifiedBy>плав синхро</cp:lastModifiedBy>
  <cp:revision>25</cp:revision>
  <cp:lastPrinted>2004-10-25T13:28:00Z</cp:lastPrinted>
  <dcterms:created xsi:type="dcterms:W3CDTF">2018-06-08T11:02:00Z</dcterms:created>
  <dcterms:modified xsi:type="dcterms:W3CDTF">2021-10-04T12:06:00Z</dcterms:modified>
</cp:coreProperties>
</file>